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716CA5" w14:textId="77777777" w:rsidR="006C3800" w:rsidRDefault="00240FF3">
      <w:pPr>
        <w:pStyle w:val="Heading1"/>
        <w:rPr>
          <w:b/>
          <w:bCs/>
          <w:sz w:val="48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752" behindDoc="0" locked="0" layoutInCell="0" allowOverlap="1" wp14:anchorId="7E681D82" wp14:editId="7B410001">
            <wp:simplePos x="0" y="0"/>
            <wp:positionH relativeFrom="column">
              <wp:posOffset>5742305</wp:posOffset>
            </wp:positionH>
            <wp:positionV relativeFrom="paragraph">
              <wp:posOffset>-88900</wp:posOffset>
            </wp:positionV>
            <wp:extent cx="636905" cy="811530"/>
            <wp:effectExtent l="19050" t="0" r="0" b="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156">
        <w:rPr>
          <w:b/>
          <w:bCs/>
          <w:noProof/>
        </w:rPr>
        <w:pict w14:anchorId="07AA2944">
          <v:line id="_x0000_s1026" style="position:absolute;left:0;text-align:left;z-index:251656704;mso-position-horizontal-relative:text;mso-position-vertical-relative:text" from=".75pt,-14.1pt" to="518.75pt,-14.1pt" o:allowincell="f"/>
        </w:pict>
      </w:r>
      <w:r w:rsidR="007B7ECA">
        <w:rPr>
          <w:b/>
          <w:bCs/>
          <w:sz w:val="48"/>
        </w:rPr>
        <w:t>Cornwall Target Shooting Association</w:t>
      </w:r>
    </w:p>
    <w:p w14:paraId="2D61C42B" w14:textId="77777777" w:rsidR="006C3800" w:rsidRDefault="007B7ECA">
      <w:pPr>
        <w:pStyle w:val="Heading2"/>
        <w:rPr>
          <w:sz w:val="40"/>
        </w:rPr>
      </w:pPr>
      <w:r>
        <w:t xml:space="preserve">                     </w:t>
      </w:r>
      <w:r>
        <w:rPr>
          <w:sz w:val="40"/>
        </w:rPr>
        <w:t>small-bore rifle wing</w:t>
      </w:r>
    </w:p>
    <w:p w14:paraId="1AAF7160" w14:textId="77777777" w:rsidR="006C3800" w:rsidRDefault="00344156">
      <w:pPr>
        <w:rPr>
          <w:rFonts w:ascii="Arial" w:hAnsi="Arial"/>
          <w:sz w:val="22"/>
        </w:rPr>
      </w:pPr>
      <w:r>
        <w:rPr>
          <w:noProof/>
        </w:rPr>
        <w:pict w14:anchorId="25FDD5C5">
          <v:line id="_x0000_s1027" style="position:absolute;z-index:251657728" from=".75pt,15.9pt" to="518.75pt,15.9pt" o:allowincell="f"/>
        </w:pict>
      </w:r>
      <w:r w:rsidR="007B7ECA">
        <w:rPr>
          <w:rFonts w:ascii="Arial" w:hAnsi="Arial"/>
          <w:sz w:val="22"/>
        </w:rPr>
        <w:t>web site: www.ctsa.org.uk</w:t>
      </w:r>
      <w:r w:rsidR="007B7ECA">
        <w:rPr>
          <w:rFonts w:ascii="Arial" w:hAnsi="Arial"/>
          <w:sz w:val="22"/>
        </w:rPr>
        <w:tab/>
      </w:r>
      <w:r w:rsidR="007B7ECA">
        <w:rPr>
          <w:rFonts w:ascii="Arial" w:hAnsi="Arial"/>
          <w:sz w:val="22"/>
        </w:rPr>
        <w:tab/>
      </w:r>
      <w:r w:rsidR="007B7ECA">
        <w:rPr>
          <w:rFonts w:ascii="Arial" w:hAnsi="Arial"/>
          <w:sz w:val="22"/>
        </w:rPr>
        <w:tab/>
      </w:r>
      <w:r w:rsidR="007B7ECA">
        <w:rPr>
          <w:rFonts w:ascii="Arial" w:hAnsi="Arial"/>
          <w:sz w:val="22"/>
        </w:rPr>
        <w:tab/>
      </w:r>
      <w:r w:rsidR="007B7ECA">
        <w:rPr>
          <w:rFonts w:ascii="Arial" w:hAnsi="Arial"/>
          <w:sz w:val="22"/>
        </w:rPr>
        <w:tab/>
        <w:t>Affiliated to N.S.R.A. No.3409</w:t>
      </w:r>
    </w:p>
    <w:p w14:paraId="579D3BDA" w14:textId="77777777" w:rsidR="006C3800" w:rsidRDefault="006C3800">
      <w:pPr>
        <w:rPr>
          <w:rFonts w:ascii="Arial" w:hAnsi="Arial"/>
          <w:sz w:val="22"/>
        </w:rPr>
      </w:pPr>
    </w:p>
    <w:p w14:paraId="1DEB7F7A" w14:textId="1A8D5C01" w:rsidR="00616ABA" w:rsidRDefault="006A35F3" w:rsidP="00344156">
      <w:pPr>
        <w:pStyle w:val="Heading3"/>
      </w:pPr>
      <w:r>
        <w:t xml:space="preserve"> </w:t>
      </w:r>
      <w:bookmarkStart w:id="0" w:name="_GoBack"/>
      <w:bookmarkEnd w:id="0"/>
    </w:p>
    <w:p w14:paraId="6E862E27" w14:textId="29118E5B" w:rsidR="00616ABA" w:rsidRDefault="00616ABA" w:rsidP="00616ABA">
      <w:pPr>
        <w:rPr>
          <w:rFonts w:ascii="Times New Roman" w:hAnsi="Times New Roman"/>
          <w:sz w:val="22"/>
        </w:rPr>
      </w:pPr>
    </w:p>
    <w:p w14:paraId="218F12C0" w14:textId="08CF137D" w:rsidR="00023018" w:rsidRDefault="00023018" w:rsidP="00616ABA">
      <w:pPr>
        <w:rPr>
          <w:rFonts w:ascii="Times New Roman" w:hAnsi="Times New Roman"/>
          <w:sz w:val="22"/>
        </w:rPr>
      </w:pPr>
    </w:p>
    <w:p w14:paraId="7B7589C1" w14:textId="3C30B0BA" w:rsidR="00A8423E" w:rsidRDefault="00A8423E" w:rsidP="00A8423E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OFFICERS AND COMMITTEE 202</w:t>
      </w:r>
      <w:r w:rsidR="005552C7">
        <w:rPr>
          <w:b/>
          <w:sz w:val="22"/>
          <w:u w:val="single"/>
        </w:rPr>
        <w:t>2-23</w:t>
      </w:r>
      <w:r>
        <w:rPr>
          <w:b/>
          <w:sz w:val="22"/>
          <w:u w:val="single"/>
        </w:rPr>
        <w:t xml:space="preserve"> (elected </w:t>
      </w:r>
      <w:r w:rsidR="00D404BB">
        <w:rPr>
          <w:b/>
          <w:sz w:val="22"/>
          <w:u w:val="single"/>
        </w:rPr>
        <w:t>27</w:t>
      </w:r>
      <w:r>
        <w:rPr>
          <w:b/>
          <w:sz w:val="22"/>
          <w:u w:val="single"/>
        </w:rPr>
        <w:t xml:space="preserve">th </w:t>
      </w:r>
      <w:r w:rsidR="00D404BB">
        <w:rPr>
          <w:b/>
          <w:sz w:val="22"/>
          <w:u w:val="single"/>
        </w:rPr>
        <w:t>October 2022</w:t>
      </w:r>
      <w:r>
        <w:rPr>
          <w:b/>
          <w:sz w:val="22"/>
          <w:u w:val="single"/>
        </w:rPr>
        <w:t>)</w:t>
      </w:r>
    </w:p>
    <w:p w14:paraId="67329896" w14:textId="77777777" w:rsidR="00A8423E" w:rsidRDefault="00A8423E" w:rsidP="00A8423E">
      <w:pPr>
        <w:jc w:val="both"/>
        <w:rPr>
          <w:sz w:val="22"/>
        </w:rPr>
      </w:pPr>
    </w:p>
    <w:p w14:paraId="145C012A" w14:textId="77777777" w:rsidR="00A8423E" w:rsidRDefault="00A8423E" w:rsidP="00A8423E">
      <w:pPr>
        <w:jc w:val="both"/>
        <w:rPr>
          <w:sz w:val="22"/>
        </w:rPr>
      </w:pPr>
    </w:p>
    <w:p w14:paraId="28A55944" w14:textId="77777777" w:rsidR="00A8423E" w:rsidRDefault="00A8423E" w:rsidP="00A8423E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The Officers and Committee below are all standing down but offer themselves for re-election</w:t>
      </w:r>
    </w:p>
    <w:p w14:paraId="6A5E483D" w14:textId="77777777" w:rsidR="00A8423E" w:rsidRDefault="00A8423E" w:rsidP="00A8423E">
      <w:pPr>
        <w:jc w:val="both"/>
        <w:rPr>
          <w:b/>
          <w:sz w:val="22"/>
          <w:u w:val="single"/>
        </w:rPr>
      </w:pPr>
    </w:p>
    <w:p w14:paraId="3E063164" w14:textId="77777777" w:rsidR="00A8423E" w:rsidRDefault="00A8423E" w:rsidP="00A8423E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OFFICERS</w:t>
      </w:r>
    </w:p>
    <w:p w14:paraId="0EA18C05" w14:textId="77777777" w:rsidR="00A8423E" w:rsidRDefault="00A8423E" w:rsidP="00A8423E">
      <w:pPr>
        <w:jc w:val="both"/>
        <w:rPr>
          <w:sz w:val="22"/>
        </w:rPr>
      </w:pPr>
      <w:r>
        <w:rPr>
          <w:sz w:val="22"/>
        </w:rPr>
        <w:t>Chairman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Simon Catling</w:t>
      </w:r>
      <w:r>
        <w:rPr>
          <w:sz w:val="22"/>
        </w:rPr>
        <w:tab/>
        <w:t xml:space="preserve">            </w:t>
      </w:r>
    </w:p>
    <w:p w14:paraId="66854241" w14:textId="177D0ADD" w:rsidR="00A8423E" w:rsidRDefault="00A8423E" w:rsidP="00A8423E">
      <w:pPr>
        <w:jc w:val="both"/>
        <w:rPr>
          <w:sz w:val="22"/>
        </w:rPr>
      </w:pPr>
      <w:r>
        <w:rPr>
          <w:sz w:val="22"/>
        </w:rPr>
        <w:t>Vice Chairman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="008B6A57">
        <w:rPr>
          <w:sz w:val="22"/>
        </w:rPr>
        <w:t xml:space="preserve"> Steve Slevin</w:t>
      </w:r>
    </w:p>
    <w:p w14:paraId="214B986C" w14:textId="77777777" w:rsidR="00A8423E" w:rsidRDefault="00A8423E" w:rsidP="00A8423E">
      <w:pPr>
        <w:jc w:val="both"/>
        <w:rPr>
          <w:sz w:val="22"/>
        </w:rPr>
      </w:pPr>
      <w:r>
        <w:rPr>
          <w:sz w:val="22"/>
        </w:rPr>
        <w:t>Hon. Secretary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Geoff Davies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C2334C8" w14:textId="77777777" w:rsidR="00A8423E" w:rsidRDefault="00A8423E" w:rsidP="00A8423E">
      <w:pPr>
        <w:jc w:val="both"/>
        <w:rPr>
          <w:sz w:val="22"/>
        </w:rPr>
      </w:pPr>
      <w:r>
        <w:rPr>
          <w:sz w:val="22"/>
        </w:rPr>
        <w:t>Hon. Treasurer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Sue Sutton</w:t>
      </w:r>
    </w:p>
    <w:p w14:paraId="1DACDCC9" w14:textId="77777777" w:rsidR="00A8423E" w:rsidRDefault="00A8423E" w:rsidP="00A8423E">
      <w:pPr>
        <w:jc w:val="both"/>
        <w:rPr>
          <w:sz w:val="22"/>
        </w:rPr>
      </w:pPr>
    </w:p>
    <w:p w14:paraId="0B9ED5E0" w14:textId="77777777" w:rsidR="00A8423E" w:rsidRDefault="00A8423E" w:rsidP="00A8423E">
      <w:pPr>
        <w:jc w:val="both"/>
        <w:rPr>
          <w:sz w:val="22"/>
        </w:rPr>
      </w:pPr>
    </w:p>
    <w:p w14:paraId="677FB775" w14:textId="7C4BC80E" w:rsidR="00A8423E" w:rsidRDefault="00A8423E" w:rsidP="00A8423E">
      <w:pPr>
        <w:jc w:val="both"/>
        <w:rPr>
          <w:sz w:val="22"/>
        </w:rPr>
      </w:pPr>
      <w:r>
        <w:rPr>
          <w:b/>
          <w:sz w:val="22"/>
          <w:u w:val="single"/>
        </w:rPr>
        <w:t>COMMITTEE</w:t>
      </w:r>
      <w:r w:rsidR="005817F3">
        <w:rPr>
          <w:b/>
          <w:sz w:val="22"/>
          <w:u w:val="single"/>
        </w:rPr>
        <w:t>:</w:t>
      </w:r>
      <w:r>
        <w:rPr>
          <w:sz w:val="22"/>
        </w:rPr>
        <w:t xml:space="preserve"> Terry Kurn, Alan </w:t>
      </w:r>
      <w:proofErr w:type="spellStart"/>
      <w:r>
        <w:rPr>
          <w:sz w:val="22"/>
        </w:rPr>
        <w:t>Savory</w:t>
      </w:r>
      <w:proofErr w:type="spellEnd"/>
      <w:r>
        <w:rPr>
          <w:sz w:val="22"/>
        </w:rPr>
        <w:t xml:space="preserve">, John Alford, Peter Parker           </w:t>
      </w:r>
    </w:p>
    <w:p w14:paraId="10C8EB59" w14:textId="77777777" w:rsidR="00A8423E" w:rsidRDefault="00A8423E" w:rsidP="00A8423E">
      <w:pPr>
        <w:jc w:val="both"/>
        <w:rPr>
          <w:sz w:val="22"/>
        </w:rPr>
      </w:pPr>
    </w:p>
    <w:p w14:paraId="06F96883" w14:textId="77777777" w:rsidR="00A8423E" w:rsidRDefault="00A8423E" w:rsidP="00A8423E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The following co-opted members of the committee are all standing down and offer themselves for </w:t>
      </w:r>
    </w:p>
    <w:p w14:paraId="292B1F64" w14:textId="77777777" w:rsidR="00A8423E" w:rsidRDefault="00A8423E" w:rsidP="00A8423E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Election onto the committee</w:t>
      </w:r>
    </w:p>
    <w:p w14:paraId="766002D6" w14:textId="77777777" w:rsidR="00A8423E" w:rsidRDefault="00A8423E" w:rsidP="00A8423E">
      <w:pPr>
        <w:jc w:val="both"/>
        <w:rPr>
          <w:b/>
          <w:sz w:val="22"/>
          <w:u w:val="single"/>
        </w:rPr>
      </w:pPr>
    </w:p>
    <w:p w14:paraId="5C59BED5" w14:textId="77777777" w:rsidR="00A8423E" w:rsidRDefault="00A8423E" w:rsidP="00A8423E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POSITION</w:t>
      </w:r>
    </w:p>
    <w:p w14:paraId="79FACB37" w14:textId="46F107F0" w:rsidR="00A8423E" w:rsidRDefault="00A8423E" w:rsidP="00A8423E">
      <w:pPr>
        <w:jc w:val="both"/>
        <w:rPr>
          <w:rFonts w:ascii="Times New Roman" w:hAnsi="Times New Roman"/>
          <w:b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</w:rPr>
        <w:t xml:space="preserve">County Captain </w:t>
      </w:r>
      <w:r w:rsidR="003170F7">
        <w:rPr>
          <w:rFonts w:ascii="Times New Roman" w:hAnsi="Times New Roman"/>
          <w:sz w:val="20"/>
          <w:szCs w:val="24"/>
        </w:rPr>
        <w:t xml:space="preserve">                        </w:t>
      </w:r>
      <w:r>
        <w:rPr>
          <w:rFonts w:ascii="Times New Roman" w:hAnsi="Times New Roman"/>
          <w:sz w:val="20"/>
          <w:szCs w:val="24"/>
        </w:rPr>
        <w:tab/>
        <w:t xml:space="preserve">                           </w:t>
      </w:r>
      <w:r w:rsidR="003170F7">
        <w:rPr>
          <w:rFonts w:ascii="Times New Roman" w:hAnsi="Times New Roman"/>
          <w:sz w:val="20"/>
          <w:szCs w:val="24"/>
        </w:rPr>
        <w:t xml:space="preserve">              </w:t>
      </w:r>
      <w:r>
        <w:rPr>
          <w:rFonts w:ascii="Times New Roman" w:hAnsi="Times New Roman"/>
          <w:sz w:val="20"/>
          <w:szCs w:val="24"/>
        </w:rPr>
        <w:t xml:space="preserve"> Jackie </w:t>
      </w:r>
      <w:proofErr w:type="spellStart"/>
      <w:r>
        <w:rPr>
          <w:rFonts w:ascii="Times New Roman" w:hAnsi="Times New Roman"/>
          <w:sz w:val="20"/>
          <w:szCs w:val="24"/>
        </w:rPr>
        <w:t>Hibbitt</w:t>
      </w:r>
      <w:proofErr w:type="spellEnd"/>
    </w:p>
    <w:p w14:paraId="2552F504" w14:textId="77777777" w:rsidR="00A8423E" w:rsidRDefault="00A8423E" w:rsidP="00A8423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County Vice Captain, Ladies Captain, long range organiser     Sue Alford</w:t>
      </w:r>
    </w:p>
    <w:p w14:paraId="7A8E73FD" w14:textId="77777777" w:rsidR="00A8423E" w:rsidRDefault="00A8423E" w:rsidP="00A8423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County Bench Rest captain                                                        John Harvey</w:t>
      </w:r>
    </w:p>
    <w:p w14:paraId="4604B36F" w14:textId="77777777" w:rsidR="00A8423E" w:rsidRDefault="00A8423E" w:rsidP="00A8423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Representative on Shooting Council</w:t>
      </w:r>
      <w:r>
        <w:rPr>
          <w:rFonts w:ascii="Times New Roman" w:hAnsi="Times New Roman"/>
          <w:sz w:val="20"/>
          <w:szCs w:val="24"/>
        </w:rPr>
        <w:tab/>
        <w:t xml:space="preserve">                            Phil Ralph</w:t>
      </w:r>
    </w:p>
    <w:p w14:paraId="3D649359" w14:textId="77777777" w:rsidR="00A8423E" w:rsidRDefault="00A8423E" w:rsidP="00A8423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Horseshoe League Representative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                Les Sayers</w:t>
      </w:r>
    </w:p>
    <w:p w14:paraId="567597FF" w14:textId="77777777" w:rsidR="00A8423E" w:rsidRDefault="00A8423E" w:rsidP="00A8423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County Short Range Organiser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  Pam Rogers</w:t>
      </w:r>
    </w:p>
    <w:p w14:paraId="7854E33B" w14:textId="77777777" w:rsidR="00A8423E" w:rsidRDefault="00A8423E" w:rsidP="00A8423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County Coach                                                                             John Emmerson</w:t>
      </w:r>
    </w:p>
    <w:p w14:paraId="6B9E4737" w14:textId="77777777" w:rsidR="00A8423E" w:rsidRDefault="00A8423E" w:rsidP="00A8423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County Dinner Organiser                                                           Jane Briggs</w:t>
      </w:r>
      <w:r>
        <w:rPr>
          <w:rFonts w:ascii="Times New Roman" w:hAnsi="Times New Roman"/>
          <w:bCs/>
          <w:sz w:val="20"/>
        </w:rPr>
        <w:t xml:space="preserve"> </w:t>
      </w:r>
    </w:p>
    <w:p w14:paraId="321F01B1" w14:textId="77777777" w:rsidR="00A8423E" w:rsidRDefault="00A8423E" w:rsidP="00A8423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Press Officer                                                                               Rod Sutton</w:t>
      </w:r>
    </w:p>
    <w:p w14:paraId="6A90AEC0" w14:textId="77777777" w:rsidR="00A8423E" w:rsidRDefault="00A8423E" w:rsidP="00A8423E">
      <w:pPr>
        <w:jc w:val="both"/>
        <w:rPr>
          <w:rFonts w:ascii="Times New Roman" w:hAnsi="Times New Roman"/>
          <w:sz w:val="20"/>
          <w:szCs w:val="24"/>
        </w:rPr>
      </w:pPr>
    </w:p>
    <w:p w14:paraId="4B8CF895" w14:textId="77777777" w:rsidR="00A8423E" w:rsidRDefault="00A8423E" w:rsidP="00A8423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N.B. The County Junior Captain &amp; Co-ordinator is Geoff Davies who as Hon Sec is an officer </w:t>
      </w:r>
    </w:p>
    <w:p w14:paraId="0B2B5DAF" w14:textId="5B76DB15" w:rsidR="00023018" w:rsidRDefault="00023018" w:rsidP="00616ABA">
      <w:pPr>
        <w:rPr>
          <w:rFonts w:ascii="Times New Roman" w:hAnsi="Times New Roman"/>
          <w:sz w:val="22"/>
        </w:rPr>
      </w:pPr>
    </w:p>
    <w:sectPr w:rsidR="00023018" w:rsidSect="006C3800"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witzerlan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9A92652"/>
    <w:multiLevelType w:val="hybridMultilevel"/>
    <w:tmpl w:val="798A0758"/>
    <w:lvl w:ilvl="0" w:tplc="4552DAC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7C2F27E">
      <w:start w:val="16"/>
      <w:numFmt w:val="decimal"/>
      <w:lvlText w:val="%2"/>
      <w:lvlJc w:val="left"/>
      <w:pPr>
        <w:tabs>
          <w:tab w:val="num" w:pos="1845"/>
        </w:tabs>
        <w:ind w:left="1845" w:hanging="76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07EA1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40FF3"/>
    <w:rsid w:val="00023018"/>
    <w:rsid w:val="00027E4F"/>
    <w:rsid w:val="00097A70"/>
    <w:rsid w:val="000F2967"/>
    <w:rsid w:val="000F43F9"/>
    <w:rsid w:val="00240FF3"/>
    <w:rsid w:val="002D269C"/>
    <w:rsid w:val="0031117B"/>
    <w:rsid w:val="003170F7"/>
    <w:rsid w:val="00331EDB"/>
    <w:rsid w:val="00344156"/>
    <w:rsid w:val="00396EDD"/>
    <w:rsid w:val="0043409D"/>
    <w:rsid w:val="00475BE0"/>
    <w:rsid w:val="004D0F97"/>
    <w:rsid w:val="00515236"/>
    <w:rsid w:val="005552C7"/>
    <w:rsid w:val="005817F3"/>
    <w:rsid w:val="005E2A4B"/>
    <w:rsid w:val="00603D6F"/>
    <w:rsid w:val="00616014"/>
    <w:rsid w:val="00616ABA"/>
    <w:rsid w:val="006776EC"/>
    <w:rsid w:val="006A35F3"/>
    <w:rsid w:val="006C3800"/>
    <w:rsid w:val="00735B40"/>
    <w:rsid w:val="007570BE"/>
    <w:rsid w:val="007B7479"/>
    <w:rsid w:val="007B7ECA"/>
    <w:rsid w:val="00813C22"/>
    <w:rsid w:val="00860E6E"/>
    <w:rsid w:val="008A2A8E"/>
    <w:rsid w:val="008B6A57"/>
    <w:rsid w:val="008F4C1C"/>
    <w:rsid w:val="0097753D"/>
    <w:rsid w:val="00A8423E"/>
    <w:rsid w:val="00B318D1"/>
    <w:rsid w:val="00C4176F"/>
    <w:rsid w:val="00C52E1B"/>
    <w:rsid w:val="00C97EF8"/>
    <w:rsid w:val="00D404BB"/>
    <w:rsid w:val="00DF14A7"/>
    <w:rsid w:val="00E1556D"/>
    <w:rsid w:val="00F05AAF"/>
    <w:rsid w:val="00F154A4"/>
    <w:rsid w:val="00F359F5"/>
    <w:rsid w:val="00F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525F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00"/>
    <w:rPr>
      <w:rFonts w:ascii="Switzerland" w:hAnsi="Switzerland"/>
      <w:sz w:val="24"/>
      <w:lang w:eastAsia="en-US"/>
    </w:rPr>
  </w:style>
  <w:style w:type="paragraph" w:styleId="Heading1">
    <w:name w:val="heading 1"/>
    <w:basedOn w:val="Normal"/>
    <w:next w:val="Normal"/>
    <w:qFormat/>
    <w:rsid w:val="006C3800"/>
    <w:pPr>
      <w:keepNext/>
      <w:jc w:val="both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rsid w:val="006C3800"/>
    <w:pPr>
      <w:keepNext/>
      <w:jc w:val="both"/>
      <w:outlineLvl w:val="1"/>
    </w:pPr>
    <w:rPr>
      <w:rFonts w:ascii="Arial" w:hAnsi="Arial"/>
      <w:sz w:val="48"/>
    </w:rPr>
  </w:style>
  <w:style w:type="paragraph" w:styleId="Heading3">
    <w:name w:val="heading 3"/>
    <w:basedOn w:val="Normal"/>
    <w:next w:val="Normal"/>
    <w:qFormat/>
    <w:rsid w:val="006C3800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6C3800"/>
    <w:pPr>
      <w:keepNext/>
      <w:spacing w:before="110"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6C3800"/>
    <w:pPr>
      <w:keepNext/>
      <w:spacing w:before="120"/>
      <w:jc w:val="center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6C3800"/>
    <w:pPr>
      <w:keepNext/>
      <w:jc w:val="center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6C3800"/>
    <w:pPr>
      <w:keepNext/>
      <w:spacing w:before="144" w:line="360" w:lineRule="auto"/>
      <w:jc w:val="center"/>
      <w:outlineLvl w:val="6"/>
    </w:pPr>
    <w:rPr>
      <w:rFonts w:ascii="Times New Roman" w:hAnsi="Times New Roman"/>
      <w:b/>
      <w:i/>
    </w:rPr>
  </w:style>
  <w:style w:type="paragraph" w:styleId="Heading8">
    <w:name w:val="heading 8"/>
    <w:basedOn w:val="Normal"/>
    <w:next w:val="Normal"/>
    <w:qFormat/>
    <w:rsid w:val="006C3800"/>
    <w:pPr>
      <w:keepNext/>
      <w:jc w:val="center"/>
      <w:outlineLvl w:val="7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C3800"/>
    <w:pPr>
      <w:framePr w:w="7905" w:h="6201" w:wrap="notBeside" w:vAnchor="page" w:hAnchor="page" w:x="428" w:y="1709"/>
      <w:spacing w:before="72" w:line="340" w:lineRule="exact"/>
      <w:ind w:firstLine="648"/>
      <w:jc w:val="center"/>
    </w:pPr>
    <w:rPr>
      <w:rFonts w:ascii="Times New Roman" w:hAnsi="Times New Roman"/>
      <w:i/>
      <w:snapToGrid w:val="0"/>
      <w:sz w:val="20"/>
      <w:lang w:val="en-US"/>
    </w:rPr>
  </w:style>
  <w:style w:type="paragraph" w:styleId="BodyText">
    <w:name w:val="Body Text"/>
    <w:basedOn w:val="Normal"/>
    <w:semiHidden/>
    <w:rsid w:val="006C3800"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sid w:val="006C380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C380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9C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0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County%20Headed%20Pap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\Users\Jackie\AppData\Roaming\Microsoft\Templates\County Headed Paper 2008.dot</Template>
  <TotalTime>3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Cornwall Target Shooting Association</vt:lpstr>
    </vt:vector>
  </TitlesOfParts>
  <Company>CONTROL DEVELOPMENTS</Company>
  <LinksUpToDate>false</LinksUpToDate>
  <CharactersWithSpaces>1544</CharactersWithSpaces>
  <SharedDoc>false</SharedDoc>
  <HLinks>
    <vt:vector size="12" baseType="variant"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mailto:john.pat8@tiscali.co.uk</vt:lpwstr>
      </vt:variant>
      <vt:variant>
        <vt:lpwstr/>
      </vt:variant>
      <vt:variant>
        <vt:i4>0</vt:i4>
      </vt:variant>
      <vt:variant>
        <vt:i4>-1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Target Shooting Association</dc:title>
  <dc:creator>Jackie</dc:creator>
  <cp:lastModifiedBy>Marie Ralph</cp:lastModifiedBy>
  <cp:revision>7</cp:revision>
  <cp:lastPrinted>2016-11-03T10:14:00Z</cp:lastPrinted>
  <dcterms:created xsi:type="dcterms:W3CDTF">2022-11-15T20:10:00Z</dcterms:created>
  <dcterms:modified xsi:type="dcterms:W3CDTF">2022-11-20T14:46:00Z</dcterms:modified>
</cp:coreProperties>
</file>