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FCE8" w14:textId="77777777" w:rsidR="00707583" w:rsidRDefault="00707583" w:rsidP="00732E83">
      <w:pPr>
        <w:pStyle w:val="BodyTextIndent"/>
        <w:rPr>
          <w:b/>
          <w:color w:val="FF0000"/>
          <w:sz w:val="40"/>
          <w:szCs w:val="40"/>
          <w:u w:val="single"/>
        </w:rPr>
      </w:pPr>
    </w:p>
    <w:p w14:paraId="7D552B04" w14:textId="77777777" w:rsidR="00707583" w:rsidRDefault="00707583" w:rsidP="00732E83">
      <w:pPr>
        <w:pStyle w:val="BodyTextIndent"/>
        <w:rPr>
          <w:b/>
          <w:color w:val="FF0000"/>
          <w:sz w:val="40"/>
          <w:szCs w:val="40"/>
          <w:u w:val="single"/>
        </w:rPr>
      </w:pPr>
    </w:p>
    <w:p w14:paraId="47603762" w14:textId="77777777" w:rsidR="000A39F6" w:rsidRDefault="000A39F6" w:rsidP="00732E83">
      <w:pPr>
        <w:pStyle w:val="BodyTextIndent"/>
        <w:rPr>
          <w:b/>
          <w:sz w:val="28"/>
          <w:szCs w:val="28"/>
          <w:u w:val="single"/>
        </w:rPr>
      </w:pPr>
      <w:r w:rsidRPr="004B5696">
        <w:rPr>
          <w:b/>
          <w:color w:val="FF0000"/>
          <w:sz w:val="40"/>
          <w:szCs w:val="40"/>
          <w:u w:val="single"/>
        </w:rPr>
        <w:t>A</w:t>
      </w:r>
      <w:r w:rsidRPr="004B5696">
        <w:rPr>
          <w:b/>
          <w:color w:val="FF0000"/>
          <w:sz w:val="24"/>
          <w:szCs w:val="24"/>
          <w:u w:val="single"/>
        </w:rPr>
        <w:t xml:space="preserve"> </w:t>
      </w:r>
      <w:r w:rsidR="00413D4D">
        <w:rPr>
          <w:b/>
          <w:sz w:val="24"/>
          <w:szCs w:val="24"/>
          <w:u w:val="single"/>
        </w:rPr>
        <w:t>CLASS</w:t>
      </w:r>
      <w:r w:rsidR="00390FAF">
        <w:rPr>
          <w:b/>
          <w:sz w:val="24"/>
          <w:szCs w:val="24"/>
          <w:u w:val="single"/>
        </w:rPr>
        <w:t xml:space="preserve">   </w:t>
      </w:r>
      <w:r w:rsidR="00795D25" w:rsidRPr="00795D25">
        <w:rPr>
          <w:b/>
          <w:sz w:val="40"/>
          <w:szCs w:val="40"/>
          <w:u w:val="single"/>
        </w:rPr>
        <w:t>80</w:t>
      </w:r>
      <w:r w:rsidR="00390FAF">
        <w:rPr>
          <w:b/>
          <w:sz w:val="24"/>
          <w:szCs w:val="24"/>
          <w:u w:val="single"/>
        </w:rPr>
        <w:t xml:space="preserve">  </w:t>
      </w:r>
      <w:r w:rsidR="00413D4D">
        <w:rPr>
          <w:b/>
          <w:sz w:val="24"/>
          <w:szCs w:val="24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 No in Class </w:t>
      </w:r>
    </w:p>
    <w:p w14:paraId="5139790D" w14:textId="77777777" w:rsidR="00857DEC" w:rsidRDefault="00857DEC" w:rsidP="00732E83">
      <w:pPr>
        <w:pStyle w:val="BodyTextIndent"/>
        <w:rPr>
          <w:b/>
          <w:color w:val="FF0000"/>
          <w:sz w:val="28"/>
          <w:szCs w:val="28"/>
          <w:u w:val="single"/>
        </w:rPr>
      </w:pPr>
    </w:p>
    <w:p w14:paraId="24E5C862" w14:textId="77777777" w:rsidR="00707583" w:rsidRPr="009845B4" w:rsidRDefault="00707583" w:rsidP="00732E83">
      <w:pPr>
        <w:pStyle w:val="BodyTextIndent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850"/>
        <w:gridCol w:w="709"/>
        <w:gridCol w:w="774"/>
      </w:tblGrid>
      <w:tr w:rsidR="000A39F6" w14:paraId="1EB49EA4" w14:textId="77777777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1E45173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5B987AF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03B305D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5F4D3D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1C6FAFC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03B83D5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E16F63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3098" w:type="dxa"/>
            <w:gridSpan w:val="4"/>
            <w:tcBorders>
              <w:bottom w:val="nil"/>
            </w:tcBorders>
            <w:shd w:val="pct10" w:color="auto" w:fill="auto"/>
          </w:tcPr>
          <w:p w14:paraId="61F0AF9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98D0740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483" w:type="dxa"/>
            <w:gridSpan w:val="2"/>
            <w:tcBorders>
              <w:bottom w:val="nil"/>
            </w:tcBorders>
            <w:shd w:val="pct10" w:color="auto" w:fill="auto"/>
          </w:tcPr>
          <w:p w14:paraId="625C027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7ED7250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0A39F6" w14:paraId="5AAA1A82" w14:textId="77777777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1236C170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59A7A094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0EC8452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3410C40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23D0D80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7B3B8984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361778A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3D7B83A4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46760B89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39A56242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18B74F80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4B71ACF4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6304E31B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4D89742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2D3AB55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404CBAE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E670D" w14:paraId="4FCBB159" w14:textId="77777777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4AC7E616" w14:textId="77777777" w:rsidR="008E670D" w:rsidRDefault="009845B4" w:rsidP="000E1EFE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J M HIBBITT</w:t>
            </w:r>
          </w:p>
        </w:tc>
        <w:tc>
          <w:tcPr>
            <w:tcW w:w="1134" w:type="dxa"/>
            <w:vAlign w:val="center"/>
          </w:tcPr>
          <w:p w14:paraId="71D2B34E" w14:textId="77777777" w:rsidR="008E670D" w:rsidRDefault="00DC5A66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1067</w:t>
            </w:r>
          </w:p>
        </w:tc>
        <w:tc>
          <w:tcPr>
            <w:tcW w:w="851" w:type="dxa"/>
            <w:vAlign w:val="center"/>
          </w:tcPr>
          <w:p w14:paraId="3B35A4F5" w14:textId="77777777" w:rsidR="008E670D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851" w:type="dxa"/>
            <w:vAlign w:val="center"/>
          </w:tcPr>
          <w:p w14:paraId="14061AF5" w14:textId="77777777" w:rsidR="008E670D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851" w:type="dxa"/>
            <w:vAlign w:val="center"/>
          </w:tcPr>
          <w:p w14:paraId="4944D536" w14:textId="77777777" w:rsidR="008E670D" w:rsidRDefault="00795D2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0B458E6" w14:textId="77777777" w:rsidR="008E670D" w:rsidRDefault="00795D2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45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1C3590E" w14:textId="77777777" w:rsidR="008E670D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851" w:type="dxa"/>
            <w:vAlign w:val="center"/>
          </w:tcPr>
          <w:p w14:paraId="4E3C3E55" w14:textId="77777777" w:rsidR="008E670D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851" w:type="dxa"/>
            <w:vAlign w:val="center"/>
          </w:tcPr>
          <w:p w14:paraId="78303152" w14:textId="77777777" w:rsidR="008E670D" w:rsidRDefault="00795D2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372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BE10CF3" w14:textId="77777777" w:rsidR="008E670D" w:rsidRDefault="00795D2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62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33BAB15A" w14:textId="77777777" w:rsidR="008E670D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C3292E7" w14:textId="77777777" w:rsidR="008E670D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5B3A6D26" w14:textId="77777777" w:rsidR="008E670D" w:rsidRDefault="00795D2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B7A44B6" w14:textId="77777777" w:rsidR="008E670D" w:rsidRDefault="00795D2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45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CAAE843" w14:textId="77777777" w:rsidR="008E670D" w:rsidRPr="006D5ABF" w:rsidRDefault="00795D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1125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539D2CC7" w14:textId="77777777" w:rsidR="008E670D" w:rsidRDefault="00795D2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58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545F821E" w14:textId="77777777" w:rsidR="000A39F6" w:rsidRDefault="000A39F6" w:rsidP="00732E83">
      <w:pPr>
        <w:pStyle w:val="BodyText"/>
        <w:sectPr w:rsidR="000A39F6">
          <w:headerReference w:type="default" r:id="rId9"/>
          <w:pgSz w:w="16840" w:h="11907" w:orient="landscape" w:code="9"/>
          <w:pgMar w:top="1701" w:right="284" w:bottom="851" w:left="284" w:header="1701" w:footer="720" w:gutter="0"/>
          <w:cols w:space="720"/>
        </w:sectPr>
      </w:pPr>
    </w:p>
    <w:p w14:paraId="6F0F8A1E" w14:textId="77777777" w:rsidR="00707583" w:rsidRDefault="00707583">
      <w:pPr>
        <w:rPr>
          <w:b/>
          <w:color w:val="FF0000"/>
          <w:sz w:val="40"/>
          <w:szCs w:val="40"/>
          <w:u w:val="single"/>
        </w:rPr>
      </w:pPr>
    </w:p>
    <w:p w14:paraId="42329D34" w14:textId="77777777" w:rsidR="009845B4" w:rsidRDefault="009845B4" w:rsidP="009845B4">
      <w:pPr>
        <w:pStyle w:val="BodyTextIndent"/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t>B</w:t>
      </w:r>
      <w:r w:rsidRPr="004B5696">
        <w:rPr>
          <w:b/>
          <w:color w:val="FF0000"/>
          <w:sz w:val="24"/>
          <w:szCs w:val="24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CLASS </w:t>
      </w:r>
      <w:r w:rsidR="00390FAF">
        <w:rPr>
          <w:b/>
          <w:sz w:val="24"/>
          <w:szCs w:val="24"/>
          <w:u w:val="single"/>
        </w:rPr>
        <w:t xml:space="preserve">  </w:t>
      </w:r>
      <w:r w:rsidR="00795D25" w:rsidRPr="00795D25">
        <w:rPr>
          <w:b/>
          <w:sz w:val="40"/>
          <w:szCs w:val="40"/>
          <w:u w:val="single"/>
        </w:rPr>
        <w:t>61</w:t>
      </w:r>
      <w:r w:rsidR="00390FAF">
        <w:rPr>
          <w:b/>
          <w:sz w:val="24"/>
          <w:szCs w:val="24"/>
          <w:u w:val="single"/>
        </w:rPr>
        <w:t xml:space="preserve">   </w:t>
      </w:r>
      <w:r w:rsidRPr="004B5696">
        <w:rPr>
          <w:b/>
          <w:sz w:val="24"/>
          <w:szCs w:val="24"/>
          <w:u w:val="single"/>
        </w:rPr>
        <w:t xml:space="preserve"> No in Class </w:t>
      </w:r>
    </w:p>
    <w:p w14:paraId="2AC5BAEB" w14:textId="77777777" w:rsidR="009845B4" w:rsidRDefault="009845B4" w:rsidP="00732E83">
      <w:pPr>
        <w:pStyle w:val="BodyTextIndent"/>
        <w:rPr>
          <w:b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850"/>
        <w:gridCol w:w="709"/>
        <w:gridCol w:w="774"/>
      </w:tblGrid>
      <w:tr w:rsidR="009845B4" w14:paraId="1230C9C6" w14:textId="77777777" w:rsidTr="00D34C34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7EA099D7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723AD074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555BDC03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0145241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66A4686B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4C46C4C9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51F82CC8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3098" w:type="dxa"/>
            <w:gridSpan w:val="4"/>
            <w:tcBorders>
              <w:bottom w:val="nil"/>
            </w:tcBorders>
            <w:shd w:val="pct10" w:color="auto" w:fill="auto"/>
          </w:tcPr>
          <w:p w14:paraId="38DAE5B9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0ABC7B8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483" w:type="dxa"/>
            <w:gridSpan w:val="2"/>
            <w:tcBorders>
              <w:bottom w:val="nil"/>
            </w:tcBorders>
            <w:shd w:val="pct10" w:color="auto" w:fill="auto"/>
          </w:tcPr>
          <w:p w14:paraId="1919ABB2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08DC9AF1" w14:textId="77777777" w:rsidR="009845B4" w:rsidRDefault="009845B4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9845B4" w14:paraId="0901CEBC" w14:textId="77777777" w:rsidTr="00D34C34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74B96993" w14:textId="77777777" w:rsidR="009845B4" w:rsidRDefault="009845B4" w:rsidP="00D34C3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08141289" w14:textId="77777777" w:rsidR="009845B4" w:rsidRDefault="009845B4" w:rsidP="00D34C3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0517B511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7989EF7D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3BB595F5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4046A21C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70C5D84C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7107CA6D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52EDAA50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2AB9C81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0C9FA163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62FEFFFF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6BAFD0D6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52EB9249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3257CDC4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6D7DAA79" w14:textId="77777777" w:rsidR="009845B4" w:rsidRDefault="009845B4" w:rsidP="00D34C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07583" w14:paraId="5EED1141" w14:textId="77777777" w:rsidTr="00D34C34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2564AFA1" w14:textId="77777777" w:rsidR="00707583" w:rsidRDefault="00707583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 F KURN</w:t>
            </w:r>
          </w:p>
        </w:tc>
        <w:tc>
          <w:tcPr>
            <w:tcW w:w="1134" w:type="dxa"/>
            <w:vAlign w:val="center"/>
          </w:tcPr>
          <w:p w14:paraId="22B28935" w14:textId="77777777" w:rsidR="00707583" w:rsidRDefault="00707583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  <w:r w:rsidR="00870D28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3646884D" w14:textId="77777777" w:rsidR="00707583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4AE7C7D7" w14:textId="77777777" w:rsidR="00707583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38EA6317" w14:textId="77777777" w:rsidR="00707583" w:rsidRDefault="00795D25" w:rsidP="00D34C3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2E836FC" w14:textId="77777777" w:rsidR="00707583" w:rsidRDefault="00795D25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35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1921BEA" w14:textId="77777777" w:rsidR="00707583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1" w:type="dxa"/>
            <w:vAlign w:val="center"/>
          </w:tcPr>
          <w:p w14:paraId="0D45CCF5" w14:textId="77777777" w:rsidR="00707583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49D48AAD" w14:textId="77777777" w:rsidR="00707583" w:rsidRDefault="00795D25" w:rsidP="00D34C3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379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9D8E71C" w14:textId="77777777" w:rsidR="00707583" w:rsidRDefault="00795D25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11271C54" w14:textId="77777777" w:rsidR="00707583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4767F6F" w14:textId="77777777" w:rsidR="00707583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710392A6" w14:textId="77777777" w:rsidR="00707583" w:rsidRDefault="00795D25" w:rsidP="00D34C3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311DD587" w14:textId="77777777" w:rsidR="00707583" w:rsidRDefault="00795D25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44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095732F" w14:textId="77777777" w:rsidR="00707583" w:rsidRPr="006D5ABF" w:rsidRDefault="00795D25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1113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6070B56D" w14:textId="77777777" w:rsidR="00707583" w:rsidRDefault="00795D25" w:rsidP="00D34C3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</w:tr>
    </w:tbl>
    <w:p w14:paraId="47BBD1B7" w14:textId="77777777" w:rsidR="000A39F6" w:rsidRDefault="000A39F6">
      <w:pPr>
        <w:jc w:val="both"/>
      </w:pPr>
    </w:p>
    <w:p w14:paraId="0B6930ED" w14:textId="77777777" w:rsidR="00870D28" w:rsidRDefault="00870D28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br w:type="page"/>
      </w:r>
    </w:p>
    <w:p w14:paraId="5D86A699" w14:textId="77777777" w:rsidR="000A39F6" w:rsidRPr="00171884" w:rsidRDefault="00707583" w:rsidP="00732E83">
      <w:pPr>
        <w:pStyle w:val="BodyText"/>
        <w:rPr>
          <w:b/>
          <w:sz w:val="32"/>
          <w:szCs w:val="32"/>
          <w:u w:val="single"/>
        </w:rPr>
      </w:pPr>
      <w:r>
        <w:rPr>
          <w:b/>
          <w:color w:val="FF0000"/>
          <w:sz w:val="40"/>
          <w:szCs w:val="40"/>
          <w:u w:val="single"/>
        </w:rPr>
        <w:t>C</w:t>
      </w:r>
      <w:r w:rsidR="000A39F6" w:rsidRPr="004B5696">
        <w:rPr>
          <w:b/>
          <w:sz w:val="24"/>
          <w:szCs w:val="24"/>
          <w:u w:val="single"/>
        </w:rPr>
        <w:t xml:space="preserve"> </w:t>
      </w:r>
      <w:r w:rsidR="00DD3809">
        <w:rPr>
          <w:b/>
          <w:color w:val="FF0000"/>
          <w:sz w:val="40"/>
          <w:szCs w:val="40"/>
          <w:u w:val="single"/>
        </w:rPr>
        <w:t xml:space="preserve"> </w:t>
      </w:r>
      <w:r w:rsidR="000A39F6" w:rsidRPr="004B5696">
        <w:rPr>
          <w:b/>
          <w:sz w:val="24"/>
          <w:szCs w:val="24"/>
          <w:u w:val="single"/>
        </w:rPr>
        <w:t xml:space="preserve">CLASS </w:t>
      </w:r>
      <w:r w:rsidR="00390FAF">
        <w:rPr>
          <w:b/>
          <w:sz w:val="24"/>
          <w:szCs w:val="24"/>
          <w:u w:val="single"/>
        </w:rPr>
        <w:t xml:space="preserve">  </w:t>
      </w:r>
      <w:r w:rsidR="00795D25">
        <w:rPr>
          <w:b/>
          <w:sz w:val="40"/>
          <w:szCs w:val="40"/>
          <w:u w:val="single"/>
        </w:rPr>
        <w:t>57</w:t>
      </w:r>
      <w:r w:rsidR="00390FAF">
        <w:rPr>
          <w:b/>
          <w:sz w:val="24"/>
          <w:szCs w:val="24"/>
          <w:u w:val="single"/>
        </w:rPr>
        <w:t xml:space="preserve">   </w:t>
      </w:r>
      <w:r w:rsidR="000A39F6" w:rsidRPr="004B5696">
        <w:rPr>
          <w:b/>
          <w:sz w:val="24"/>
          <w:szCs w:val="24"/>
          <w:u w:val="single"/>
        </w:rPr>
        <w:t xml:space="preserve"> No in Class</w:t>
      </w:r>
    </w:p>
    <w:p w14:paraId="11B225C2" w14:textId="77777777" w:rsidR="002656B7" w:rsidRPr="00127B04" w:rsidRDefault="002656B7" w:rsidP="00732E83">
      <w:pPr>
        <w:pStyle w:val="BodyText"/>
        <w:rPr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709"/>
        <w:gridCol w:w="850"/>
        <w:gridCol w:w="774"/>
      </w:tblGrid>
      <w:tr w:rsidR="000A39F6" w14:paraId="54E74098" w14:textId="77777777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7A5F45B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340246D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566452F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1D0862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17B87D7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1BB2D1A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36225BD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2957" w:type="dxa"/>
            <w:gridSpan w:val="4"/>
            <w:tcBorders>
              <w:bottom w:val="nil"/>
            </w:tcBorders>
            <w:shd w:val="pct10" w:color="auto" w:fill="auto"/>
          </w:tcPr>
          <w:p w14:paraId="5F2B502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BAFCA3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shd w:val="pct10" w:color="auto" w:fill="auto"/>
          </w:tcPr>
          <w:p w14:paraId="41ED106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3E9AD4E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0A39F6" w14:paraId="3E5FB99B" w14:textId="77777777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46A5DF69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647890F7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005E3B10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3A0C746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ADB92D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249CA25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280C967C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5F5D35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42B95E3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5C611563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137E5EE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720B283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3111D810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149AA5D2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0BD8321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0007980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07583" w14:paraId="6DEA1D2D" w14:textId="77777777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79603537" w14:textId="77777777" w:rsidR="00707583" w:rsidRDefault="00707583" w:rsidP="00707583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S SUTTON</w:t>
            </w:r>
          </w:p>
        </w:tc>
        <w:tc>
          <w:tcPr>
            <w:tcW w:w="1134" w:type="dxa"/>
            <w:vAlign w:val="center"/>
          </w:tcPr>
          <w:p w14:paraId="7AE67883" w14:textId="77777777" w:rsidR="00707583" w:rsidRDefault="00870D28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851" w:type="dxa"/>
            <w:vAlign w:val="center"/>
          </w:tcPr>
          <w:p w14:paraId="76AA2B67" w14:textId="77777777" w:rsidR="00707583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1" w:type="dxa"/>
            <w:vAlign w:val="center"/>
          </w:tcPr>
          <w:p w14:paraId="79500B52" w14:textId="77777777" w:rsidR="00707583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  <w:vAlign w:val="center"/>
          </w:tcPr>
          <w:p w14:paraId="0ECF4134" w14:textId="77777777" w:rsidR="00707583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40051778" w14:textId="77777777" w:rsidR="00707583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E623D8C" w14:textId="77777777" w:rsidR="00707583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1" w:type="dxa"/>
            <w:vAlign w:val="center"/>
          </w:tcPr>
          <w:p w14:paraId="39DFED5D" w14:textId="77777777" w:rsidR="00707583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1" w:type="dxa"/>
            <w:vAlign w:val="center"/>
          </w:tcPr>
          <w:p w14:paraId="5EA1E9E4" w14:textId="77777777" w:rsidR="00707583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366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0496B942" w14:textId="77777777" w:rsidR="00707583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254DBBE5" w14:textId="77777777" w:rsidR="00707583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22E0C65" w14:textId="77777777" w:rsidR="00707583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2B9E4E1E" w14:textId="77777777" w:rsidR="00707583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73279D0D" w14:textId="77777777" w:rsidR="00707583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1C0F8DA" w14:textId="77777777" w:rsidR="00707583" w:rsidRPr="006D5ABF" w:rsidRDefault="00795D25" w:rsidP="00174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1109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7317AA38" w14:textId="77777777" w:rsidR="00707583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870D28" w14:paraId="18105410" w14:textId="77777777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496E4AD9" w14:textId="77777777" w:rsidR="00870D28" w:rsidRDefault="00870D28" w:rsidP="00707583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 ALFORD</w:t>
            </w:r>
          </w:p>
        </w:tc>
        <w:tc>
          <w:tcPr>
            <w:tcW w:w="1134" w:type="dxa"/>
            <w:vAlign w:val="center"/>
          </w:tcPr>
          <w:p w14:paraId="273A3848" w14:textId="77777777" w:rsidR="00870D28" w:rsidRDefault="00870D28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3026</w:t>
            </w:r>
          </w:p>
        </w:tc>
        <w:tc>
          <w:tcPr>
            <w:tcW w:w="851" w:type="dxa"/>
            <w:vAlign w:val="center"/>
          </w:tcPr>
          <w:p w14:paraId="7F8DE6A3" w14:textId="77777777" w:rsidR="00870D28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851" w:type="dxa"/>
            <w:vAlign w:val="center"/>
          </w:tcPr>
          <w:p w14:paraId="01D5FC2C" w14:textId="77777777" w:rsidR="00870D28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1" w:type="dxa"/>
            <w:vAlign w:val="center"/>
          </w:tcPr>
          <w:p w14:paraId="0937C854" w14:textId="77777777" w:rsidR="00870D28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3C0CF5AA" w14:textId="77777777" w:rsidR="00870D28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8395F9A" w14:textId="77777777" w:rsidR="00870D28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851" w:type="dxa"/>
            <w:vAlign w:val="center"/>
          </w:tcPr>
          <w:p w14:paraId="2C15743C" w14:textId="77777777" w:rsidR="00870D28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1" w:type="dxa"/>
            <w:vAlign w:val="center"/>
          </w:tcPr>
          <w:p w14:paraId="4E18DABE" w14:textId="77777777" w:rsidR="00870D28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368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2A8C86AA" w14:textId="77777777" w:rsidR="00870D28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6C16E0DA" w14:textId="77777777" w:rsidR="00870D28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4BCF4C5" w14:textId="77777777" w:rsidR="00870D28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200700DC" w14:textId="77777777" w:rsidR="00870D28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47B8C2DA" w14:textId="77777777" w:rsidR="00870D28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617F140" w14:textId="77777777" w:rsidR="00870D28" w:rsidRPr="006D5ABF" w:rsidRDefault="00795D25" w:rsidP="00174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1100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2F8EE5BD" w14:textId="77777777" w:rsidR="00870D28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45759978" w14:textId="77777777" w:rsidR="000A39F6" w:rsidRDefault="000A39F6">
      <w:pPr>
        <w:jc w:val="both"/>
      </w:pPr>
    </w:p>
    <w:p w14:paraId="4B8D5826" w14:textId="77777777" w:rsidR="00870D28" w:rsidRDefault="00870D28" w:rsidP="00DD3809">
      <w:pPr>
        <w:pStyle w:val="BodyText"/>
        <w:rPr>
          <w:b/>
          <w:color w:val="FF0000"/>
          <w:sz w:val="40"/>
          <w:szCs w:val="40"/>
          <w:u w:val="single"/>
        </w:rPr>
      </w:pPr>
    </w:p>
    <w:p w14:paraId="087B958E" w14:textId="77777777" w:rsidR="00DD3809" w:rsidRPr="00171884" w:rsidRDefault="00DD3809" w:rsidP="00DD3809">
      <w:pPr>
        <w:pStyle w:val="BodyText"/>
        <w:rPr>
          <w:b/>
          <w:sz w:val="32"/>
          <w:szCs w:val="32"/>
          <w:u w:val="single"/>
        </w:rPr>
      </w:pPr>
      <w:r>
        <w:rPr>
          <w:b/>
          <w:color w:val="FF0000"/>
          <w:sz w:val="40"/>
          <w:szCs w:val="40"/>
          <w:u w:val="single"/>
        </w:rPr>
        <w:t>D</w:t>
      </w:r>
      <w:r w:rsidRPr="004B5696">
        <w:rPr>
          <w:b/>
          <w:sz w:val="24"/>
          <w:szCs w:val="24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CLASS </w:t>
      </w:r>
      <w:r>
        <w:rPr>
          <w:b/>
          <w:sz w:val="24"/>
          <w:szCs w:val="24"/>
          <w:u w:val="single"/>
        </w:rPr>
        <w:t xml:space="preserve">   </w:t>
      </w:r>
      <w:r w:rsidR="00795D25">
        <w:rPr>
          <w:b/>
          <w:sz w:val="40"/>
          <w:szCs w:val="40"/>
          <w:u w:val="single"/>
        </w:rPr>
        <w:t>49</w:t>
      </w:r>
      <w:r>
        <w:rPr>
          <w:b/>
          <w:sz w:val="24"/>
          <w:szCs w:val="24"/>
          <w:u w:val="single"/>
        </w:rPr>
        <w:t xml:space="preserve">  </w:t>
      </w:r>
      <w:r w:rsidRPr="004B5696">
        <w:rPr>
          <w:b/>
          <w:sz w:val="24"/>
          <w:szCs w:val="24"/>
          <w:u w:val="single"/>
        </w:rPr>
        <w:t xml:space="preserve"> No in Class</w:t>
      </w:r>
    </w:p>
    <w:p w14:paraId="082523B5" w14:textId="77777777" w:rsidR="00DD3809" w:rsidRDefault="00DD3809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851"/>
        <w:gridCol w:w="851"/>
        <w:gridCol w:w="709"/>
        <w:gridCol w:w="851"/>
        <w:gridCol w:w="851"/>
        <w:gridCol w:w="851"/>
        <w:gridCol w:w="680"/>
        <w:gridCol w:w="751"/>
        <w:gridCol w:w="709"/>
        <w:gridCol w:w="788"/>
        <w:gridCol w:w="709"/>
        <w:gridCol w:w="850"/>
        <w:gridCol w:w="774"/>
      </w:tblGrid>
      <w:tr w:rsidR="00DD3809" w14:paraId="7B2CE1E6" w14:textId="77777777" w:rsidTr="00870D28">
        <w:trPr>
          <w:cantSplit/>
          <w:jc w:val="center"/>
        </w:trPr>
        <w:tc>
          <w:tcPr>
            <w:tcW w:w="2552" w:type="dxa"/>
            <w:tcBorders>
              <w:bottom w:val="nil"/>
            </w:tcBorders>
            <w:shd w:val="pct10" w:color="auto" w:fill="auto"/>
          </w:tcPr>
          <w:p w14:paraId="13D7964C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</w:tcPr>
          <w:p w14:paraId="50AD9649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262" w:type="dxa"/>
            <w:gridSpan w:val="4"/>
            <w:tcBorders>
              <w:bottom w:val="nil"/>
            </w:tcBorders>
            <w:shd w:val="pct10" w:color="auto" w:fill="auto"/>
          </w:tcPr>
          <w:p w14:paraId="2E6B3C99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3007765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  <w:p w14:paraId="23F15847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33" w:type="dxa"/>
            <w:gridSpan w:val="4"/>
            <w:tcBorders>
              <w:bottom w:val="nil"/>
            </w:tcBorders>
            <w:shd w:val="pct10" w:color="auto" w:fill="auto"/>
          </w:tcPr>
          <w:p w14:paraId="7CD4558F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8E350DF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9</w:t>
            </w:r>
          </w:p>
        </w:tc>
        <w:tc>
          <w:tcPr>
            <w:tcW w:w="2957" w:type="dxa"/>
            <w:gridSpan w:val="4"/>
            <w:tcBorders>
              <w:bottom w:val="nil"/>
            </w:tcBorders>
            <w:shd w:val="pct10" w:color="auto" w:fill="auto"/>
          </w:tcPr>
          <w:p w14:paraId="43A27A04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B2FC0CC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</w:t>
            </w:r>
          </w:p>
        </w:tc>
        <w:tc>
          <w:tcPr>
            <w:tcW w:w="1624" w:type="dxa"/>
            <w:gridSpan w:val="2"/>
            <w:tcBorders>
              <w:bottom w:val="nil"/>
            </w:tcBorders>
            <w:shd w:val="pct10" w:color="auto" w:fill="auto"/>
          </w:tcPr>
          <w:p w14:paraId="020427AE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74730251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11</w:t>
            </w:r>
          </w:p>
        </w:tc>
      </w:tr>
      <w:tr w:rsidR="00DD3809" w14:paraId="4435F28B" w14:textId="77777777" w:rsidTr="00870D28">
        <w:trPr>
          <w:cantSplit/>
          <w:jc w:val="center"/>
        </w:trPr>
        <w:tc>
          <w:tcPr>
            <w:tcW w:w="2552" w:type="dxa"/>
            <w:shd w:val="pct10" w:color="auto" w:fill="auto"/>
          </w:tcPr>
          <w:p w14:paraId="03E32ADF" w14:textId="77777777" w:rsidR="00DD3809" w:rsidRDefault="00DD3809" w:rsidP="00870D2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3CF0594B" w14:textId="77777777" w:rsidR="00DD3809" w:rsidRDefault="00DD3809" w:rsidP="00870D2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6B9E797F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39A7E284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78A9B2A6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21377C33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nil"/>
            </w:tcBorders>
            <w:shd w:val="pct10" w:color="auto" w:fill="auto"/>
          </w:tcPr>
          <w:p w14:paraId="68A46799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62745D5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2BAEA96A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66A6015A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1" w:type="dxa"/>
            <w:tcBorders>
              <w:left w:val="nil"/>
            </w:tcBorders>
            <w:shd w:val="pct10" w:color="auto" w:fill="auto"/>
          </w:tcPr>
          <w:p w14:paraId="098EBC3B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43D7D171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88" w:type="dxa"/>
            <w:tcBorders>
              <w:left w:val="nil"/>
            </w:tcBorders>
            <w:shd w:val="pct10" w:color="auto" w:fill="auto"/>
          </w:tcPr>
          <w:p w14:paraId="498AA3C2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66B91CCB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66929759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4" w:type="dxa"/>
            <w:tcBorders>
              <w:bottom w:val="nil"/>
            </w:tcBorders>
            <w:shd w:val="pct10" w:color="auto" w:fill="auto"/>
          </w:tcPr>
          <w:p w14:paraId="20C517FC" w14:textId="77777777" w:rsidR="00DD3809" w:rsidRDefault="00DD3809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DD3809" w14:paraId="7149CE0A" w14:textId="77777777" w:rsidTr="00870D28">
        <w:trPr>
          <w:cantSplit/>
          <w:trHeight w:hRule="exact" w:val="600"/>
          <w:jc w:val="center"/>
        </w:trPr>
        <w:tc>
          <w:tcPr>
            <w:tcW w:w="2552" w:type="dxa"/>
            <w:vAlign w:val="center"/>
          </w:tcPr>
          <w:p w14:paraId="64A689B9" w14:textId="77777777" w:rsidR="00DD3809" w:rsidRDefault="00870D28" w:rsidP="00870D28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 KURN</w:t>
            </w:r>
          </w:p>
        </w:tc>
        <w:tc>
          <w:tcPr>
            <w:tcW w:w="1134" w:type="dxa"/>
            <w:vAlign w:val="center"/>
          </w:tcPr>
          <w:p w14:paraId="63FE6621" w14:textId="77777777" w:rsidR="00DD3809" w:rsidRDefault="00870D28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4062</w:t>
            </w:r>
          </w:p>
        </w:tc>
        <w:tc>
          <w:tcPr>
            <w:tcW w:w="851" w:type="dxa"/>
            <w:vAlign w:val="center"/>
          </w:tcPr>
          <w:p w14:paraId="31A0FDB8" w14:textId="77777777" w:rsidR="00DD3809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1" w:type="dxa"/>
            <w:vAlign w:val="center"/>
          </w:tcPr>
          <w:p w14:paraId="08324DBE" w14:textId="77777777" w:rsidR="00DD3809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51" w:type="dxa"/>
            <w:vAlign w:val="center"/>
          </w:tcPr>
          <w:p w14:paraId="0CDD39F5" w14:textId="77777777" w:rsidR="00DD3809" w:rsidRDefault="00795D25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E052DDE" w14:textId="77777777" w:rsidR="00DD3809" w:rsidRDefault="00795D25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7BD6A86" w14:textId="77777777" w:rsidR="00DD3809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851" w:type="dxa"/>
            <w:vAlign w:val="center"/>
          </w:tcPr>
          <w:p w14:paraId="48AC7E75" w14:textId="77777777" w:rsidR="00DD3809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851" w:type="dxa"/>
            <w:vAlign w:val="center"/>
          </w:tcPr>
          <w:p w14:paraId="1C7C17F0" w14:textId="77777777" w:rsidR="00DD3809" w:rsidRDefault="00795D25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360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FAF05F6" w14:textId="77777777" w:rsidR="00DD3809" w:rsidRDefault="00795D25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14:paraId="58849BE9" w14:textId="77777777" w:rsidR="00DD3809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5E28E9" w14:textId="77777777" w:rsidR="00DD3809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14:paraId="215468BC" w14:textId="77777777" w:rsidR="00DD3809" w:rsidRDefault="00795D25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3E42B1F7" w14:textId="77777777" w:rsidR="00DD3809" w:rsidRDefault="00795D25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FB21704" w14:textId="77777777" w:rsidR="00DD3809" w:rsidRPr="006D5ABF" w:rsidRDefault="00795D25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1081</w:t>
            </w:r>
          </w:p>
        </w:tc>
        <w:tc>
          <w:tcPr>
            <w:tcW w:w="774" w:type="dxa"/>
            <w:shd w:val="pct10" w:color="auto" w:fill="FFFFFF"/>
            <w:vAlign w:val="center"/>
          </w:tcPr>
          <w:p w14:paraId="0E29B678" w14:textId="77777777" w:rsidR="00DD3809" w:rsidRDefault="00795D25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37725B88" w14:textId="77777777" w:rsidR="000A39F6" w:rsidRDefault="000A39F6" w:rsidP="00732E83">
      <w:pPr>
        <w:pStyle w:val="BodyText"/>
        <w:sectPr w:rsidR="000A39F6">
          <w:type w:val="continuous"/>
          <w:pgSz w:w="16840" w:h="11907" w:orient="landscape" w:code="9"/>
          <w:pgMar w:top="1701" w:right="284" w:bottom="851" w:left="284" w:header="1701" w:footer="720" w:gutter="0"/>
          <w:cols w:space="720"/>
        </w:sectPr>
      </w:pPr>
    </w:p>
    <w:p w14:paraId="392E3AA9" w14:textId="77777777" w:rsidR="000A39F6" w:rsidRPr="00732E83" w:rsidRDefault="000A39F6" w:rsidP="00732E83">
      <w:pPr>
        <w:pStyle w:val="BodyText"/>
        <w:rPr>
          <w:b/>
          <w:u w:val="single"/>
        </w:rPr>
      </w:pPr>
      <w:r w:rsidRPr="00732E83">
        <w:rPr>
          <w:b/>
          <w:color w:val="FF0000"/>
          <w:sz w:val="40"/>
          <w:u w:val="single"/>
        </w:rPr>
        <w:lastRenderedPageBreak/>
        <w:t>A</w:t>
      </w:r>
      <w:r w:rsidRPr="00732E83">
        <w:rPr>
          <w:b/>
          <w:u w:val="single"/>
        </w:rPr>
        <w:t xml:space="preserve">       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0D6935A6" w14:textId="77777777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8D3F7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C8521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1601BCA8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5BAF486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E7898C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238A584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1609D7F7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83BC7F8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734471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9158A9B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7310D6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59A1E1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A42129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5B98F55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DD3809" w14:paraId="4F61FB10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D6C8" w14:textId="77777777" w:rsidR="00DD3809" w:rsidRDefault="00DD3809" w:rsidP="00870D28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J M HIBBITT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6509" w14:textId="77777777" w:rsidR="00DD3809" w:rsidRDefault="00EF2291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F4D2" w14:textId="77777777" w:rsidR="00DD3809" w:rsidRDefault="00795D25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DB01" w14:textId="77777777" w:rsidR="00DD3809" w:rsidRDefault="00795D25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907A" w14:textId="77777777" w:rsidR="00DD3809" w:rsidRDefault="00795D25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6D5E" w14:textId="77777777" w:rsidR="00DD3809" w:rsidRPr="00A4261E" w:rsidRDefault="00795D25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F2B68D8" w14:textId="77777777" w:rsidR="00DD3809" w:rsidRDefault="00795D25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7CE9716C" w14:textId="77777777" w:rsidR="00556EB7" w:rsidRDefault="00556EB7" w:rsidP="00732E83">
      <w:pPr>
        <w:pStyle w:val="BodyTextIndent"/>
        <w:rPr>
          <w:b/>
          <w:color w:val="FF0000"/>
          <w:sz w:val="40"/>
          <w:u w:val="single"/>
        </w:rPr>
      </w:pPr>
    </w:p>
    <w:p w14:paraId="22B1298F" w14:textId="77777777" w:rsidR="00BB267E" w:rsidRDefault="00BB267E" w:rsidP="00BB267E">
      <w:pPr>
        <w:pStyle w:val="BodyTextIndent"/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t>B</w:t>
      </w:r>
      <w:r w:rsidRPr="004B5696">
        <w:rPr>
          <w:b/>
          <w:color w:val="FF0000"/>
          <w:sz w:val="24"/>
          <w:szCs w:val="24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CLASS    No in Class </w:t>
      </w:r>
    </w:p>
    <w:p w14:paraId="01940707" w14:textId="77777777" w:rsidR="00BB267E" w:rsidRDefault="00BB267E" w:rsidP="00732E83">
      <w:pPr>
        <w:pStyle w:val="BodyTextIndent"/>
        <w:rPr>
          <w:b/>
          <w:color w:val="FF0000"/>
          <w:sz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BB267E" w14:paraId="64DB99B7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DE543D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A526095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055010DB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BA35FBF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59D1972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26E61C62" w14:textId="77777777" w:rsidR="00BB267E" w:rsidRDefault="00BB267E" w:rsidP="00D34C3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BB267E" w14:paraId="5798A5E7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A4F192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D4640C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0F23CA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DCA093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08F6F9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7AAEA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4864A19B" w14:textId="77777777" w:rsidR="00BB267E" w:rsidRDefault="00BB267E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DD3809" w14:paraId="1A772D37" w14:textId="77777777" w:rsidTr="00D34C34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6CA8" w14:textId="77777777" w:rsidR="00DD3809" w:rsidRDefault="00DD3809" w:rsidP="00870D28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 F KURN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256D" w14:textId="77777777" w:rsidR="00DD3809" w:rsidRDefault="00DD3809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  <w:r w:rsidR="00EF2291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8982" w14:textId="77777777" w:rsidR="00DD3809" w:rsidRDefault="00795D25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21EE" w14:textId="77777777" w:rsidR="00DD3809" w:rsidRDefault="00795D25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A245" w14:textId="77777777" w:rsidR="00DD3809" w:rsidRDefault="00795D25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FFD2" w14:textId="77777777" w:rsidR="00DD3809" w:rsidRPr="00A4261E" w:rsidRDefault="00795D25" w:rsidP="00D34C34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F37CB17" w14:textId="77777777" w:rsidR="00DD3809" w:rsidRDefault="00795D25" w:rsidP="00D34C34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690E5432" w14:textId="77777777" w:rsidR="005206BD" w:rsidRDefault="005206BD" w:rsidP="00732E83">
      <w:pPr>
        <w:pStyle w:val="BodyTextIndent"/>
        <w:rPr>
          <w:b/>
          <w:color w:val="FF0000"/>
          <w:sz w:val="40"/>
          <w:u w:val="single"/>
        </w:rPr>
      </w:pPr>
    </w:p>
    <w:p w14:paraId="65C0EB5D" w14:textId="77777777" w:rsidR="000A39F6" w:rsidRDefault="00DD3809" w:rsidP="00732E83">
      <w:pPr>
        <w:pStyle w:val="BodyTextIndent"/>
        <w:rPr>
          <w:b/>
          <w:u w:val="single"/>
        </w:rPr>
      </w:pPr>
      <w:r>
        <w:rPr>
          <w:b/>
          <w:color w:val="FF0000"/>
          <w:sz w:val="40"/>
          <w:u w:val="single"/>
        </w:rPr>
        <w:t>C</w:t>
      </w:r>
      <w:r w:rsidR="000A39F6" w:rsidRPr="00732E83">
        <w:rPr>
          <w:b/>
          <w:u w:val="single"/>
        </w:rPr>
        <w:t xml:space="preserve">    CLASS</w:t>
      </w:r>
      <w:r>
        <w:rPr>
          <w:b/>
          <w:u w:val="single"/>
        </w:rPr>
        <w:t xml:space="preserve">           </w:t>
      </w:r>
      <w:r w:rsidRPr="004B5696">
        <w:rPr>
          <w:b/>
          <w:sz w:val="24"/>
          <w:szCs w:val="24"/>
          <w:u w:val="single"/>
        </w:rPr>
        <w:t>No in Class</w:t>
      </w:r>
      <w:r>
        <w:rPr>
          <w:b/>
          <w:u w:val="single"/>
        </w:rPr>
        <w:t xml:space="preserve"> </w:t>
      </w:r>
    </w:p>
    <w:p w14:paraId="35122986" w14:textId="77777777" w:rsidR="006B13AA" w:rsidRPr="006B13AA" w:rsidRDefault="006B13AA" w:rsidP="00732E83">
      <w:pPr>
        <w:pStyle w:val="BodyTextIndent"/>
        <w:rPr>
          <w:b/>
          <w:sz w:val="40"/>
          <w:szCs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43B8BD6D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CFD23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C1893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32B8C92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09F1B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68C340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7BB401D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491C810D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47CA5A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2AAAAC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E2695E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5F10FAB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F2E8C4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D87248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1AA50E26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795D25" w14:paraId="58F22B23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A0DE" w14:textId="77777777" w:rsidR="00795D25" w:rsidRDefault="00795D25" w:rsidP="00870D28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S SUTTON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59FC" w14:textId="77777777" w:rsidR="00795D25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8039E" w14:textId="77777777" w:rsidR="00795D25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B3E5" w14:textId="77777777" w:rsidR="00795D25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1675" w14:textId="77777777" w:rsidR="00795D25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5E2B" w14:textId="77777777" w:rsidR="00795D25" w:rsidRPr="00A4261E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3088564" w14:textId="77777777" w:rsidR="00795D25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795D25" w14:paraId="0D9041C1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C770" w14:textId="77777777" w:rsidR="00795D25" w:rsidRDefault="00795D25" w:rsidP="00870D28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 ALFORD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F8D7" w14:textId="77777777" w:rsidR="00795D25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3230" w14:textId="77777777" w:rsidR="00795D25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2C5D" w14:textId="77777777" w:rsidR="00795D25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A5DC" w14:textId="77777777" w:rsidR="00795D25" w:rsidRDefault="00795D25" w:rsidP="00174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93A2" w14:textId="77777777" w:rsidR="00795D25" w:rsidRPr="00A4261E" w:rsidRDefault="00795D25" w:rsidP="0017445F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2A275DB" w14:textId="77777777" w:rsidR="00795D25" w:rsidRDefault="00795D25" w:rsidP="0017445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723751DE" w14:textId="77777777" w:rsidR="00DD3809" w:rsidRDefault="00DD3809" w:rsidP="00732E83">
      <w:pPr>
        <w:pStyle w:val="BodyText"/>
      </w:pPr>
    </w:p>
    <w:p w14:paraId="4F4C99CC" w14:textId="77777777" w:rsidR="00DD3809" w:rsidRDefault="00DD3809" w:rsidP="00DD3809">
      <w:pPr>
        <w:pStyle w:val="BodyTextIndent"/>
        <w:rPr>
          <w:b/>
          <w:u w:val="single"/>
        </w:rPr>
      </w:pPr>
      <w:r w:rsidRPr="00732E83">
        <w:rPr>
          <w:b/>
          <w:color w:val="FF0000"/>
          <w:sz w:val="40"/>
          <w:u w:val="single"/>
        </w:rPr>
        <w:t>D</w:t>
      </w:r>
      <w:r w:rsidRPr="00732E83">
        <w:rPr>
          <w:b/>
          <w:u w:val="single"/>
        </w:rPr>
        <w:t xml:space="preserve">    CLASS</w:t>
      </w:r>
      <w:r>
        <w:rPr>
          <w:b/>
          <w:u w:val="single"/>
        </w:rPr>
        <w:t xml:space="preserve">              </w:t>
      </w:r>
      <w:r w:rsidRPr="004B5696">
        <w:rPr>
          <w:b/>
          <w:sz w:val="24"/>
          <w:szCs w:val="24"/>
          <w:u w:val="single"/>
        </w:rPr>
        <w:t>No in Class</w:t>
      </w:r>
    </w:p>
    <w:p w14:paraId="48B51388" w14:textId="77777777" w:rsidR="00DD3809" w:rsidRPr="006B13AA" w:rsidRDefault="00DD3809" w:rsidP="00DD3809">
      <w:pPr>
        <w:pStyle w:val="BodyTextIndent"/>
        <w:rPr>
          <w:b/>
          <w:sz w:val="40"/>
          <w:szCs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DD3809" w14:paraId="47C3C345" w14:textId="77777777" w:rsidTr="00870D28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BB1BE0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29478D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08AACAA3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2C7D99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4DB1AC5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10A</w:t>
            </w:r>
          </w:p>
          <w:p w14:paraId="349EB648" w14:textId="77777777" w:rsidR="00DD3809" w:rsidRDefault="00DD3809" w:rsidP="00870D28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DD3809" w14:paraId="2CAEF01A" w14:textId="77777777" w:rsidTr="00870D28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27031C" w14:textId="77777777" w:rsidR="00DD3809" w:rsidRDefault="00DD3809" w:rsidP="00870D28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FAF293B" w14:textId="77777777" w:rsidR="00DD3809" w:rsidRDefault="00DD3809" w:rsidP="00870D28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CD9107" w14:textId="77777777" w:rsidR="00DD3809" w:rsidRDefault="00DD3809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419628" w14:textId="77777777" w:rsidR="00DD3809" w:rsidRDefault="00DD3809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2A437C" w14:textId="77777777" w:rsidR="00DD3809" w:rsidRDefault="00DD3809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6BECC6" w14:textId="77777777" w:rsidR="00DD3809" w:rsidRDefault="00DD3809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7867442A" w14:textId="77777777" w:rsidR="00DD3809" w:rsidRDefault="00DD3809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EF2291" w14:paraId="4BACBCF7" w14:textId="77777777" w:rsidTr="00870D28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DE33" w14:textId="77777777" w:rsidR="00EF2291" w:rsidRDefault="00EF2291" w:rsidP="00870D28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 KURN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32AE" w14:textId="77777777" w:rsidR="00EF2291" w:rsidRDefault="00EF2291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4062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031F" w14:textId="77777777" w:rsidR="00EF2291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81CB" w14:textId="77777777" w:rsidR="00EF2291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382A" w14:textId="77777777" w:rsidR="00EF2291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80FD" w14:textId="77777777" w:rsidR="00EF2291" w:rsidRPr="00A4261E" w:rsidRDefault="00795D25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0BF7308" w14:textId="77777777" w:rsidR="00EF2291" w:rsidRDefault="00795D25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3CDA3F60" w14:textId="77777777" w:rsidR="00DD3809" w:rsidRDefault="00DD3809" w:rsidP="00732E83">
      <w:pPr>
        <w:pStyle w:val="BodyText"/>
      </w:pPr>
    </w:p>
    <w:p w14:paraId="1BBE1D8B" w14:textId="77777777" w:rsidR="00241486" w:rsidRDefault="000A39F6" w:rsidP="00732E83">
      <w:pPr>
        <w:pStyle w:val="BodyText"/>
      </w:pPr>
      <w:r>
        <w:br w:type="page"/>
      </w:r>
    </w:p>
    <w:p w14:paraId="678024E7" w14:textId="77777777" w:rsidR="00241486" w:rsidRDefault="00241486" w:rsidP="00732E83">
      <w:pPr>
        <w:pStyle w:val="BodyText"/>
      </w:pPr>
    </w:p>
    <w:p w14:paraId="3A148FBB" w14:textId="77777777" w:rsidR="000A39F6" w:rsidRPr="00732E83" w:rsidRDefault="000A39F6" w:rsidP="00732E83">
      <w:pPr>
        <w:pStyle w:val="BodyText"/>
        <w:rPr>
          <w:b/>
          <w:u w:val="single"/>
        </w:rPr>
      </w:pPr>
      <w:r w:rsidRPr="006B13AA">
        <w:rPr>
          <w:b/>
          <w:color w:val="FF0000"/>
          <w:sz w:val="40"/>
          <w:szCs w:val="40"/>
          <w:u w:val="single"/>
        </w:rPr>
        <w:t>A</w:t>
      </w:r>
      <w:r w:rsidRPr="00732E83">
        <w:rPr>
          <w:b/>
          <w:u w:val="single"/>
        </w:rPr>
        <w:t>…...CLASS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63920956" w14:textId="77777777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DABC4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766E6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7D762122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7E20CB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60E899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26C1602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723E12DD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7D1449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8031DF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A0633DE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00AF3B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44F2D46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888AC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4D41D967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6B13AA" w14:paraId="32968AF9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AF4E" w14:textId="77777777" w:rsidR="006B13AA" w:rsidRDefault="006B13AA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MRS J M HIBBITT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2977" w14:textId="77777777" w:rsidR="006B13AA" w:rsidRDefault="00EF2291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383D0" w14:textId="77777777" w:rsidR="006B13AA" w:rsidRDefault="00795D25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8446" w14:textId="77777777" w:rsidR="006B13AA" w:rsidRDefault="00795D25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56BC" w14:textId="77777777" w:rsidR="006B13AA" w:rsidRDefault="00795D25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33F4" w14:textId="77777777" w:rsidR="006B13AA" w:rsidRDefault="00795D25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558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6DCE053" w14:textId="77777777" w:rsidR="006B13AA" w:rsidRDefault="00795D25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57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545E3C7C" w14:textId="77777777" w:rsidR="006B13AA" w:rsidRDefault="006B13AA" w:rsidP="006B13AA">
      <w:pPr>
        <w:pStyle w:val="BodyTextIndent"/>
        <w:rPr>
          <w:b/>
          <w:color w:val="FF0000"/>
          <w:sz w:val="40"/>
          <w:szCs w:val="40"/>
          <w:u w:val="single"/>
        </w:rPr>
      </w:pPr>
    </w:p>
    <w:p w14:paraId="3E434C92" w14:textId="77777777" w:rsidR="006B13AA" w:rsidRDefault="006B13AA" w:rsidP="006B13AA">
      <w:pPr>
        <w:pStyle w:val="BodyTextIndent"/>
        <w:rPr>
          <w:b/>
          <w:sz w:val="28"/>
          <w:szCs w:val="28"/>
          <w:u w:val="single"/>
        </w:rPr>
      </w:pPr>
      <w:r>
        <w:rPr>
          <w:b/>
          <w:color w:val="FF0000"/>
          <w:sz w:val="40"/>
          <w:szCs w:val="40"/>
          <w:u w:val="single"/>
        </w:rPr>
        <w:t>B</w:t>
      </w:r>
      <w:r w:rsidRPr="004B5696">
        <w:rPr>
          <w:b/>
          <w:color w:val="FF0000"/>
          <w:sz w:val="24"/>
          <w:szCs w:val="24"/>
          <w:u w:val="single"/>
        </w:rPr>
        <w:t xml:space="preserve"> </w:t>
      </w:r>
      <w:r w:rsidRPr="004B5696">
        <w:rPr>
          <w:b/>
          <w:sz w:val="24"/>
          <w:szCs w:val="24"/>
          <w:u w:val="single"/>
        </w:rPr>
        <w:t xml:space="preserve">CLASS    No in Class </w:t>
      </w:r>
    </w:p>
    <w:p w14:paraId="36DD499E" w14:textId="77777777" w:rsidR="006B13AA" w:rsidRDefault="006B13AA" w:rsidP="006B13AA">
      <w:pPr>
        <w:pStyle w:val="BodyTextIndent"/>
        <w:rPr>
          <w:b/>
          <w:color w:val="FF0000"/>
          <w:sz w:val="4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6B13AA" w14:paraId="3B912D79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25DFE4D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F1A9E3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340F421B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867DB14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534C5CDD" w14:textId="77777777" w:rsidR="006B13AA" w:rsidRDefault="000242CA" w:rsidP="00D34C3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339378E1" w14:textId="77777777" w:rsidR="006B13AA" w:rsidRDefault="006B13AA" w:rsidP="00D34C3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6B13AA" w14:paraId="32BD77FE" w14:textId="77777777" w:rsidTr="00D34C34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8A5DB6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39F865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FAF609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EBD8BB6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A5BA28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E35FBA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45DC628C" w14:textId="77777777" w:rsidR="006B13AA" w:rsidRDefault="006B13AA" w:rsidP="00D34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6B13AA" w14:paraId="7F5B8DB5" w14:textId="77777777" w:rsidTr="00D34C34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0AAA" w14:textId="77777777" w:rsidR="006B13AA" w:rsidRDefault="00497214" w:rsidP="00D34C34">
            <w:pPr>
              <w:ind w:left="11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 F KURN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E8DD" w14:textId="77777777" w:rsidR="006B13AA" w:rsidRDefault="00497214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  <w:r w:rsidR="00EF2291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163E" w14:textId="77777777" w:rsidR="006B13AA" w:rsidRDefault="00795D25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0596" w14:textId="77777777" w:rsidR="006B13AA" w:rsidRDefault="00795D25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4D1E" w14:textId="77777777" w:rsidR="006B13AA" w:rsidRDefault="00795D25" w:rsidP="00D34C34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5B07" w14:textId="77777777" w:rsidR="006B13AA" w:rsidRPr="00A4261E" w:rsidRDefault="00795D25" w:rsidP="00D34C34">
            <w:pPr>
              <w:ind w:left="113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8C1014B" w14:textId="77777777" w:rsidR="006B13AA" w:rsidRDefault="00795D25" w:rsidP="00D34C34">
            <w:pPr>
              <w:ind w:left="113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31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</w:tbl>
    <w:p w14:paraId="7658556E" w14:textId="77777777" w:rsidR="00556EB7" w:rsidRDefault="00556EB7" w:rsidP="00732E83">
      <w:pPr>
        <w:pStyle w:val="BodyTextIndent"/>
        <w:rPr>
          <w:b/>
          <w:color w:val="FF0000"/>
          <w:sz w:val="40"/>
          <w:u w:val="single"/>
        </w:rPr>
      </w:pPr>
    </w:p>
    <w:p w14:paraId="35D266C1" w14:textId="77777777" w:rsidR="000A39F6" w:rsidRPr="00732E83" w:rsidRDefault="00497214" w:rsidP="00732E83">
      <w:pPr>
        <w:pStyle w:val="BodyTextIndent"/>
        <w:rPr>
          <w:b/>
          <w:u w:val="single"/>
        </w:rPr>
      </w:pPr>
      <w:r>
        <w:rPr>
          <w:b/>
          <w:color w:val="FF0000"/>
          <w:sz w:val="40"/>
          <w:u w:val="single"/>
        </w:rPr>
        <w:t>C</w:t>
      </w:r>
      <w:r w:rsidR="000A39F6" w:rsidRPr="00732E83">
        <w:rPr>
          <w:b/>
          <w:u w:val="single"/>
        </w:rPr>
        <w:t xml:space="preserve">       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0A39F6" w14:paraId="00DCFE2B" w14:textId="77777777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BCD57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E5586B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121E614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286436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3D5584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0AA8980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0A39F6" w14:paraId="51E38FAD" w14:textId="77777777" w:rsidTr="00CE6694">
        <w:trPr>
          <w:cantSplit/>
          <w:trHeight w:val="376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90F5EE2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7E4D6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2D2B7CA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E19640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4DF53B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5CC6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6D402BF7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795D25" w14:paraId="36A18C8A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BDE3" w14:textId="77777777" w:rsidR="00795D25" w:rsidRDefault="00795D25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5F5E" w14:textId="77777777" w:rsidR="00795D25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71F0" w14:textId="77777777" w:rsidR="00795D25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E765" w14:textId="77777777" w:rsidR="00795D25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D40D" w14:textId="77777777" w:rsidR="00795D25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BFB4" w14:textId="77777777" w:rsidR="00795D25" w:rsidRDefault="00795D2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AD13316" w14:textId="77777777" w:rsidR="00795D25" w:rsidRDefault="00795D2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795D25" w14:paraId="20FED155" w14:textId="77777777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50CA" w14:textId="77777777" w:rsidR="00795D25" w:rsidRDefault="00795D25" w:rsidP="00D34C34">
            <w:pPr>
              <w:ind w:left="113"/>
              <w:rPr>
                <w:sz w:val="22"/>
              </w:rPr>
            </w:pPr>
            <w:r>
              <w:rPr>
                <w:color w:val="000000"/>
                <w:sz w:val="22"/>
              </w:rPr>
              <w:t>S ALFORD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3A3D" w14:textId="77777777" w:rsidR="00795D25" w:rsidRDefault="00795D25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FC85" w14:textId="77777777" w:rsidR="00795D25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434D" w14:textId="77777777" w:rsidR="00795D25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914D" w14:textId="77777777" w:rsidR="00795D25" w:rsidRDefault="00795D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16E2" w14:textId="77777777" w:rsidR="00795D25" w:rsidRDefault="00795D2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EE6A2C2" w14:textId="77777777" w:rsidR="00795D25" w:rsidRDefault="00795D2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</w:tr>
    </w:tbl>
    <w:p w14:paraId="6AB1703C" w14:textId="77777777" w:rsidR="000A39F6" w:rsidRDefault="000A39F6" w:rsidP="00732E83">
      <w:pPr>
        <w:pStyle w:val="BodyText"/>
        <w:sectPr w:rsidR="000A39F6">
          <w:headerReference w:type="default" r:id="rId10"/>
          <w:pgSz w:w="11907" w:h="16840" w:code="9"/>
          <w:pgMar w:top="1985" w:right="567" w:bottom="170" w:left="567" w:header="1928" w:footer="720" w:gutter="0"/>
          <w:cols w:space="720"/>
        </w:sectPr>
      </w:pPr>
    </w:p>
    <w:p w14:paraId="342B9D24" w14:textId="77777777" w:rsidR="000A39F6" w:rsidRDefault="000A39F6" w:rsidP="00732E83">
      <w:pPr>
        <w:pStyle w:val="BodyText"/>
      </w:pPr>
    </w:p>
    <w:p w14:paraId="083844C6" w14:textId="77777777" w:rsidR="00497214" w:rsidRDefault="00497214" w:rsidP="00732E83">
      <w:pPr>
        <w:pStyle w:val="BodyText"/>
      </w:pPr>
    </w:p>
    <w:p w14:paraId="71B31979" w14:textId="77777777" w:rsidR="00497214" w:rsidRPr="00732E83" w:rsidRDefault="00497214" w:rsidP="00497214">
      <w:pPr>
        <w:pStyle w:val="BodyTextIndent"/>
        <w:rPr>
          <w:b/>
          <w:u w:val="single"/>
        </w:rPr>
      </w:pPr>
      <w:r w:rsidRPr="00732E83">
        <w:rPr>
          <w:b/>
          <w:color w:val="FF0000"/>
          <w:sz w:val="40"/>
          <w:u w:val="single"/>
        </w:rPr>
        <w:t>D</w:t>
      </w:r>
      <w:r w:rsidRPr="00732E83">
        <w:rPr>
          <w:b/>
          <w:u w:val="single"/>
        </w:rPr>
        <w:t xml:space="preserve">       CLASS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64"/>
        <w:gridCol w:w="1152"/>
        <w:gridCol w:w="1152"/>
        <w:gridCol w:w="1152"/>
        <w:gridCol w:w="1152"/>
        <w:gridCol w:w="1152"/>
      </w:tblGrid>
      <w:tr w:rsidR="00497214" w14:paraId="5B9AADFC" w14:textId="77777777" w:rsidTr="00870D28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E523F9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A212C0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</w:t>
            </w:r>
          </w:p>
          <w:p w14:paraId="5FB61D00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NO.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836D40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50331CE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10B</w:t>
            </w:r>
          </w:p>
          <w:p w14:paraId="369A617C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497214" w14:paraId="746C8886" w14:textId="77777777" w:rsidTr="00870D28">
        <w:trPr>
          <w:cantSplit/>
          <w:trHeight w:val="376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117184" w14:textId="77777777" w:rsidR="00497214" w:rsidRDefault="00497214" w:rsidP="00870D28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CAE0B" w14:textId="77777777" w:rsidR="00497214" w:rsidRDefault="00497214" w:rsidP="00870D28">
            <w:pPr>
              <w:jc w:val="center"/>
              <w:rPr>
                <w:b/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2EDB4B7" w14:textId="77777777" w:rsidR="00497214" w:rsidRDefault="00497214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3A865B" w14:textId="77777777" w:rsidR="00497214" w:rsidRDefault="00497214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411B8A" w14:textId="77777777" w:rsidR="00497214" w:rsidRDefault="00497214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CA45BC" w14:textId="77777777" w:rsidR="00497214" w:rsidRDefault="00497214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0" w:color="auto" w:fill="auto"/>
          </w:tcPr>
          <w:p w14:paraId="1AE23DE0" w14:textId="77777777" w:rsidR="00497214" w:rsidRDefault="00497214" w:rsidP="00870D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</w:p>
        </w:tc>
      </w:tr>
      <w:tr w:rsidR="00EF2291" w14:paraId="7237A209" w14:textId="77777777" w:rsidTr="00870D28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67D5" w14:textId="77777777" w:rsidR="00EF2291" w:rsidRDefault="00EF2291" w:rsidP="00870D28">
            <w:pPr>
              <w:ind w:left="113"/>
              <w:rPr>
                <w:sz w:val="22"/>
              </w:rPr>
            </w:pPr>
            <w:r>
              <w:rPr>
                <w:color w:val="000000"/>
                <w:sz w:val="22"/>
              </w:rPr>
              <w:t>C KURN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0043" w14:textId="77777777" w:rsidR="00EF2291" w:rsidRDefault="00EF2291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4062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0F8CA" w14:textId="77777777" w:rsidR="00EF2291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1DD1" w14:textId="77777777" w:rsidR="00EF2291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E339" w14:textId="77777777" w:rsidR="00EF2291" w:rsidRDefault="00795D25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C4C4" w14:textId="77777777" w:rsidR="00EF2291" w:rsidRDefault="00795D25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538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ADB82DA" w14:textId="77777777" w:rsidR="00EF2291" w:rsidRDefault="00795D25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17</w:t>
            </w:r>
            <w:r w:rsidRPr="00795D25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5B501FFD" w14:textId="77777777" w:rsidR="00497214" w:rsidRDefault="00497214" w:rsidP="00732E83">
      <w:pPr>
        <w:pStyle w:val="BodyText"/>
      </w:pPr>
    </w:p>
    <w:p w14:paraId="2BE81C54" w14:textId="77777777" w:rsidR="00497214" w:rsidRDefault="00497214" w:rsidP="00732E83">
      <w:pPr>
        <w:pStyle w:val="BodyText"/>
      </w:pPr>
    </w:p>
    <w:p w14:paraId="0293A02E" w14:textId="77777777" w:rsidR="00497214" w:rsidRDefault="00497214" w:rsidP="00732E83">
      <w:pPr>
        <w:pStyle w:val="BodyText"/>
        <w:sectPr w:rsidR="00497214">
          <w:type w:val="continuous"/>
          <w:pgSz w:w="11907" w:h="16840" w:code="9"/>
          <w:pgMar w:top="1985" w:right="567" w:bottom="284" w:left="567" w:header="1928" w:footer="720" w:gutter="0"/>
          <w:cols w:space="720"/>
        </w:sectPr>
      </w:pPr>
    </w:p>
    <w:p w14:paraId="7474BA22" w14:textId="77777777" w:rsidR="00871F9E" w:rsidRPr="00871F9E" w:rsidRDefault="00871F9E" w:rsidP="00871F9E"/>
    <w:p w14:paraId="3D1597C0" w14:textId="77777777" w:rsidR="00565832" w:rsidRPr="00565832" w:rsidRDefault="002D38B3" w:rsidP="00871F9E">
      <w:pPr>
        <w:pStyle w:val="Heading8"/>
        <w:ind w:left="567"/>
        <w:jc w:val="center"/>
      </w:pPr>
      <w:r>
        <w:rPr>
          <w:color w:val="FF0000"/>
          <w:sz w:val="32"/>
        </w:rPr>
        <w:t xml:space="preserve">X  </w:t>
      </w:r>
      <w:r w:rsidR="00E00815">
        <w:t>CLASS</w:t>
      </w:r>
      <w:r>
        <w:rPr>
          <w:b w:val="0"/>
        </w:rPr>
        <w:tab/>
      </w:r>
      <w:r w:rsidR="00DE71E1" w:rsidRPr="00DE71E1">
        <w:rPr>
          <w:sz w:val="28"/>
          <w:szCs w:val="28"/>
        </w:rPr>
        <w:t>92</w:t>
      </w:r>
      <w:r w:rsidR="00E817F2" w:rsidRPr="00DE71E1">
        <w:rPr>
          <w:color w:val="FF0000"/>
          <w:sz w:val="40"/>
          <w:szCs w:val="40"/>
        </w:rPr>
        <w:t xml:space="preserve"> </w:t>
      </w:r>
      <w:r>
        <w:t>No in CLASS</w:t>
      </w:r>
      <w:r w:rsidR="00AA2142"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2D38B3" w14:paraId="796167FD" w14:textId="77777777" w:rsidTr="009B5BE7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006B72CD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351FD1FA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20C743CF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7810EF7" w14:textId="77777777" w:rsidR="002D38B3" w:rsidRDefault="002D38B3" w:rsidP="009B5BE7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4D27E2BF" w14:textId="77777777" w:rsidR="002D38B3" w:rsidRDefault="002D38B3" w:rsidP="009B5BE7">
            <w:pPr>
              <w:pStyle w:val="Heading1"/>
            </w:pPr>
            <w:r>
              <w:t>COMPETITION</w:t>
            </w:r>
          </w:p>
          <w:p w14:paraId="0E32A6BF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4833B804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3274800" w14:textId="77777777" w:rsidR="002D38B3" w:rsidRDefault="002D38B3" w:rsidP="009B5BE7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1501D39C" w14:textId="77777777" w:rsidR="002D38B3" w:rsidRDefault="002D38B3" w:rsidP="009B5BE7">
            <w:pPr>
              <w:pStyle w:val="Heading1"/>
            </w:pPr>
            <w:r>
              <w:t>COMPETITION</w:t>
            </w:r>
          </w:p>
          <w:p w14:paraId="021FD694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A779A26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2D38B3" w14:paraId="52EC2974" w14:textId="77777777" w:rsidTr="009B5BE7">
        <w:trPr>
          <w:jc w:val="center"/>
        </w:trPr>
        <w:tc>
          <w:tcPr>
            <w:tcW w:w="2073" w:type="dxa"/>
            <w:shd w:val="pct10" w:color="auto" w:fill="auto"/>
          </w:tcPr>
          <w:p w14:paraId="28DF50FE" w14:textId="77777777" w:rsidR="002D38B3" w:rsidRDefault="002D38B3" w:rsidP="009B5BE7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1A32F253" w14:textId="77777777" w:rsidR="002D38B3" w:rsidRDefault="002D38B3" w:rsidP="009B5BE7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2F8709A9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6A8A5203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57793114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5F5CACFF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01659F96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32A7F504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706F64C8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7C7A3930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77F0D7A7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6D8E0D30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7D9CDD73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05E87E17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4339EED4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208C16E1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395683BD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4708C6DF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36C2315A" w14:textId="77777777" w:rsidR="002D38B3" w:rsidRDefault="002D38B3" w:rsidP="009B5BE7">
            <w:pPr>
              <w:jc w:val="center"/>
              <w:rPr>
                <w:b/>
              </w:rPr>
            </w:pPr>
          </w:p>
        </w:tc>
      </w:tr>
      <w:tr w:rsidR="002D38B3" w14:paraId="4D71DD89" w14:textId="77777777" w:rsidTr="009B5BE7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48FF2639" w14:textId="77777777" w:rsidR="002D38B3" w:rsidRDefault="00EF2291" w:rsidP="009B5BE7">
            <w:pPr>
              <w:ind w:left="113"/>
              <w:rPr>
                <w:sz w:val="22"/>
              </w:rPr>
            </w:pPr>
            <w:r>
              <w:rPr>
                <w:sz w:val="22"/>
              </w:rPr>
              <w:t>T HAMMOND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7F6A45CD" w14:textId="77777777" w:rsidR="002D38B3" w:rsidRDefault="00EF2291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0079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2B04B54C" w14:textId="77777777" w:rsidR="002D38B3" w:rsidRDefault="00CC3453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EABE6C5" w14:textId="77777777" w:rsidR="002D38B3" w:rsidRDefault="00CC3453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3C0FC51" w14:textId="77777777" w:rsidR="002D38B3" w:rsidRDefault="00CC3453" w:rsidP="009B5BE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391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2D9C86DE" w14:textId="77777777" w:rsidR="002D38B3" w:rsidRDefault="00CC3453" w:rsidP="009B5BE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Pr="00CC3453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8EECB83" w14:textId="77777777" w:rsidR="002D38B3" w:rsidRDefault="00CC3453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2C024AC4" w14:textId="77777777" w:rsidR="002D38B3" w:rsidRDefault="00CC3453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6EFB0370" w14:textId="77777777" w:rsidR="002D38B3" w:rsidRDefault="00CC3453" w:rsidP="009B5BE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EBFCF68" w14:textId="77777777" w:rsidR="002D38B3" w:rsidRDefault="00CC3453" w:rsidP="009B5BE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44</w:t>
            </w:r>
            <w:r w:rsidRPr="00CC3453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0F849C08" w14:textId="77777777" w:rsidR="002D38B3" w:rsidRDefault="00CC3453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D628AD0" w14:textId="77777777" w:rsidR="002D38B3" w:rsidRDefault="00CC3453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8743855" w14:textId="77777777" w:rsidR="002D38B3" w:rsidRDefault="00DE71E1" w:rsidP="009B5BE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373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1DA20EF1" w14:textId="77777777" w:rsidR="002D38B3" w:rsidRDefault="00DE71E1" w:rsidP="009B5BE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62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6D23E2FA" w14:textId="77777777" w:rsidR="002D38B3" w:rsidRDefault="00DE71E1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4C79034" w14:textId="77777777" w:rsidR="002D38B3" w:rsidRDefault="00DE71E1" w:rsidP="009B5B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6F3C646" w14:textId="77777777" w:rsidR="002D38B3" w:rsidRDefault="00DE71E1" w:rsidP="009B5BE7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390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110A4BCA" w14:textId="77777777" w:rsidR="002D38B3" w:rsidRDefault="00DE71E1" w:rsidP="009B5BE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30A4E7C" w14:textId="77777777" w:rsidR="002D38B3" w:rsidRDefault="00DE71E1" w:rsidP="009B5BE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</w:tr>
    </w:tbl>
    <w:p w14:paraId="244CBF97" w14:textId="77777777" w:rsidR="00565832" w:rsidRDefault="00565832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768"/>
        <w:gridCol w:w="709"/>
        <w:gridCol w:w="709"/>
        <w:gridCol w:w="709"/>
        <w:gridCol w:w="850"/>
        <w:gridCol w:w="992"/>
        <w:gridCol w:w="850"/>
        <w:gridCol w:w="851"/>
        <w:gridCol w:w="709"/>
        <w:gridCol w:w="850"/>
        <w:gridCol w:w="1305"/>
        <w:gridCol w:w="851"/>
      </w:tblGrid>
      <w:tr w:rsidR="002D38B3" w14:paraId="7F36F572" w14:textId="77777777" w:rsidTr="009B5BE7">
        <w:trPr>
          <w:jc w:val="center"/>
        </w:trPr>
        <w:tc>
          <w:tcPr>
            <w:tcW w:w="2268" w:type="dxa"/>
            <w:shd w:val="pct10" w:color="auto" w:fill="auto"/>
          </w:tcPr>
          <w:p w14:paraId="2F5ED022" w14:textId="77777777" w:rsidR="002D38B3" w:rsidRDefault="002D38B3" w:rsidP="009B5BE7">
            <w:pPr>
              <w:pStyle w:val="Heading1"/>
            </w:pPr>
          </w:p>
          <w:p w14:paraId="63637EBE" w14:textId="77777777" w:rsidR="002D38B3" w:rsidRDefault="002D38B3" w:rsidP="009B5BE7">
            <w:pPr>
              <w:pStyle w:val="Heading1"/>
            </w:pPr>
            <w:r>
              <w:t>NAME</w:t>
            </w:r>
          </w:p>
        </w:tc>
        <w:tc>
          <w:tcPr>
            <w:tcW w:w="1134" w:type="dxa"/>
            <w:shd w:val="pct10" w:color="auto" w:fill="auto"/>
          </w:tcPr>
          <w:p w14:paraId="7B02296B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745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1CFBEB61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781A54F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13AF7C9A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E4BDC90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2156" w:type="dxa"/>
            <w:gridSpan w:val="2"/>
            <w:tcBorders>
              <w:left w:val="nil"/>
            </w:tcBorders>
            <w:shd w:val="pct10" w:color="auto" w:fill="auto"/>
          </w:tcPr>
          <w:p w14:paraId="4F595821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3196BF55" w14:textId="77777777" w:rsidR="002D38B3" w:rsidRDefault="002D38B3" w:rsidP="009B5BE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2D38B3" w14:paraId="709CA75B" w14:textId="77777777" w:rsidTr="00EF2291">
        <w:trPr>
          <w:jc w:val="center"/>
        </w:trPr>
        <w:tc>
          <w:tcPr>
            <w:tcW w:w="2268" w:type="dxa"/>
            <w:tcBorders>
              <w:bottom w:val="single" w:sz="6" w:space="0" w:color="auto"/>
            </w:tcBorders>
            <w:shd w:val="pct10" w:color="auto" w:fill="auto"/>
          </w:tcPr>
          <w:p w14:paraId="7A7300E2" w14:textId="77777777" w:rsidR="002D38B3" w:rsidRDefault="002D38B3" w:rsidP="009B5B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14:paraId="28F5E2A7" w14:textId="77777777" w:rsidR="002D38B3" w:rsidRDefault="002D38B3" w:rsidP="009B5BE7">
            <w:pPr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bottom w:val="single" w:sz="6" w:space="0" w:color="auto"/>
            </w:tcBorders>
            <w:shd w:val="pct10" w:color="auto" w:fill="auto"/>
          </w:tcPr>
          <w:p w14:paraId="7C04E094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62288BA5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488218C6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41FD49FB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2D0C0B29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</w:tcBorders>
            <w:shd w:val="pct10" w:color="auto" w:fill="auto"/>
          </w:tcPr>
          <w:p w14:paraId="4214E9BA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10" w:color="auto" w:fill="auto"/>
          </w:tcPr>
          <w:p w14:paraId="37576980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</w:tcPr>
          <w:p w14:paraId="2F7720AD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082D6A23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514D79A9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305" w:type="dxa"/>
            <w:tcBorders>
              <w:left w:val="nil"/>
              <w:bottom w:val="single" w:sz="6" w:space="0" w:color="auto"/>
            </w:tcBorders>
            <w:shd w:val="pct10" w:color="auto" w:fill="auto"/>
          </w:tcPr>
          <w:p w14:paraId="24412409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</w:tcPr>
          <w:p w14:paraId="7210265D" w14:textId="77777777" w:rsidR="002D38B3" w:rsidRDefault="002D38B3" w:rsidP="009B5BE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EF2291" w:rsidRPr="00090213" w14:paraId="50CF77BD" w14:textId="77777777" w:rsidTr="00DE71E1">
        <w:trPr>
          <w:trHeight w:val="454"/>
          <w:jc w:val="center"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D4BB7" w14:textId="77777777" w:rsidR="00EF2291" w:rsidRDefault="00EF2291" w:rsidP="009B5BE7">
            <w:pPr>
              <w:jc w:val="center"/>
              <w:rPr>
                <w:b/>
              </w:rPr>
            </w:pPr>
            <w:r>
              <w:rPr>
                <w:sz w:val="22"/>
              </w:rPr>
              <w:t>T HAMMOND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E767D" w14:textId="77777777" w:rsidR="00EF2291" w:rsidRDefault="00EF2291" w:rsidP="009B5BE7">
            <w:pPr>
              <w:jc w:val="center"/>
              <w:rPr>
                <w:b/>
              </w:rPr>
            </w:pPr>
            <w:r>
              <w:rPr>
                <w:sz w:val="22"/>
              </w:rPr>
              <w:t>0079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44610" w14:textId="77777777" w:rsidR="00EF2291" w:rsidRPr="00DE71E1" w:rsidRDefault="00DE71E1" w:rsidP="00DE71E1">
            <w:pPr>
              <w:jc w:val="center"/>
              <w:rPr>
                <w:sz w:val="22"/>
                <w:szCs w:val="22"/>
              </w:rPr>
            </w:pPr>
            <w:r w:rsidRPr="00DE71E1">
              <w:rPr>
                <w:sz w:val="22"/>
                <w:szCs w:val="22"/>
              </w:rPr>
              <w:t>193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0DDE8" w14:textId="77777777" w:rsidR="00EF2291" w:rsidRPr="00DE71E1" w:rsidRDefault="00DE71E1" w:rsidP="00DE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DDE21" w14:textId="77777777" w:rsidR="00EF2291" w:rsidRPr="00DE71E1" w:rsidRDefault="00DE71E1" w:rsidP="00DE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F7173" w14:textId="77777777" w:rsidR="00EF2291" w:rsidRPr="00DE71E1" w:rsidRDefault="00DE71E1" w:rsidP="00DE71E1">
            <w:pPr>
              <w:jc w:val="center"/>
              <w:rPr>
                <w:color w:val="FF0000"/>
                <w:sz w:val="22"/>
                <w:szCs w:val="22"/>
              </w:rPr>
            </w:pPr>
            <w:r w:rsidRPr="00DE71E1">
              <w:rPr>
                <w:color w:val="FF0000"/>
                <w:sz w:val="22"/>
                <w:szCs w:val="22"/>
              </w:rPr>
              <w:t>579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304456" w14:textId="77777777" w:rsidR="00EF2291" w:rsidRPr="00DE71E1" w:rsidRDefault="00DE71E1" w:rsidP="00DE7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E71E1">
              <w:rPr>
                <w:b/>
                <w:color w:val="FF0000"/>
                <w:sz w:val="22"/>
                <w:szCs w:val="22"/>
              </w:rPr>
              <w:t>48</w:t>
            </w:r>
            <w:r w:rsidRPr="00DE71E1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A5EF3" w14:textId="77777777" w:rsidR="00EF2291" w:rsidRPr="00DE71E1" w:rsidRDefault="00090213" w:rsidP="00DE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96399" w14:textId="77777777" w:rsidR="00EF2291" w:rsidRPr="00DE71E1" w:rsidRDefault="00090213" w:rsidP="00DE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EBDD3" w14:textId="77777777" w:rsidR="00EF2291" w:rsidRPr="00DE71E1" w:rsidRDefault="00090213" w:rsidP="00DE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507F1" w14:textId="77777777" w:rsidR="00EF2291" w:rsidRPr="00DE71E1" w:rsidRDefault="00090213" w:rsidP="00DE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91E7C8C" w14:textId="77777777" w:rsidR="00EF2291" w:rsidRPr="00090213" w:rsidRDefault="00090213" w:rsidP="00DE7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0213">
              <w:rPr>
                <w:b/>
                <w:color w:val="FF0000"/>
                <w:sz w:val="22"/>
                <w:szCs w:val="22"/>
              </w:rPr>
              <w:t>46</w:t>
            </w:r>
            <w:r w:rsidRPr="00090213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CD216" w14:textId="77777777" w:rsidR="00EF2291" w:rsidRPr="00090213" w:rsidRDefault="00090213" w:rsidP="00DE71E1">
            <w:pPr>
              <w:jc w:val="center"/>
              <w:rPr>
                <w:b/>
                <w:sz w:val="22"/>
                <w:szCs w:val="22"/>
              </w:rPr>
            </w:pPr>
            <w:r w:rsidRPr="00090213">
              <w:rPr>
                <w:b/>
                <w:sz w:val="22"/>
                <w:szCs w:val="22"/>
              </w:rPr>
              <w:t>2682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8347DEB" w14:textId="77777777" w:rsidR="00EF2291" w:rsidRPr="00090213" w:rsidRDefault="00090213" w:rsidP="00DE7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0213">
              <w:rPr>
                <w:b/>
                <w:color w:val="FF0000"/>
                <w:sz w:val="22"/>
                <w:szCs w:val="22"/>
              </w:rPr>
              <w:t>41</w:t>
            </w:r>
            <w:r w:rsidRPr="00090213"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</w:p>
        </w:tc>
      </w:tr>
    </w:tbl>
    <w:p w14:paraId="42315F8F" w14:textId="77777777" w:rsidR="00565832" w:rsidRDefault="00565832" w:rsidP="007A5CFB">
      <w:pPr>
        <w:pStyle w:val="Heading8"/>
        <w:ind w:left="567"/>
        <w:jc w:val="center"/>
        <w:rPr>
          <w:color w:val="FF0000"/>
          <w:sz w:val="32"/>
        </w:rPr>
      </w:pPr>
    </w:p>
    <w:p w14:paraId="7B2BB8E1" w14:textId="77777777" w:rsidR="007A5CFB" w:rsidRDefault="007A5CFB" w:rsidP="007A5CFB">
      <w:pPr>
        <w:pStyle w:val="Heading8"/>
        <w:ind w:left="567"/>
        <w:jc w:val="center"/>
      </w:pPr>
      <w:r>
        <w:rPr>
          <w:color w:val="FF0000"/>
          <w:sz w:val="32"/>
        </w:rPr>
        <w:t xml:space="preserve">A  </w:t>
      </w:r>
      <w:r>
        <w:t>CLASS</w:t>
      </w:r>
      <w:r>
        <w:tab/>
      </w:r>
      <w:r w:rsidR="00DB0574">
        <w:rPr>
          <w:sz w:val="28"/>
          <w:szCs w:val="28"/>
        </w:rPr>
        <w:t>97</w:t>
      </w:r>
      <w:r>
        <w:rPr>
          <w:b w:val="0"/>
        </w:rPr>
        <w:tab/>
      </w:r>
      <w:r>
        <w:t>No in CLASS</w:t>
      </w:r>
      <w:r w:rsidR="00AA2142">
        <w:t xml:space="preserve"> </w:t>
      </w:r>
    </w:p>
    <w:p w14:paraId="576077F6" w14:textId="77777777" w:rsidR="00565832" w:rsidRPr="00565832" w:rsidRDefault="00565832" w:rsidP="00565832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7A5CFB" w14:paraId="5D2E59AE" w14:textId="77777777" w:rsidTr="00C452CC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2AE70BAF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7CB800F4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3A097C50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8F2E3A7" w14:textId="77777777" w:rsidR="007A5CFB" w:rsidRDefault="007A5CFB" w:rsidP="00C452CC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3914484C" w14:textId="77777777" w:rsidR="007A5CFB" w:rsidRDefault="007A5CFB" w:rsidP="00C452CC">
            <w:pPr>
              <w:pStyle w:val="Heading1"/>
            </w:pPr>
            <w:r>
              <w:t>COMPETITION</w:t>
            </w:r>
          </w:p>
          <w:p w14:paraId="5A266226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0D904425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7292E7FA" w14:textId="77777777" w:rsidR="007A5CFB" w:rsidRDefault="007A5CFB" w:rsidP="00C452CC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08DA45EE" w14:textId="77777777" w:rsidR="007A5CFB" w:rsidRDefault="007A5CFB" w:rsidP="00C452CC">
            <w:pPr>
              <w:pStyle w:val="Heading1"/>
            </w:pPr>
            <w:r>
              <w:t>COMPETITION</w:t>
            </w:r>
          </w:p>
          <w:p w14:paraId="38B96259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AFED496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7A5CFB" w14:paraId="74501460" w14:textId="77777777" w:rsidTr="00C452CC">
        <w:trPr>
          <w:jc w:val="center"/>
        </w:trPr>
        <w:tc>
          <w:tcPr>
            <w:tcW w:w="2073" w:type="dxa"/>
            <w:shd w:val="pct10" w:color="auto" w:fill="auto"/>
          </w:tcPr>
          <w:p w14:paraId="56334439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07CD1AA6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628400E9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7D23C3BB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6018DC03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34BD3B54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5A99CFFE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59CD323E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300D4EBD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099276D0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52E4CE59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2ECCFC6F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08FCE879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696F1BA2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66840019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7104AEA6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5BAD01E6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172ECE77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79B37302" w14:textId="77777777" w:rsidR="007A5CFB" w:rsidRDefault="007A5CFB" w:rsidP="00C452CC">
            <w:pPr>
              <w:jc w:val="center"/>
              <w:rPr>
                <w:b/>
              </w:rPr>
            </w:pPr>
          </w:p>
        </w:tc>
      </w:tr>
      <w:tr w:rsidR="00497214" w14:paraId="280665B7" w14:textId="77777777" w:rsidTr="00C452CC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3F2AA26F" w14:textId="77777777" w:rsidR="00497214" w:rsidRDefault="00EF229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D G COUCH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61A64407" w14:textId="77777777" w:rsidR="00497214" w:rsidRDefault="00EF229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1048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428CBA3A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BD11C50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037E95B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383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4BFFF5B1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40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5815288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3D47ECF8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B5ABD77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32329C4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67060C22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E0C5C93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B4866A4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53968981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5125F14E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7A71634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00B8CB4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382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762197A0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1C2C4D9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497214" w14:paraId="42D8309D" w14:textId="77777777" w:rsidTr="00C452CC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1878EFC2" w14:textId="77777777" w:rsidR="00497214" w:rsidRDefault="00497214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J EMMERSON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72929A86" w14:textId="77777777" w:rsidR="00497214" w:rsidRDefault="00EF229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1054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7D3EF798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3AD783A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0EA4C91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17884E7D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337D5E5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70158CC7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5C69F4A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FD98A10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46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479259C9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48B42EB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D931579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357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0EABB693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81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6C87E35E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342A6F4E" w14:textId="77777777" w:rsidR="00497214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AFCDB60" w14:textId="77777777" w:rsidR="00497214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381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3178DC20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4A180D5" w14:textId="77777777" w:rsidR="00497214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63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</w:tr>
      <w:tr w:rsidR="00EF2291" w14:paraId="5001BFCC" w14:textId="77777777" w:rsidTr="00C452CC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7ACDCA94" w14:textId="77777777" w:rsidR="00EF2291" w:rsidRDefault="00EF2291" w:rsidP="00720698">
            <w:pPr>
              <w:ind w:left="113"/>
              <w:rPr>
                <w:sz w:val="22"/>
              </w:rPr>
            </w:pPr>
            <w:r>
              <w:rPr>
                <w:sz w:val="22"/>
              </w:rPr>
              <w:t>R W HALLOWS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43E17DE9" w14:textId="77777777" w:rsidR="00EF2291" w:rsidRDefault="00EF2291" w:rsidP="007206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1154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3CA82E15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AFCBEB0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D2C1E5B" w14:textId="77777777" w:rsidR="00EF2291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509580A5" w14:textId="77777777" w:rsidR="00EF2291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2750FE3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2FEF380E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7463A98" w14:textId="77777777" w:rsidR="00EF2291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C4293F7" w14:textId="77777777" w:rsidR="00EF2291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51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11332DCB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3708E06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0056EBF" w14:textId="77777777" w:rsidR="00EF2291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376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2B7664E3" w14:textId="77777777" w:rsidR="00EF2291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78092796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2409E81" w14:textId="77777777" w:rsidR="00EF2291" w:rsidRDefault="00DE71E1" w:rsidP="00C452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40D7BD3" w14:textId="77777777" w:rsidR="00EF2291" w:rsidRDefault="00DE71E1" w:rsidP="00C452C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386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24543A00" w14:textId="77777777" w:rsidR="00EF2291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E41DE80" w14:textId="77777777" w:rsidR="00EF2291" w:rsidRDefault="00DE71E1" w:rsidP="00C452C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  <w:r w:rsidRPr="00DE71E1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</w:tbl>
    <w:p w14:paraId="6E27D324" w14:textId="77777777" w:rsidR="00565832" w:rsidRDefault="00565832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768"/>
        <w:gridCol w:w="709"/>
        <w:gridCol w:w="709"/>
        <w:gridCol w:w="709"/>
        <w:gridCol w:w="850"/>
        <w:gridCol w:w="992"/>
        <w:gridCol w:w="850"/>
        <w:gridCol w:w="851"/>
        <w:gridCol w:w="709"/>
        <w:gridCol w:w="850"/>
        <w:gridCol w:w="1305"/>
        <w:gridCol w:w="851"/>
      </w:tblGrid>
      <w:tr w:rsidR="007A5CFB" w14:paraId="0D91400C" w14:textId="77777777" w:rsidTr="00C452CC">
        <w:trPr>
          <w:jc w:val="center"/>
        </w:trPr>
        <w:tc>
          <w:tcPr>
            <w:tcW w:w="2268" w:type="dxa"/>
            <w:shd w:val="pct10" w:color="auto" w:fill="auto"/>
          </w:tcPr>
          <w:p w14:paraId="08DC0AB6" w14:textId="77777777" w:rsidR="007A5CFB" w:rsidRDefault="007A5CFB" w:rsidP="00C452CC">
            <w:pPr>
              <w:pStyle w:val="Heading1"/>
            </w:pPr>
            <w:r>
              <w:t>NAME</w:t>
            </w:r>
          </w:p>
        </w:tc>
        <w:tc>
          <w:tcPr>
            <w:tcW w:w="1134" w:type="dxa"/>
            <w:shd w:val="pct10" w:color="auto" w:fill="auto"/>
          </w:tcPr>
          <w:p w14:paraId="7C939AB1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745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45A26971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2B3F8AF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4D5802E0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4733926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2156" w:type="dxa"/>
            <w:gridSpan w:val="2"/>
            <w:tcBorders>
              <w:left w:val="nil"/>
            </w:tcBorders>
            <w:shd w:val="pct10" w:color="auto" w:fill="auto"/>
          </w:tcPr>
          <w:p w14:paraId="13643542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065BDF46" w14:textId="77777777" w:rsidR="007A5CFB" w:rsidRDefault="007A5CFB" w:rsidP="00C452C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7A5CFB" w14:paraId="6E871B50" w14:textId="77777777" w:rsidTr="00C452CC">
        <w:trPr>
          <w:jc w:val="center"/>
        </w:trPr>
        <w:tc>
          <w:tcPr>
            <w:tcW w:w="2268" w:type="dxa"/>
            <w:shd w:val="pct10" w:color="auto" w:fill="auto"/>
          </w:tcPr>
          <w:p w14:paraId="1852C801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3ACF9851" w14:textId="77777777" w:rsidR="007A5CFB" w:rsidRDefault="007A5CFB" w:rsidP="00C452CC">
            <w:pPr>
              <w:jc w:val="center"/>
              <w:rPr>
                <w:b/>
              </w:rPr>
            </w:pPr>
          </w:p>
        </w:tc>
        <w:tc>
          <w:tcPr>
            <w:tcW w:w="768" w:type="dxa"/>
            <w:shd w:val="pct10" w:color="auto" w:fill="auto"/>
          </w:tcPr>
          <w:p w14:paraId="49133FFB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028A50E3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0F4DB9A2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33D732ED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61C98BFB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pct10" w:color="auto" w:fill="auto"/>
          </w:tcPr>
          <w:p w14:paraId="0C0C0CE1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0" w:type="dxa"/>
            <w:shd w:val="pct10" w:color="auto" w:fill="auto"/>
          </w:tcPr>
          <w:p w14:paraId="4556CE68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2E394E3D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shd w:val="pct10" w:color="auto" w:fill="auto"/>
          </w:tcPr>
          <w:p w14:paraId="677B478F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7F752B23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305" w:type="dxa"/>
            <w:tcBorders>
              <w:left w:val="nil"/>
            </w:tcBorders>
            <w:shd w:val="pct10" w:color="auto" w:fill="auto"/>
          </w:tcPr>
          <w:p w14:paraId="4D04D706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14:paraId="4DB9DE04" w14:textId="77777777" w:rsidR="007A5CFB" w:rsidRDefault="007A5CFB" w:rsidP="00C452C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EF2291" w14:paraId="722B8B8A" w14:textId="77777777" w:rsidTr="00C452CC">
        <w:trPr>
          <w:trHeight w:val="360"/>
          <w:jc w:val="center"/>
        </w:trPr>
        <w:tc>
          <w:tcPr>
            <w:tcW w:w="2268" w:type="dxa"/>
            <w:vAlign w:val="center"/>
          </w:tcPr>
          <w:p w14:paraId="502FC06D" w14:textId="77777777" w:rsidR="00EF2291" w:rsidRDefault="00EF2291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D G COUCH</w:t>
            </w:r>
          </w:p>
        </w:tc>
        <w:tc>
          <w:tcPr>
            <w:tcW w:w="1134" w:type="dxa"/>
            <w:vAlign w:val="center"/>
          </w:tcPr>
          <w:p w14:paraId="52F5F2E2" w14:textId="77777777" w:rsidR="00EF2291" w:rsidRDefault="00EF2291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1048</w:t>
            </w:r>
          </w:p>
        </w:tc>
        <w:tc>
          <w:tcPr>
            <w:tcW w:w="768" w:type="dxa"/>
            <w:vAlign w:val="center"/>
          </w:tcPr>
          <w:p w14:paraId="4073A769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9" w:type="dxa"/>
            <w:vAlign w:val="center"/>
          </w:tcPr>
          <w:p w14:paraId="2FEA42C8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vAlign w:val="center"/>
          </w:tcPr>
          <w:p w14:paraId="4910D21D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25598C1C" w14:textId="77777777" w:rsidR="00EF2291" w:rsidRDefault="00DB0574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582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760E563" w14:textId="77777777" w:rsidR="00EF2291" w:rsidRDefault="00DB0574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B4CF149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0" w:type="dxa"/>
            <w:vAlign w:val="center"/>
          </w:tcPr>
          <w:p w14:paraId="31D17422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1" w:type="dxa"/>
            <w:vAlign w:val="center"/>
          </w:tcPr>
          <w:p w14:paraId="4B61046F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63F3E61F" w14:textId="77777777" w:rsidR="00EF2291" w:rsidRDefault="00090213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1ED01E43" w14:textId="77777777" w:rsidR="00EF2291" w:rsidRPr="0017445F" w:rsidRDefault="00090213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40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3125B281" w14:textId="77777777" w:rsidR="00EF2291" w:rsidRPr="0017445F" w:rsidRDefault="00090213" w:rsidP="00C452CC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2677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0E3DC141" w14:textId="77777777" w:rsidR="00EF2291" w:rsidRDefault="00090213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17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EF2291" w14:paraId="3E9ACED8" w14:textId="77777777" w:rsidTr="00C452CC">
        <w:trPr>
          <w:trHeight w:val="360"/>
          <w:jc w:val="center"/>
        </w:trPr>
        <w:tc>
          <w:tcPr>
            <w:tcW w:w="2268" w:type="dxa"/>
            <w:vAlign w:val="center"/>
          </w:tcPr>
          <w:p w14:paraId="0B951E6E" w14:textId="77777777" w:rsidR="00EF2291" w:rsidRDefault="00EF2291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J EMMERSON</w:t>
            </w:r>
          </w:p>
        </w:tc>
        <w:tc>
          <w:tcPr>
            <w:tcW w:w="1134" w:type="dxa"/>
            <w:vAlign w:val="center"/>
          </w:tcPr>
          <w:p w14:paraId="72BD07A6" w14:textId="77777777" w:rsidR="00EF2291" w:rsidRDefault="00EF2291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1054</w:t>
            </w:r>
          </w:p>
        </w:tc>
        <w:tc>
          <w:tcPr>
            <w:tcW w:w="768" w:type="dxa"/>
            <w:vAlign w:val="center"/>
          </w:tcPr>
          <w:p w14:paraId="58DB5327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709" w:type="dxa"/>
            <w:vAlign w:val="center"/>
          </w:tcPr>
          <w:p w14:paraId="7111F614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591A4138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5F44E72B" w14:textId="77777777" w:rsidR="00EF2291" w:rsidRDefault="00DB0574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580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165570D" w14:textId="77777777" w:rsidR="00EF2291" w:rsidRDefault="00DB0574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7C98648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850" w:type="dxa"/>
            <w:vAlign w:val="center"/>
          </w:tcPr>
          <w:p w14:paraId="69315C09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1" w:type="dxa"/>
            <w:vAlign w:val="center"/>
          </w:tcPr>
          <w:p w14:paraId="25A4A3FB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9" w:type="dxa"/>
            <w:vAlign w:val="center"/>
          </w:tcPr>
          <w:p w14:paraId="38339E70" w14:textId="77777777" w:rsidR="00EF2291" w:rsidRDefault="00090213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2F5208C1" w14:textId="77777777" w:rsidR="00EF2291" w:rsidRPr="0017445F" w:rsidRDefault="00090213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79269453" w14:textId="77777777" w:rsidR="00EF2291" w:rsidRPr="0017445F" w:rsidRDefault="00090213" w:rsidP="00C452CC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2657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5815278A" w14:textId="77777777" w:rsidR="00EF2291" w:rsidRDefault="00090213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41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  <w:tr w:rsidR="00EF2291" w14:paraId="57361DFB" w14:textId="77777777" w:rsidTr="00C452CC">
        <w:trPr>
          <w:trHeight w:val="360"/>
          <w:jc w:val="center"/>
        </w:trPr>
        <w:tc>
          <w:tcPr>
            <w:tcW w:w="2268" w:type="dxa"/>
            <w:vAlign w:val="center"/>
          </w:tcPr>
          <w:p w14:paraId="53FE1C05" w14:textId="77777777" w:rsidR="00EF2291" w:rsidRDefault="00EF2291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R W HALLOWS</w:t>
            </w:r>
          </w:p>
        </w:tc>
        <w:tc>
          <w:tcPr>
            <w:tcW w:w="1134" w:type="dxa"/>
            <w:vAlign w:val="center"/>
          </w:tcPr>
          <w:p w14:paraId="5685C6B4" w14:textId="77777777" w:rsidR="00EF2291" w:rsidRDefault="00EF2291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1154</w:t>
            </w:r>
          </w:p>
        </w:tc>
        <w:tc>
          <w:tcPr>
            <w:tcW w:w="768" w:type="dxa"/>
            <w:vAlign w:val="center"/>
          </w:tcPr>
          <w:p w14:paraId="6524CDE4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4FFB9040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709" w:type="dxa"/>
            <w:vAlign w:val="center"/>
          </w:tcPr>
          <w:p w14:paraId="00D9BAB9" w14:textId="77777777" w:rsidR="00EF2291" w:rsidRDefault="00DE71E1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vAlign w:val="center"/>
          </w:tcPr>
          <w:p w14:paraId="3BDD0C05" w14:textId="77777777" w:rsidR="00EF2291" w:rsidRDefault="00DB0574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584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A22FA3B" w14:textId="77777777" w:rsidR="00EF2291" w:rsidRDefault="00DB0574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1AE66348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0" w:type="dxa"/>
            <w:vAlign w:val="center"/>
          </w:tcPr>
          <w:p w14:paraId="137B7D54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851" w:type="dxa"/>
            <w:vAlign w:val="center"/>
          </w:tcPr>
          <w:p w14:paraId="0383AD87" w14:textId="77777777" w:rsidR="00EF2291" w:rsidRDefault="00090213" w:rsidP="00C452CC">
            <w:pPr>
              <w:ind w:left="113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DA4B562" w14:textId="77777777" w:rsidR="00EF2291" w:rsidRDefault="00090213" w:rsidP="00C452CC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2CF6A49" w14:textId="77777777" w:rsidR="00EF2291" w:rsidRPr="0017445F" w:rsidRDefault="00090213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4A2D4BC2" w14:textId="77777777" w:rsidR="00EF2291" w:rsidRPr="0017445F" w:rsidRDefault="00090213" w:rsidP="00C452CC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2677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46C03821" w14:textId="77777777" w:rsidR="00EF2291" w:rsidRDefault="00090213" w:rsidP="00C452C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522917C6" w14:textId="77777777" w:rsidR="007A5CFB" w:rsidRDefault="007A5CFB">
      <w:pPr>
        <w:jc w:val="both"/>
      </w:pPr>
    </w:p>
    <w:p w14:paraId="0D81EEDC" w14:textId="77777777" w:rsidR="000A39F6" w:rsidRDefault="000A39F6">
      <w:pPr>
        <w:jc w:val="both"/>
      </w:pPr>
    </w:p>
    <w:p w14:paraId="4CB51EED" w14:textId="77777777" w:rsidR="000A39F6" w:rsidRDefault="000A39F6">
      <w:pPr>
        <w:ind w:left="284"/>
        <w:rPr>
          <w:b/>
          <w:u w:val="single"/>
        </w:rPr>
      </w:pPr>
    </w:p>
    <w:p w14:paraId="5B703BFE" w14:textId="77777777" w:rsidR="00565832" w:rsidRDefault="0084321C">
      <w:pPr>
        <w:pStyle w:val="Heading8"/>
        <w:ind w:left="567"/>
        <w:jc w:val="center"/>
        <w:rPr>
          <w:color w:val="FF0000"/>
          <w:sz w:val="32"/>
        </w:rPr>
      </w:pPr>
      <w:r>
        <w:rPr>
          <w:color w:val="FF0000"/>
          <w:sz w:val="32"/>
        </w:rPr>
        <w:br w:type="page"/>
      </w:r>
    </w:p>
    <w:p w14:paraId="7BBA6D91" w14:textId="77777777" w:rsidR="009D6811" w:rsidRDefault="009D6811">
      <w:pPr>
        <w:pStyle w:val="Heading8"/>
        <w:ind w:left="567"/>
        <w:jc w:val="center"/>
        <w:rPr>
          <w:color w:val="FF0000"/>
          <w:sz w:val="32"/>
        </w:rPr>
      </w:pPr>
    </w:p>
    <w:p w14:paraId="3A0A3BE7" w14:textId="77777777" w:rsidR="000A39F6" w:rsidRPr="00AA2142" w:rsidRDefault="000A39F6">
      <w:pPr>
        <w:pStyle w:val="Heading8"/>
        <w:ind w:left="567"/>
        <w:jc w:val="center"/>
        <w:rPr>
          <w:b w:val="0"/>
          <w:color w:val="FF0000"/>
          <w:sz w:val="28"/>
          <w:szCs w:val="28"/>
        </w:rPr>
      </w:pPr>
      <w:r>
        <w:rPr>
          <w:color w:val="FF0000"/>
          <w:sz w:val="32"/>
        </w:rPr>
        <w:t>B</w:t>
      </w:r>
      <w:r>
        <w:t xml:space="preserve">  CLASS</w:t>
      </w:r>
      <w:r>
        <w:tab/>
      </w:r>
      <w:r w:rsidR="00DB0574">
        <w:rPr>
          <w:sz w:val="28"/>
          <w:szCs w:val="28"/>
        </w:rPr>
        <w:t>71</w:t>
      </w:r>
      <w:r>
        <w:rPr>
          <w:b w:val="0"/>
        </w:rPr>
        <w:tab/>
      </w:r>
      <w:r w:rsidR="007A5CFB">
        <w:t>No in</w:t>
      </w:r>
      <w:r>
        <w:t xml:space="preserve"> CLASS</w:t>
      </w:r>
      <w:r w:rsidR="005D2722">
        <w:t xml:space="preserve">  </w:t>
      </w:r>
    </w:p>
    <w:p w14:paraId="35A8D9DF" w14:textId="77777777" w:rsidR="00565832" w:rsidRDefault="00565832" w:rsidP="00EA2FEF"/>
    <w:p w14:paraId="29BB0865" w14:textId="77777777" w:rsidR="009D6811" w:rsidRPr="00EA2FEF" w:rsidRDefault="009D6811" w:rsidP="00EA2FE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0A39F6" w14:paraId="7684EA13" w14:textId="77777777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073DD00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69616A8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59400D9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09571AB4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6DA8169F" w14:textId="77777777" w:rsidR="000A39F6" w:rsidRDefault="000A39F6">
            <w:pPr>
              <w:pStyle w:val="Heading1"/>
            </w:pPr>
            <w:r>
              <w:t>COMPETITION</w:t>
            </w:r>
          </w:p>
          <w:p w14:paraId="6478CA8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08FF2F3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0C2CFA2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0CA4495B" w14:textId="77777777" w:rsidR="000A39F6" w:rsidRDefault="000A39F6">
            <w:pPr>
              <w:pStyle w:val="Heading1"/>
            </w:pPr>
            <w:r>
              <w:t>COMPETITION</w:t>
            </w:r>
          </w:p>
          <w:p w14:paraId="159ED0D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8BDDAF0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0A39F6" w14:paraId="7080F2AD" w14:textId="77777777">
        <w:trPr>
          <w:jc w:val="center"/>
        </w:trPr>
        <w:tc>
          <w:tcPr>
            <w:tcW w:w="2073" w:type="dxa"/>
            <w:shd w:val="pct10" w:color="auto" w:fill="auto"/>
          </w:tcPr>
          <w:p w14:paraId="6414C047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0B215ADC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19A74F1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4291DC6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70C22ED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648BE7D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664AE991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62EF492C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10D71399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26179CAA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72E1F58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6196339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5A45C3A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416FC66B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781BCE29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5DC0EC2F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4D31B97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07A5D844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006652BE" w14:textId="77777777" w:rsidR="000A39F6" w:rsidRDefault="000A39F6">
            <w:pPr>
              <w:jc w:val="center"/>
              <w:rPr>
                <w:b/>
              </w:rPr>
            </w:pPr>
          </w:p>
        </w:tc>
      </w:tr>
      <w:tr w:rsidR="00270081" w14:paraId="1BA1B980" w14:textId="77777777" w:rsidTr="00CC00C9">
        <w:trPr>
          <w:trHeight w:val="360"/>
          <w:jc w:val="center"/>
        </w:trPr>
        <w:tc>
          <w:tcPr>
            <w:tcW w:w="2073" w:type="dxa"/>
            <w:tcBorders>
              <w:top w:val="nil"/>
              <w:bottom w:val="single" w:sz="8" w:space="0" w:color="auto"/>
            </w:tcBorders>
            <w:vAlign w:val="center"/>
          </w:tcPr>
          <w:p w14:paraId="1DEAC4C5" w14:textId="77777777" w:rsidR="00270081" w:rsidRDefault="00871F9E">
            <w:pPr>
              <w:ind w:left="113"/>
              <w:rPr>
                <w:sz w:val="22"/>
              </w:rPr>
            </w:pPr>
            <w:r>
              <w:rPr>
                <w:sz w:val="22"/>
              </w:rPr>
              <w:t>T F KURN</w:t>
            </w:r>
          </w:p>
        </w:tc>
        <w:tc>
          <w:tcPr>
            <w:tcW w:w="876" w:type="dxa"/>
            <w:tcBorders>
              <w:top w:val="nil"/>
              <w:bottom w:val="single" w:sz="8" w:space="0" w:color="auto"/>
            </w:tcBorders>
            <w:vAlign w:val="center"/>
          </w:tcPr>
          <w:p w14:paraId="528B8D69" w14:textId="77777777" w:rsidR="00270081" w:rsidRDefault="0049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2040</w:t>
            </w:r>
          </w:p>
        </w:tc>
        <w:tc>
          <w:tcPr>
            <w:tcW w:w="825" w:type="dxa"/>
            <w:tcBorders>
              <w:top w:val="nil"/>
              <w:bottom w:val="single" w:sz="8" w:space="0" w:color="auto"/>
            </w:tcBorders>
            <w:vAlign w:val="center"/>
          </w:tcPr>
          <w:p w14:paraId="4EBCD8CC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vAlign w:val="center"/>
          </w:tcPr>
          <w:p w14:paraId="3DD5FA47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  <w:vAlign w:val="center"/>
          </w:tcPr>
          <w:p w14:paraId="54EF4C69" w14:textId="77777777" w:rsidR="00270081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B533115" w14:textId="77777777" w:rsidR="00270081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39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18EE3C5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1C4E133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190012D5" w14:textId="77777777" w:rsidR="00270081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2DF3CC9" w14:textId="77777777" w:rsidR="00270081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62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92BC8D5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5FC456BD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0A4075D1" w14:textId="77777777" w:rsidR="00270081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356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5F48EA4" w14:textId="77777777" w:rsidR="00270081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53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21120DC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16269EB9" w14:textId="77777777" w:rsidR="00270081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62A3C9FD" w14:textId="77777777" w:rsidR="00270081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373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14:paraId="4088E440" w14:textId="77777777" w:rsidR="00270081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31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EA92FF5" w14:textId="77777777" w:rsidR="00270081" w:rsidRDefault="00DB0574" w:rsidP="001816D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53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</w:tr>
      <w:tr w:rsidR="00871F9E" w14:paraId="5D740F3F" w14:textId="77777777" w:rsidTr="00CC00C9">
        <w:trPr>
          <w:trHeight w:val="360"/>
          <w:jc w:val="center"/>
        </w:trPr>
        <w:tc>
          <w:tcPr>
            <w:tcW w:w="2073" w:type="dxa"/>
            <w:tcBorders>
              <w:top w:val="nil"/>
              <w:bottom w:val="single" w:sz="8" w:space="0" w:color="auto"/>
            </w:tcBorders>
            <w:vAlign w:val="center"/>
          </w:tcPr>
          <w:p w14:paraId="265621C4" w14:textId="77777777" w:rsidR="00871F9E" w:rsidRDefault="00871F9E">
            <w:pPr>
              <w:ind w:left="113"/>
              <w:rPr>
                <w:sz w:val="22"/>
              </w:rPr>
            </w:pPr>
            <w:r>
              <w:rPr>
                <w:sz w:val="22"/>
              </w:rPr>
              <w:t>W P HAMMOND</w:t>
            </w:r>
          </w:p>
        </w:tc>
        <w:tc>
          <w:tcPr>
            <w:tcW w:w="876" w:type="dxa"/>
            <w:tcBorders>
              <w:top w:val="nil"/>
              <w:bottom w:val="single" w:sz="8" w:space="0" w:color="auto"/>
            </w:tcBorders>
            <w:vAlign w:val="center"/>
          </w:tcPr>
          <w:p w14:paraId="515A33DE" w14:textId="77777777" w:rsidR="00871F9E" w:rsidRDefault="00871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2054</w:t>
            </w:r>
          </w:p>
        </w:tc>
        <w:tc>
          <w:tcPr>
            <w:tcW w:w="825" w:type="dxa"/>
            <w:tcBorders>
              <w:top w:val="nil"/>
              <w:bottom w:val="single" w:sz="8" w:space="0" w:color="auto"/>
            </w:tcBorders>
            <w:vAlign w:val="center"/>
          </w:tcPr>
          <w:p w14:paraId="0C84B96C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vAlign w:val="center"/>
          </w:tcPr>
          <w:p w14:paraId="5ACA1BAE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  <w:vAlign w:val="center"/>
          </w:tcPr>
          <w:p w14:paraId="1694CBF0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379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56074FA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0747CE7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FE87AD7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4BD6A8A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11AD0135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5141643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5EA6D12B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0B34DBD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9BA33D0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7627879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57B47F7D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28BCDD4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379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14:paraId="08641BAE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38697A4" w14:textId="77777777" w:rsidR="00871F9E" w:rsidRDefault="00DB0574" w:rsidP="001816D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871F9E" w14:paraId="257D64A1" w14:textId="77777777" w:rsidTr="00CC00C9">
        <w:trPr>
          <w:trHeight w:val="360"/>
          <w:jc w:val="center"/>
        </w:trPr>
        <w:tc>
          <w:tcPr>
            <w:tcW w:w="2073" w:type="dxa"/>
            <w:tcBorders>
              <w:top w:val="nil"/>
              <w:bottom w:val="single" w:sz="8" w:space="0" w:color="auto"/>
            </w:tcBorders>
            <w:vAlign w:val="center"/>
          </w:tcPr>
          <w:p w14:paraId="4879C538" w14:textId="77777777" w:rsidR="00871F9E" w:rsidRDefault="00871F9E">
            <w:pPr>
              <w:ind w:left="113"/>
              <w:rPr>
                <w:sz w:val="22"/>
              </w:rPr>
            </w:pPr>
            <w:r>
              <w:rPr>
                <w:sz w:val="22"/>
              </w:rPr>
              <w:t>B SAXTON</w:t>
            </w:r>
          </w:p>
        </w:tc>
        <w:tc>
          <w:tcPr>
            <w:tcW w:w="876" w:type="dxa"/>
            <w:tcBorders>
              <w:top w:val="nil"/>
              <w:bottom w:val="single" w:sz="8" w:space="0" w:color="auto"/>
            </w:tcBorders>
            <w:vAlign w:val="center"/>
          </w:tcPr>
          <w:p w14:paraId="028FCD50" w14:textId="77777777" w:rsidR="00871F9E" w:rsidRDefault="00871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2098</w:t>
            </w:r>
          </w:p>
        </w:tc>
        <w:tc>
          <w:tcPr>
            <w:tcW w:w="825" w:type="dxa"/>
            <w:tcBorders>
              <w:top w:val="nil"/>
              <w:bottom w:val="single" w:sz="8" w:space="0" w:color="auto"/>
            </w:tcBorders>
            <w:vAlign w:val="center"/>
          </w:tcPr>
          <w:p w14:paraId="61C432FA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vAlign w:val="center"/>
          </w:tcPr>
          <w:p w14:paraId="3EE49483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</w:tcBorders>
            <w:vAlign w:val="center"/>
          </w:tcPr>
          <w:p w14:paraId="62224173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382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735CD24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60BBB4A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B1CDE39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861078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B328451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C0ADE29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37F9905B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7C23B524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360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0E92E3A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44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9F1C33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4F097BB0" w14:textId="77777777" w:rsidR="00871F9E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80" w:type="dxa"/>
            <w:tcBorders>
              <w:top w:val="nil"/>
              <w:bottom w:val="single" w:sz="8" w:space="0" w:color="auto"/>
            </w:tcBorders>
            <w:vAlign w:val="center"/>
          </w:tcPr>
          <w:p w14:paraId="39DAE5E4" w14:textId="77777777" w:rsidR="00871F9E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381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14:paraId="1DB240FC" w14:textId="77777777" w:rsidR="00871F9E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A73BF43" w14:textId="77777777" w:rsidR="00871F9E" w:rsidRDefault="00DB0574" w:rsidP="001816D5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568A2E8F" w14:textId="77777777" w:rsidR="000A39F6" w:rsidRDefault="000A39F6">
      <w:pPr>
        <w:ind w:left="113"/>
        <w:rPr>
          <w:b/>
          <w:u w:val="single"/>
        </w:rPr>
      </w:pPr>
    </w:p>
    <w:p w14:paraId="0E28F506" w14:textId="77777777" w:rsidR="009D6811" w:rsidRDefault="009D6811">
      <w:pPr>
        <w:ind w:left="113"/>
        <w:rPr>
          <w:b/>
          <w:u w:val="single"/>
        </w:rPr>
      </w:pPr>
    </w:p>
    <w:p w14:paraId="544CAF2F" w14:textId="77777777" w:rsidR="009D6811" w:rsidRDefault="009D6811">
      <w:pPr>
        <w:ind w:left="113"/>
        <w:rPr>
          <w:b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9"/>
        <w:gridCol w:w="933"/>
        <w:gridCol w:w="768"/>
        <w:gridCol w:w="709"/>
        <w:gridCol w:w="709"/>
        <w:gridCol w:w="709"/>
        <w:gridCol w:w="850"/>
        <w:gridCol w:w="992"/>
        <w:gridCol w:w="992"/>
        <w:gridCol w:w="709"/>
        <w:gridCol w:w="850"/>
        <w:gridCol w:w="851"/>
        <w:gridCol w:w="1163"/>
        <w:gridCol w:w="964"/>
      </w:tblGrid>
      <w:tr w:rsidR="0017445F" w14:paraId="2E18DD03" w14:textId="77777777" w:rsidTr="00080A2C">
        <w:trPr>
          <w:jc w:val="center"/>
        </w:trPr>
        <w:tc>
          <w:tcPr>
            <w:tcW w:w="2469" w:type="dxa"/>
            <w:shd w:val="pct10" w:color="auto" w:fill="auto"/>
          </w:tcPr>
          <w:p w14:paraId="1CE98D45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933" w:type="dxa"/>
            <w:shd w:val="pct10" w:color="auto" w:fill="auto"/>
          </w:tcPr>
          <w:p w14:paraId="46DD58D2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3745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34A55871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63EACF5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394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6D7E1EE6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A744CFA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2127" w:type="dxa"/>
            <w:gridSpan w:val="2"/>
            <w:tcBorders>
              <w:left w:val="nil"/>
            </w:tcBorders>
            <w:shd w:val="pct10" w:color="auto" w:fill="auto"/>
          </w:tcPr>
          <w:p w14:paraId="7AB9CA30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448E9C8E" w14:textId="77777777" w:rsidR="0017445F" w:rsidRDefault="0017445F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17445F" w14:paraId="1515641D" w14:textId="77777777" w:rsidTr="00080A2C">
        <w:trPr>
          <w:jc w:val="center"/>
        </w:trPr>
        <w:tc>
          <w:tcPr>
            <w:tcW w:w="2469" w:type="dxa"/>
            <w:shd w:val="pct10" w:color="auto" w:fill="auto"/>
          </w:tcPr>
          <w:p w14:paraId="0AE38560" w14:textId="77777777" w:rsidR="0017445F" w:rsidRDefault="0017445F">
            <w:pPr>
              <w:jc w:val="center"/>
              <w:rPr>
                <w:b/>
              </w:rPr>
            </w:pPr>
          </w:p>
        </w:tc>
        <w:tc>
          <w:tcPr>
            <w:tcW w:w="933" w:type="dxa"/>
            <w:shd w:val="pct10" w:color="auto" w:fill="auto"/>
          </w:tcPr>
          <w:p w14:paraId="558059B6" w14:textId="77777777" w:rsidR="0017445F" w:rsidRDefault="0017445F">
            <w:pPr>
              <w:jc w:val="center"/>
              <w:rPr>
                <w:b/>
              </w:rPr>
            </w:pPr>
          </w:p>
        </w:tc>
        <w:tc>
          <w:tcPr>
            <w:tcW w:w="768" w:type="dxa"/>
            <w:shd w:val="pct10" w:color="auto" w:fill="auto"/>
          </w:tcPr>
          <w:p w14:paraId="37FE90E8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3C09DC70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615A8B74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shd w:val="pct10" w:color="auto" w:fill="auto"/>
          </w:tcPr>
          <w:p w14:paraId="69A4C804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719A2A5A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pct10" w:color="auto" w:fill="auto"/>
          </w:tcPr>
          <w:p w14:paraId="4257A3EC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992" w:type="dxa"/>
            <w:shd w:val="pct10" w:color="auto" w:fill="auto"/>
          </w:tcPr>
          <w:p w14:paraId="37387DDC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9" w:type="dxa"/>
            <w:shd w:val="pct10" w:color="auto" w:fill="auto"/>
          </w:tcPr>
          <w:p w14:paraId="0D4134B2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0" w:type="dxa"/>
            <w:shd w:val="pct10" w:color="auto" w:fill="auto"/>
          </w:tcPr>
          <w:p w14:paraId="198F46FD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28A325D6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63" w:type="dxa"/>
            <w:tcBorders>
              <w:left w:val="nil"/>
            </w:tcBorders>
            <w:shd w:val="pct10" w:color="auto" w:fill="auto"/>
          </w:tcPr>
          <w:p w14:paraId="15EF58FD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64" w:type="dxa"/>
            <w:tcBorders>
              <w:bottom w:val="nil"/>
            </w:tcBorders>
            <w:shd w:val="pct10" w:color="auto" w:fill="auto"/>
          </w:tcPr>
          <w:p w14:paraId="1A359803" w14:textId="77777777" w:rsidR="0017445F" w:rsidRDefault="001744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71F9E" w14:paraId="3538172B" w14:textId="77777777" w:rsidTr="00DB0574">
        <w:trPr>
          <w:trHeight w:val="360"/>
          <w:jc w:val="center"/>
        </w:trPr>
        <w:tc>
          <w:tcPr>
            <w:tcW w:w="2469" w:type="dxa"/>
            <w:vAlign w:val="center"/>
          </w:tcPr>
          <w:p w14:paraId="70AE68C6" w14:textId="77777777" w:rsidR="00871F9E" w:rsidRDefault="00871F9E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T F KURN</w:t>
            </w:r>
          </w:p>
        </w:tc>
        <w:tc>
          <w:tcPr>
            <w:tcW w:w="933" w:type="dxa"/>
            <w:vAlign w:val="center"/>
          </w:tcPr>
          <w:p w14:paraId="6DF675A1" w14:textId="77777777" w:rsidR="00871F9E" w:rsidRDefault="00871F9E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2040</w:t>
            </w:r>
          </w:p>
        </w:tc>
        <w:tc>
          <w:tcPr>
            <w:tcW w:w="768" w:type="dxa"/>
            <w:vAlign w:val="center"/>
          </w:tcPr>
          <w:p w14:paraId="230B8B84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09" w:type="dxa"/>
            <w:vAlign w:val="center"/>
          </w:tcPr>
          <w:p w14:paraId="0CF3FB55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09" w:type="dxa"/>
            <w:vAlign w:val="center"/>
          </w:tcPr>
          <w:p w14:paraId="06FD9E16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4AA659EE" w14:textId="77777777" w:rsidR="00871F9E" w:rsidRDefault="00090213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AD4D22E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42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1901CEF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992" w:type="dxa"/>
            <w:vAlign w:val="center"/>
          </w:tcPr>
          <w:p w14:paraId="10B2B7CC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09" w:type="dxa"/>
            <w:vAlign w:val="center"/>
          </w:tcPr>
          <w:p w14:paraId="3341BEB7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0" w:type="dxa"/>
            <w:vAlign w:val="center"/>
          </w:tcPr>
          <w:p w14:paraId="7C3E3AE5" w14:textId="77777777" w:rsidR="00871F9E" w:rsidRDefault="00DB0574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570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A666587" w14:textId="77777777" w:rsidR="00871F9E" w:rsidRDefault="00DB0574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4551D7B7" w14:textId="77777777" w:rsidR="00871F9E" w:rsidRDefault="00090213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2593</w:t>
            </w:r>
          </w:p>
        </w:tc>
        <w:tc>
          <w:tcPr>
            <w:tcW w:w="964" w:type="dxa"/>
            <w:shd w:val="pct10" w:color="auto" w:fill="FFFFFF"/>
            <w:vAlign w:val="center"/>
          </w:tcPr>
          <w:p w14:paraId="6FCD6211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43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</w:tr>
      <w:tr w:rsidR="00871F9E" w14:paraId="1617DEF7" w14:textId="77777777" w:rsidTr="00DB0574">
        <w:trPr>
          <w:trHeight w:val="360"/>
          <w:jc w:val="center"/>
        </w:trPr>
        <w:tc>
          <w:tcPr>
            <w:tcW w:w="2469" w:type="dxa"/>
            <w:vAlign w:val="center"/>
          </w:tcPr>
          <w:p w14:paraId="43DDA32A" w14:textId="77777777" w:rsidR="00871F9E" w:rsidRDefault="00871F9E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W P HAMMOND</w:t>
            </w:r>
          </w:p>
        </w:tc>
        <w:tc>
          <w:tcPr>
            <w:tcW w:w="933" w:type="dxa"/>
            <w:vAlign w:val="center"/>
          </w:tcPr>
          <w:p w14:paraId="28C9543B" w14:textId="77777777" w:rsidR="00871F9E" w:rsidRDefault="00871F9E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2054</w:t>
            </w:r>
          </w:p>
        </w:tc>
        <w:tc>
          <w:tcPr>
            <w:tcW w:w="768" w:type="dxa"/>
            <w:vAlign w:val="center"/>
          </w:tcPr>
          <w:p w14:paraId="4EB12A55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7DB1E2FB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09" w:type="dxa"/>
            <w:vAlign w:val="center"/>
          </w:tcPr>
          <w:p w14:paraId="2C5DAACD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206E3871" w14:textId="77777777" w:rsidR="00871F9E" w:rsidRDefault="00090213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3F7802D8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37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A11F05B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992" w:type="dxa"/>
            <w:vAlign w:val="center"/>
          </w:tcPr>
          <w:p w14:paraId="1D3ED5BC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9" w:type="dxa"/>
            <w:vAlign w:val="center"/>
          </w:tcPr>
          <w:p w14:paraId="0E9A5EBF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850" w:type="dxa"/>
            <w:vAlign w:val="center"/>
          </w:tcPr>
          <w:p w14:paraId="533189DF" w14:textId="77777777" w:rsidR="00871F9E" w:rsidRDefault="00DB0574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586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pct10" w:color="auto" w:fill="FFFF00"/>
            <w:vAlign w:val="center"/>
          </w:tcPr>
          <w:p w14:paraId="2E830A9A" w14:textId="77777777" w:rsidR="00871F9E" w:rsidRPr="00DB0574" w:rsidRDefault="00DB0574">
            <w:pPr>
              <w:ind w:left="113"/>
              <w:rPr>
                <w:b/>
                <w:color w:val="FF0000"/>
                <w:sz w:val="24"/>
                <w:highlight w:val="yellow"/>
              </w:rPr>
            </w:pPr>
            <w:r w:rsidRPr="00DB0574">
              <w:rPr>
                <w:b/>
                <w:color w:val="FF0000"/>
                <w:sz w:val="24"/>
                <w:highlight w:val="yellow"/>
              </w:rPr>
              <w:t>1</w:t>
            </w:r>
            <w:r w:rsidRPr="00DB0574">
              <w:rPr>
                <w:b/>
                <w:color w:val="FF0000"/>
                <w:sz w:val="24"/>
                <w:highlight w:val="yellow"/>
                <w:vertAlign w:val="superscript"/>
              </w:rPr>
              <w:t>st</w:t>
            </w: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743A8092" w14:textId="77777777" w:rsidR="00871F9E" w:rsidRDefault="00090213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2661</w:t>
            </w:r>
          </w:p>
        </w:tc>
        <w:tc>
          <w:tcPr>
            <w:tcW w:w="964" w:type="dxa"/>
            <w:shd w:val="pct10" w:color="auto" w:fill="FFFFFF"/>
            <w:vAlign w:val="center"/>
          </w:tcPr>
          <w:p w14:paraId="03635DF3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871F9E" w14:paraId="29B6AD66" w14:textId="77777777" w:rsidTr="00080A2C">
        <w:trPr>
          <w:trHeight w:val="360"/>
          <w:jc w:val="center"/>
        </w:trPr>
        <w:tc>
          <w:tcPr>
            <w:tcW w:w="2469" w:type="dxa"/>
            <w:vAlign w:val="center"/>
          </w:tcPr>
          <w:p w14:paraId="2CD1593D" w14:textId="77777777" w:rsidR="00871F9E" w:rsidRDefault="00871F9E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B SAXTON</w:t>
            </w:r>
          </w:p>
        </w:tc>
        <w:tc>
          <w:tcPr>
            <w:tcW w:w="933" w:type="dxa"/>
            <w:vAlign w:val="center"/>
          </w:tcPr>
          <w:p w14:paraId="765932C7" w14:textId="77777777" w:rsidR="00871F9E" w:rsidRDefault="00871F9E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2098</w:t>
            </w:r>
          </w:p>
        </w:tc>
        <w:tc>
          <w:tcPr>
            <w:tcW w:w="768" w:type="dxa"/>
            <w:vAlign w:val="center"/>
          </w:tcPr>
          <w:p w14:paraId="56FDF048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66F7DAE3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709" w:type="dxa"/>
            <w:vAlign w:val="center"/>
          </w:tcPr>
          <w:p w14:paraId="4D952369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vAlign w:val="center"/>
          </w:tcPr>
          <w:p w14:paraId="6D7C5107" w14:textId="77777777" w:rsidR="00871F9E" w:rsidRDefault="00090213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53D6A3C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02160D5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992" w:type="dxa"/>
            <w:vAlign w:val="center"/>
          </w:tcPr>
          <w:p w14:paraId="0B8C877A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9" w:type="dxa"/>
            <w:vAlign w:val="center"/>
          </w:tcPr>
          <w:p w14:paraId="2935FA5C" w14:textId="77777777" w:rsidR="00871F9E" w:rsidRDefault="00DB0574">
            <w:pPr>
              <w:ind w:left="113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0" w:type="dxa"/>
            <w:vAlign w:val="center"/>
          </w:tcPr>
          <w:p w14:paraId="16D26741" w14:textId="77777777" w:rsidR="00871F9E" w:rsidRDefault="00DB0574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571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20CFD533" w14:textId="77777777" w:rsidR="00871F9E" w:rsidRDefault="00DB0574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6032BBEC" w14:textId="77777777" w:rsidR="00871F9E" w:rsidRDefault="00090213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2643</w:t>
            </w:r>
          </w:p>
        </w:tc>
        <w:tc>
          <w:tcPr>
            <w:tcW w:w="964" w:type="dxa"/>
            <w:shd w:val="pct10" w:color="auto" w:fill="FFFFFF"/>
            <w:vAlign w:val="center"/>
          </w:tcPr>
          <w:p w14:paraId="156047FF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6026D887" w14:textId="77777777" w:rsidR="00565832" w:rsidRDefault="00565832">
      <w:pPr>
        <w:pStyle w:val="Heading8"/>
        <w:ind w:left="567"/>
        <w:jc w:val="center"/>
        <w:rPr>
          <w:color w:val="FF0000"/>
          <w:sz w:val="32"/>
        </w:rPr>
      </w:pPr>
    </w:p>
    <w:p w14:paraId="4D4D8EE8" w14:textId="77777777" w:rsidR="000A39F6" w:rsidRPr="00372B2A" w:rsidRDefault="009D6811">
      <w:pPr>
        <w:pStyle w:val="Heading8"/>
        <w:ind w:left="567"/>
        <w:jc w:val="center"/>
        <w:rPr>
          <w:color w:val="FF0000"/>
          <w:sz w:val="32"/>
        </w:rPr>
      </w:pPr>
      <w:r>
        <w:rPr>
          <w:color w:val="FF0000"/>
          <w:sz w:val="32"/>
        </w:rPr>
        <w:br w:type="page"/>
      </w:r>
      <w:r w:rsidR="000A39F6">
        <w:rPr>
          <w:color w:val="FF0000"/>
          <w:sz w:val="32"/>
        </w:rPr>
        <w:lastRenderedPageBreak/>
        <w:t xml:space="preserve">C </w:t>
      </w:r>
      <w:r w:rsidR="000A39F6">
        <w:t>CLASS</w:t>
      </w:r>
      <w:r w:rsidR="000A39F6">
        <w:tab/>
      </w:r>
      <w:r w:rsidR="00372B2A">
        <w:rPr>
          <w:sz w:val="28"/>
          <w:szCs w:val="28"/>
        </w:rPr>
        <w:t>53</w:t>
      </w:r>
      <w:r w:rsidR="000A39F6">
        <w:rPr>
          <w:b w:val="0"/>
        </w:rPr>
        <w:tab/>
      </w:r>
      <w:r w:rsidR="007A5CFB">
        <w:t>No in</w:t>
      </w:r>
      <w:r w:rsidR="000A39F6">
        <w:t xml:space="preserve"> CLASS</w:t>
      </w:r>
      <w:r w:rsidR="00085B40">
        <w:t xml:space="preserve"> </w:t>
      </w:r>
      <w:r w:rsidR="001816D5">
        <w:tab/>
      </w:r>
    </w:p>
    <w:p w14:paraId="33702848" w14:textId="77777777" w:rsidR="00EA2FEF" w:rsidRPr="00EA2FEF" w:rsidRDefault="00EA2FEF" w:rsidP="00EA2FE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0A39F6" w14:paraId="2782ACAA" w14:textId="77777777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70C62F5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7E14017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6089F83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80548A7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6DC0F83F" w14:textId="77777777" w:rsidR="000A39F6" w:rsidRDefault="000A39F6">
            <w:pPr>
              <w:pStyle w:val="Heading1"/>
            </w:pPr>
            <w:r>
              <w:t>COMPETITION</w:t>
            </w:r>
          </w:p>
          <w:p w14:paraId="1F0070F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6EFA72BE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910DA03" w14:textId="77777777" w:rsidR="000A39F6" w:rsidRDefault="000A39F6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368869A6" w14:textId="77777777" w:rsidR="000A39F6" w:rsidRDefault="000A39F6">
            <w:pPr>
              <w:pStyle w:val="Heading1"/>
            </w:pPr>
            <w:r>
              <w:t>COMPETITION</w:t>
            </w:r>
          </w:p>
          <w:p w14:paraId="2A49E6DD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702A72C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0A39F6" w14:paraId="2B60CB37" w14:textId="77777777">
        <w:trPr>
          <w:jc w:val="center"/>
        </w:trPr>
        <w:tc>
          <w:tcPr>
            <w:tcW w:w="2073" w:type="dxa"/>
            <w:shd w:val="pct10" w:color="auto" w:fill="auto"/>
          </w:tcPr>
          <w:p w14:paraId="5B26C435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794205E9" w14:textId="77777777" w:rsidR="000A39F6" w:rsidRDefault="000A39F6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74E9A19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41EA32D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50AD5977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254E11A2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3F0740C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144DE73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0BAC14A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63A1252E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381C3FBC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2EC5E9F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79AD53F6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097AFD28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4E4E9383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377DFA55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76F95E60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57A67E5D" w14:textId="77777777" w:rsidR="000A39F6" w:rsidRDefault="000A39F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294A886F" w14:textId="77777777" w:rsidR="000A39F6" w:rsidRDefault="000A39F6">
            <w:pPr>
              <w:jc w:val="center"/>
              <w:rPr>
                <w:b/>
              </w:rPr>
            </w:pPr>
          </w:p>
        </w:tc>
      </w:tr>
      <w:tr w:rsidR="003735C5" w14:paraId="261D2AA8" w14:textId="77777777">
        <w:trPr>
          <w:trHeight w:val="477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3B60BBFF" w14:textId="77777777" w:rsidR="003735C5" w:rsidRDefault="00871F9E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0918F643" w14:textId="77777777" w:rsidR="003735C5" w:rsidRDefault="00871F9E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1DAC2CE7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143551C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F25000B" w14:textId="77777777" w:rsidR="003735C5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382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097F7CFE" w14:textId="77777777" w:rsidR="003735C5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AEACB53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1C87320E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09980327" w14:textId="77777777" w:rsidR="003735C5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7BDAE42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32D2F192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18A2E7A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D25E041" w14:textId="77777777" w:rsidR="003735C5" w:rsidRDefault="00372B2A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364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0118E09A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326D3642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2C7524E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3AD2E86" w14:textId="77777777" w:rsidR="003735C5" w:rsidRDefault="00372B2A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378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35DEA502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96D031C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3735C5" w14:paraId="0FDA5D8B" w14:textId="77777777">
        <w:trPr>
          <w:trHeight w:val="477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47FA2E92" w14:textId="77777777" w:rsidR="003735C5" w:rsidRDefault="00871F9E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L HAMMOND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63D97213" w14:textId="77777777" w:rsidR="003735C5" w:rsidRDefault="00871F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3049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27FA3758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529E8C9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3D43B3C" w14:textId="77777777" w:rsidR="003735C5" w:rsidRDefault="00DB057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2FF1734B" w14:textId="77777777" w:rsidR="003735C5" w:rsidRDefault="00DB05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DB0574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CE0DFE2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39F9C090" w14:textId="77777777" w:rsidR="003735C5" w:rsidRDefault="00DB05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3D5D1786" w14:textId="77777777" w:rsidR="003735C5" w:rsidRDefault="00372B2A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363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75C46E6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6A18A983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F2BFD20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59A9C19" w14:textId="77777777" w:rsidR="003735C5" w:rsidRDefault="00372B2A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353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7763655D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43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3B348B69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9D500E7" w14:textId="77777777" w:rsidR="003735C5" w:rsidRDefault="00372B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B907BE1" w14:textId="77777777" w:rsidR="003735C5" w:rsidRDefault="00372B2A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372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60ED3809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78B8E2F" w14:textId="77777777" w:rsidR="003735C5" w:rsidRDefault="00372B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47436760" w14:textId="77777777" w:rsidR="003735C5" w:rsidRDefault="00372B2A">
      <w:r>
        <w:t>7th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851"/>
        <w:gridCol w:w="851"/>
        <w:gridCol w:w="851"/>
        <w:gridCol w:w="851"/>
        <w:gridCol w:w="766"/>
        <w:gridCol w:w="708"/>
        <w:gridCol w:w="851"/>
        <w:gridCol w:w="851"/>
        <w:gridCol w:w="851"/>
        <w:gridCol w:w="850"/>
        <w:gridCol w:w="1021"/>
        <w:gridCol w:w="851"/>
      </w:tblGrid>
      <w:tr w:rsidR="001816D5" w14:paraId="7A3B8867" w14:textId="77777777" w:rsidTr="00526A7A">
        <w:trPr>
          <w:jc w:val="center"/>
        </w:trPr>
        <w:tc>
          <w:tcPr>
            <w:tcW w:w="2268" w:type="dxa"/>
            <w:shd w:val="pct10" w:color="auto" w:fill="auto"/>
          </w:tcPr>
          <w:p w14:paraId="7FE1AB75" w14:textId="77777777" w:rsidR="001816D5" w:rsidRDefault="001816D5">
            <w:pPr>
              <w:pStyle w:val="Heading1"/>
            </w:pPr>
            <w:r>
              <w:t>NAME</w:t>
            </w:r>
          </w:p>
        </w:tc>
        <w:tc>
          <w:tcPr>
            <w:tcW w:w="1134" w:type="dxa"/>
            <w:shd w:val="pct10" w:color="auto" w:fill="auto"/>
          </w:tcPr>
          <w:p w14:paraId="0F7BA2B0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4170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151D0518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5592451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111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17D2EC8D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11C9AEBF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1872" w:type="dxa"/>
            <w:gridSpan w:val="2"/>
            <w:tcBorders>
              <w:left w:val="nil"/>
            </w:tcBorders>
            <w:shd w:val="pct10" w:color="auto" w:fill="auto"/>
          </w:tcPr>
          <w:p w14:paraId="0141A0D8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4DC42E92" w14:textId="77777777" w:rsidR="001816D5" w:rsidRDefault="001816D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1816D5" w14:paraId="2E1176CC" w14:textId="77777777" w:rsidTr="00526A7A">
        <w:trPr>
          <w:jc w:val="center"/>
        </w:trPr>
        <w:tc>
          <w:tcPr>
            <w:tcW w:w="2268" w:type="dxa"/>
            <w:shd w:val="pct10" w:color="auto" w:fill="auto"/>
          </w:tcPr>
          <w:p w14:paraId="58ECDC44" w14:textId="77777777" w:rsidR="001816D5" w:rsidRDefault="001816D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10" w:color="auto" w:fill="auto"/>
          </w:tcPr>
          <w:p w14:paraId="11CAF87E" w14:textId="77777777" w:rsidR="001816D5" w:rsidRDefault="001816D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32ABC0CE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0210802C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4E11C996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1B6F62C7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66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1B2D2A43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pct10" w:color="auto" w:fill="auto"/>
          </w:tcPr>
          <w:p w14:paraId="2EBB0822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5833D83E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57FB9ED5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6B094930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5E49A149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21" w:type="dxa"/>
            <w:tcBorders>
              <w:left w:val="nil"/>
            </w:tcBorders>
            <w:shd w:val="pct10" w:color="auto" w:fill="auto"/>
          </w:tcPr>
          <w:p w14:paraId="49BD4842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14:paraId="7D89E48A" w14:textId="77777777" w:rsidR="001816D5" w:rsidRDefault="001816D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71F9E" w14:paraId="445ACF65" w14:textId="77777777" w:rsidTr="00526A7A">
        <w:trPr>
          <w:trHeight w:val="528"/>
          <w:jc w:val="center"/>
        </w:trPr>
        <w:tc>
          <w:tcPr>
            <w:tcW w:w="2268" w:type="dxa"/>
            <w:vAlign w:val="center"/>
          </w:tcPr>
          <w:p w14:paraId="6F0742E7" w14:textId="77777777" w:rsidR="00871F9E" w:rsidRDefault="00871F9E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1134" w:type="dxa"/>
            <w:vAlign w:val="center"/>
          </w:tcPr>
          <w:p w14:paraId="049E8D1C" w14:textId="77777777" w:rsidR="00871F9E" w:rsidRDefault="00871F9E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851" w:type="dxa"/>
            <w:vAlign w:val="center"/>
          </w:tcPr>
          <w:p w14:paraId="519821F2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1" w:type="dxa"/>
            <w:vAlign w:val="center"/>
          </w:tcPr>
          <w:p w14:paraId="545B1249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1" w:type="dxa"/>
            <w:vAlign w:val="center"/>
          </w:tcPr>
          <w:p w14:paraId="44D95E66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1" w:type="dxa"/>
            <w:vAlign w:val="center"/>
          </w:tcPr>
          <w:p w14:paraId="62074DC3" w14:textId="77777777" w:rsidR="00871F9E" w:rsidRDefault="00090213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565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4D3F2275" w14:textId="77777777" w:rsidR="00871F9E" w:rsidRDefault="00090213" w:rsidP="00080A2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A19BC92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851" w:type="dxa"/>
            <w:vAlign w:val="center"/>
          </w:tcPr>
          <w:p w14:paraId="1863ED41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1" w:type="dxa"/>
            <w:vAlign w:val="center"/>
          </w:tcPr>
          <w:p w14:paraId="4C91A3A4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51" w:type="dxa"/>
            <w:vAlign w:val="center"/>
          </w:tcPr>
          <w:p w14:paraId="0A3F99EE" w14:textId="77777777" w:rsidR="00871F9E" w:rsidRDefault="00090213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546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50100A6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22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5282BB31" w14:textId="77777777" w:rsidR="00871F9E" w:rsidRDefault="00090213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2610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7C542D4D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  <w:tr w:rsidR="00871F9E" w14:paraId="49348468" w14:textId="77777777" w:rsidTr="00526A7A">
        <w:trPr>
          <w:trHeight w:val="528"/>
          <w:jc w:val="center"/>
        </w:trPr>
        <w:tc>
          <w:tcPr>
            <w:tcW w:w="2268" w:type="dxa"/>
            <w:vAlign w:val="center"/>
          </w:tcPr>
          <w:p w14:paraId="6AD3293C" w14:textId="77777777" w:rsidR="00871F9E" w:rsidRDefault="00871F9E" w:rsidP="00D34C34">
            <w:pPr>
              <w:ind w:left="113"/>
              <w:rPr>
                <w:sz w:val="22"/>
              </w:rPr>
            </w:pPr>
            <w:r>
              <w:rPr>
                <w:sz w:val="22"/>
              </w:rPr>
              <w:t>MRS L HAMMOND</w:t>
            </w:r>
          </w:p>
        </w:tc>
        <w:tc>
          <w:tcPr>
            <w:tcW w:w="1134" w:type="dxa"/>
            <w:vAlign w:val="center"/>
          </w:tcPr>
          <w:p w14:paraId="41E1D0F1" w14:textId="77777777" w:rsidR="00871F9E" w:rsidRDefault="00871F9E" w:rsidP="00D34C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3049</w:t>
            </w:r>
          </w:p>
        </w:tc>
        <w:tc>
          <w:tcPr>
            <w:tcW w:w="851" w:type="dxa"/>
            <w:vAlign w:val="center"/>
          </w:tcPr>
          <w:p w14:paraId="0F1987FE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1" w:type="dxa"/>
            <w:vAlign w:val="center"/>
          </w:tcPr>
          <w:p w14:paraId="6182D7F7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1" w:type="dxa"/>
            <w:vAlign w:val="center"/>
          </w:tcPr>
          <w:p w14:paraId="73A3FD83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1" w:type="dxa"/>
            <w:vAlign w:val="center"/>
          </w:tcPr>
          <w:p w14:paraId="7541822C" w14:textId="77777777" w:rsidR="00871F9E" w:rsidRDefault="00090213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565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6D2BCE4A" w14:textId="77777777" w:rsidR="00871F9E" w:rsidRDefault="00090213" w:rsidP="00080A2C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495D3E9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851" w:type="dxa"/>
            <w:vAlign w:val="center"/>
          </w:tcPr>
          <w:p w14:paraId="42EF6231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851" w:type="dxa"/>
            <w:vAlign w:val="center"/>
          </w:tcPr>
          <w:p w14:paraId="7496D5C1" w14:textId="77777777" w:rsidR="00871F9E" w:rsidRDefault="00090213">
            <w:pPr>
              <w:ind w:left="113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851" w:type="dxa"/>
            <w:vAlign w:val="center"/>
          </w:tcPr>
          <w:p w14:paraId="599332CA" w14:textId="77777777" w:rsidR="00871F9E" w:rsidRDefault="00090213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520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7F105BF3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47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31A4810C" w14:textId="77777777" w:rsidR="00871F9E" w:rsidRDefault="00090213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2557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0EF7884C" w14:textId="77777777" w:rsidR="00871F9E" w:rsidRDefault="00090213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31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st</w:t>
            </w:r>
          </w:p>
        </w:tc>
      </w:tr>
    </w:tbl>
    <w:p w14:paraId="7EC8577A" w14:textId="77777777" w:rsidR="00497214" w:rsidRPr="00497214" w:rsidRDefault="00497214" w:rsidP="00497214">
      <w:pPr>
        <w:pStyle w:val="Heading8"/>
        <w:ind w:left="567"/>
        <w:jc w:val="center"/>
        <w:rPr>
          <w:b w:val="0"/>
          <w:color w:val="FF0000"/>
          <w:sz w:val="28"/>
          <w:szCs w:val="28"/>
        </w:rPr>
      </w:pPr>
      <w:r>
        <w:rPr>
          <w:color w:val="FF0000"/>
          <w:sz w:val="32"/>
        </w:rPr>
        <w:t>D</w:t>
      </w:r>
      <w:r>
        <w:t xml:space="preserve">  CLASS</w:t>
      </w:r>
      <w:r>
        <w:tab/>
      </w:r>
      <w:r w:rsidR="00372B2A">
        <w:t>38</w:t>
      </w:r>
      <w:r>
        <w:rPr>
          <w:b w:val="0"/>
        </w:rPr>
        <w:tab/>
      </w:r>
      <w:r>
        <w:t xml:space="preserve">No in CLASS  </w:t>
      </w:r>
    </w:p>
    <w:p w14:paraId="66D0F162" w14:textId="77777777" w:rsidR="00497214" w:rsidRPr="00EA2FEF" w:rsidRDefault="00497214" w:rsidP="0049721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6"/>
        <w:gridCol w:w="825"/>
        <w:gridCol w:w="709"/>
        <w:gridCol w:w="708"/>
        <w:gridCol w:w="709"/>
        <w:gridCol w:w="680"/>
        <w:gridCol w:w="70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9"/>
        <w:gridCol w:w="680"/>
      </w:tblGrid>
      <w:tr w:rsidR="00497214" w14:paraId="45318516" w14:textId="77777777" w:rsidTr="00870D28">
        <w:trPr>
          <w:cantSplit/>
          <w:trHeight w:hRule="exact" w:val="600"/>
          <w:jc w:val="center"/>
        </w:trPr>
        <w:tc>
          <w:tcPr>
            <w:tcW w:w="2073" w:type="dxa"/>
            <w:shd w:val="pct10" w:color="auto" w:fill="auto"/>
          </w:tcPr>
          <w:p w14:paraId="78C9256C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76" w:type="dxa"/>
            <w:shd w:val="pct10" w:color="auto" w:fill="auto"/>
            <w:vAlign w:val="center"/>
          </w:tcPr>
          <w:p w14:paraId="57ADA4DB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 No.</w:t>
            </w:r>
          </w:p>
        </w:tc>
        <w:tc>
          <w:tcPr>
            <w:tcW w:w="2951" w:type="dxa"/>
            <w:gridSpan w:val="4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3B9A52E1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2A6A5C1A" w14:textId="77777777" w:rsidR="00497214" w:rsidRDefault="00497214" w:rsidP="00870D28">
            <w:pPr>
              <w:jc w:val="center"/>
            </w:pPr>
            <w:r>
              <w:rPr>
                <w:b/>
                <w:sz w:val="22"/>
                <w:u w:val="single"/>
              </w:rPr>
              <w:t>1</w:t>
            </w:r>
          </w:p>
        </w:tc>
        <w:tc>
          <w:tcPr>
            <w:tcW w:w="2748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  <w:vAlign w:val="center"/>
          </w:tcPr>
          <w:p w14:paraId="4D5C2D88" w14:textId="77777777" w:rsidR="00497214" w:rsidRDefault="00497214" w:rsidP="00870D28">
            <w:pPr>
              <w:pStyle w:val="Heading1"/>
            </w:pPr>
            <w:r>
              <w:t>COMPETITION</w:t>
            </w:r>
          </w:p>
          <w:p w14:paraId="644B9D4F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2720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43DED6E9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56E7821C" w14:textId="77777777" w:rsidR="00497214" w:rsidRDefault="00497214" w:rsidP="00870D28">
            <w:pPr>
              <w:jc w:val="center"/>
            </w:pPr>
            <w:r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2749" w:type="dxa"/>
            <w:gridSpan w:val="4"/>
            <w:tcBorders>
              <w:left w:val="single" w:sz="18" w:space="0" w:color="auto"/>
              <w:right w:val="nil"/>
            </w:tcBorders>
            <w:shd w:val="pct10" w:color="auto" w:fill="auto"/>
          </w:tcPr>
          <w:p w14:paraId="0A77415E" w14:textId="77777777" w:rsidR="00497214" w:rsidRDefault="00497214" w:rsidP="00870D28">
            <w:pPr>
              <w:pStyle w:val="Heading1"/>
            </w:pPr>
            <w:r>
              <w:t>COMPETITION</w:t>
            </w:r>
          </w:p>
          <w:p w14:paraId="1C137AC8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4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25A1702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AGG POS</w:t>
            </w:r>
          </w:p>
        </w:tc>
      </w:tr>
      <w:tr w:rsidR="00497214" w14:paraId="7DE33BE1" w14:textId="77777777" w:rsidTr="00870D28">
        <w:trPr>
          <w:jc w:val="center"/>
        </w:trPr>
        <w:tc>
          <w:tcPr>
            <w:tcW w:w="2073" w:type="dxa"/>
            <w:shd w:val="pct10" w:color="auto" w:fill="auto"/>
          </w:tcPr>
          <w:p w14:paraId="17CB8346" w14:textId="77777777" w:rsidR="00497214" w:rsidRDefault="00497214" w:rsidP="00870D28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pct10" w:color="auto" w:fill="auto"/>
          </w:tcPr>
          <w:p w14:paraId="7577C594" w14:textId="77777777" w:rsidR="00497214" w:rsidRDefault="00497214" w:rsidP="00870D28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pct10" w:color="auto" w:fill="auto"/>
          </w:tcPr>
          <w:p w14:paraId="0EE3C4F7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10" w:color="auto" w:fill="auto"/>
          </w:tcPr>
          <w:p w14:paraId="5307F77E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0" w:color="auto" w:fill="auto"/>
          </w:tcPr>
          <w:p w14:paraId="73AE8CB7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0A59308F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shd w:val="pct10" w:color="auto" w:fill="auto"/>
          </w:tcPr>
          <w:p w14:paraId="1AA89CF7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708" w:type="dxa"/>
            <w:tcBorders>
              <w:left w:val="nil"/>
            </w:tcBorders>
            <w:shd w:val="pct10" w:color="auto" w:fill="auto"/>
          </w:tcPr>
          <w:p w14:paraId="519A805A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tcBorders>
              <w:right w:val="nil"/>
            </w:tcBorders>
            <w:shd w:val="pct10" w:color="auto" w:fill="auto"/>
          </w:tcPr>
          <w:p w14:paraId="2F3AE79F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8" w:space="0" w:color="auto"/>
            </w:tcBorders>
            <w:shd w:val="pct10" w:color="auto" w:fill="FFFFFF"/>
          </w:tcPr>
          <w:p w14:paraId="01D479F6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4F577283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68D0E282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680" w:type="dxa"/>
            <w:shd w:val="pct10" w:color="auto" w:fill="auto"/>
          </w:tcPr>
          <w:p w14:paraId="308E7AAE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shd w:val="pct10" w:color="auto" w:fill="FFFFFF"/>
          </w:tcPr>
          <w:p w14:paraId="65053CCD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nil"/>
            </w:tcBorders>
            <w:shd w:val="pct10" w:color="auto" w:fill="auto"/>
          </w:tcPr>
          <w:p w14:paraId="14FA6B47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65F23E5C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680" w:type="dxa"/>
            <w:shd w:val="pct10" w:color="auto" w:fill="auto"/>
          </w:tcPr>
          <w:p w14:paraId="194F38C6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shd w:val="pct10" w:color="auto" w:fill="auto"/>
          </w:tcPr>
          <w:p w14:paraId="0F41C63F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695F08D8" w14:textId="77777777" w:rsidR="00497214" w:rsidRDefault="00497214" w:rsidP="00870D28">
            <w:pPr>
              <w:jc w:val="center"/>
              <w:rPr>
                <w:b/>
              </w:rPr>
            </w:pPr>
          </w:p>
        </w:tc>
      </w:tr>
      <w:tr w:rsidR="00497214" w14:paraId="7472EF12" w14:textId="77777777" w:rsidTr="00870D28">
        <w:trPr>
          <w:trHeight w:val="360"/>
          <w:jc w:val="center"/>
        </w:trPr>
        <w:tc>
          <w:tcPr>
            <w:tcW w:w="2073" w:type="dxa"/>
            <w:tcBorders>
              <w:top w:val="nil"/>
            </w:tcBorders>
            <w:vAlign w:val="center"/>
          </w:tcPr>
          <w:p w14:paraId="117D18C8" w14:textId="77777777" w:rsidR="00497214" w:rsidRDefault="00497214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L O SAYERS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072C75D2" w14:textId="77777777" w:rsidR="00497214" w:rsidRDefault="00497214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4007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4FB09F80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5E3E3C4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2A5B01E" w14:textId="77777777" w:rsidR="00497214" w:rsidRDefault="00372B2A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341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3962478A" w14:textId="77777777" w:rsidR="00497214" w:rsidRDefault="00372B2A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A5F4E68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054F9406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14:paraId="58EE4C0C" w14:textId="77777777" w:rsidR="00497214" w:rsidRPr="00A264F5" w:rsidRDefault="00372B2A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335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8E84618" w14:textId="77777777" w:rsidR="00497214" w:rsidRDefault="00372B2A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11D5E97A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66AB03B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5F7A924" w14:textId="77777777" w:rsidR="00497214" w:rsidRDefault="00372B2A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329</w:t>
            </w:r>
          </w:p>
        </w:tc>
        <w:tc>
          <w:tcPr>
            <w:tcW w:w="680" w:type="dxa"/>
            <w:tcBorders>
              <w:top w:val="nil"/>
              <w:right w:val="single" w:sz="18" w:space="0" w:color="auto"/>
            </w:tcBorders>
            <w:shd w:val="pct10" w:color="auto" w:fill="FFFFFF"/>
            <w:vAlign w:val="center"/>
          </w:tcPr>
          <w:p w14:paraId="19209E86" w14:textId="77777777" w:rsidR="00497214" w:rsidRDefault="00372B2A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rd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136E495C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900F743" w14:textId="77777777" w:rsidR="00497214" w:rsidRDefault="00372B2A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051A7898" w14:textId="77777777" w:rsidR="00497214" w:rsidRDefault="00372B2A" w:rsidP="00870D28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332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14:paraId="63911BFC" w14:textId="77777777" w:rsidR="00497214" w:rsidRDefault="00372B2A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0EB784C" w14:textId="77777777" w:rsidR="00497214" w:rsidRDefault="00372B2A" w:rsidP="00870D2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</w:t>
            </w:r>
            <w:r w:rsidRPr="00372B2A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784A8237" w14:textId="77777777" w:rsidR="00497214" w:rsidRDefault="00497214" w:rsidP="0049721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9"/>
        <w:gridCol w:w="933"/>
        <w:gridCol w:w="851"/>
        <w:gridCol w:w="851"/>
        <w:gridCol w:w="851"/>
        <w:gridCol w:w="851"/>
        <w:gridCol w:w="737"/>
        <w:gridCol w:w="851"/>
        <w:gridCol w:w="851"/>
        <w:gridCol w:w="851"/>
        <w:gridCol w:w="851"/>
        <w:gridCol w:w="850"/>
        <w:gridCol w:w="1021"/>
        <w:gridCol w:w="851"/>
      </w:tblGrid>
      <w:tr w:rsidR="00497214" w14:paraId="4536BCAD" w14:textId="77777777" w:rsidTr="00870D28">
        <w:trPr>
          <w:jc w:val="center"/>
        </w:trPr>
        <w:tc>
          <w:tcPr>
            <w:tcW w:w="2469" w:type="dxa"/>
            <w:shd w:val="pct10" w:color="auto" w:fill="auto"/>
          </w:tcPr>
          <w:p w14:paraId="5D7281C6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933" w:type="dxa"/>
            <w:shd w:val="pct10" w:color="auto" w:fill="auto"/>
          </w:tcPr>
          <w:p w14:paraId="0CE96445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 No.</w:t>
            </w:r>
          </w:p>
        </w:tc>
        <w:tc>
          <w:tcPr>
            <w:tcW w:w="4141" w:type="dxa"/>
            <w:gridSpan w:val="5"/>
            <w:tcBorders>
              <w:right w:val="single" w:sz="18" w:space="0" w:color="auto"/>
            </w:tcBorders>
            <w:shd w:val="pct10" w:color="auto" w:fill="auto"/>
          </w:tcPr>
          <w:p w14:paraId="70B86EA6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6E79D05C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4254" w:type="dxa"/>
            <w:gridSpan w:val="5"/>
            <w:tcBorders>
              <w:left w:val="single" w:sz="18" w:space="0" w:color="auto"/>
            </w:tcBorders>
            <w:shd w:val="pct10" w:color="auto" w:fill="auto"/>
          </w:tcPr>
          <w:p w14:paraId="523B5594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COMPETITION</w:t>
            </w:r>
          </w:p>
          <w:p w14:paraId="494EE7DB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</w:t>
            </w:r>
          </w:p>
        </w:tc>
        <w:tc>
          <w:tcPr>
            <w:tcW w:w="1872" w:type="dxa"/>
            <w:gridSpan w:val="2"/>
            <w:tcBorders>
              <w:left w:val="nil"/>
            </w:tcBorders>
            <w:shd w:val="pct10" w:color="auto" w:fill="auto"/>
          </w:tcPr>
          <w:p w14:paraId="73219545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COMP.</w:t>
            </w:r>
          </w:p>
          <w:p w14:paraId="6A687AAA" w14:textId="77777777" w:rsidR="00497214" w:rsidRDefault="00497214" w:rsidP="00870D2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7</w:t>
            </w:r>
          </w:p>
        </w:tc>
      </w:tr>
      <w:tr w:rsidR="00497214" w14:paraId="3FDB3FA5" w14:textId="77777777" w:rsidTr="00870D28">
        <w:trPr>
          <w:jc w:val="center"/>
        </w:trPr>
        <w:tc>
          <w:tcPr>
            <w:tcW w:w="2469" w:type="dxa"/>
            <w:shd w:val="pct10" w:color="auto" w:fill="auto"/>
          </w:tcPr>
          <w:p w14:paraId="5FF1086B" w14:textId="77777777" w:rsidR="00497214" w:rsidRDefault="00497214" w:rsidP="00870D28">
            <w:pPr>
              <w:jc w:val="center"/>
              <w:rPr>
                <w:b/>
              </w:rPr>
            </w:pPr>
          </w:p>
        </w:tc>
        <w:tc>
          <w:tcPr>
            <w:tcW w:w="933" w:type="dxa"/>
            <w:shd w:val="pct10" w:color="auto" w:fill="auto"/>
          </w:tcPr>
          <w:p w14:paraId="3CDCED54" w14:textId="77777777" w:rsidR="00497214" w:rsidRDefault="00497214" w:rsidP="00870D2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02897E0B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6FB52D42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14961ED7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50M</w:t>
            </w:r>
          </w:p>
        </w:tc>
        <w:tc>
          <w:tcPr>
            <w:tcW w:w="851" w:type="dxa"/>
            <w:shd w:val="pct10" w:color="auto" w:fill="auto"/>
          </w:tcPr>
          <w:p w14:paraId="5E29CAD6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37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04575E72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pct10" w:color="auto" w:fill="auto"/>
          </w:tcPr>
          <w:p w14:paraId="26CEE1B4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69B58942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745FA521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100Y</w:t>
            </w:r>
          </w:p>
        </w:tc>
        <w:tc>
          <w:tcPr>
            <w:tcW w:w="851" w:type="dxa"/>
            <w:shd w:val="pct10" w:color="auto" w:fill="auto"/>
          </w:tcPr>
          <w:p w14:paraId="144EE25F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pct10" w:color="auto" w:fill="auto"/>
          </w:tcPr>
          <w:p w14:paraId="314F01E5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021" w:type="dxa"/>
            <w:tcBorders>
              <w:left w:val="nil"/>
            </w:tcBorders>
            <w:shd w:val="pct10" w:color="auto" w:fill="auto"/>
          </w:tcPr>
          <w:p w14:paraId="3F088E8D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14:paraId="46518154" w14:textId="77777777" w:rsidR="00497214" w:rsidRDefault="00497214" w:rsidP="00870D2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97214" w14:paraId="1EDD0B6C" w14:textId="77777777" w:rsidTr="00870D28">
        <w:trPr>
          <w:trHeight w:val="360"/>
          <w:jc w:val="center"/>
        </w:trPr>
        <w:tc>
          <w:tcPr>
            <w:tcW w:w="2469" w:type="dxa"/>
            <w:vAlign w:val="center"/>
          </w:tcPr>
          <w:p w14:paraId="59256565" w14:textId="77777777" w:rsidR="00497214" w:rsidRDefault="00497214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L O SAYERS</w:t>
            </w:r>
          </w:p>
        </w:tc>
        <w:tc>
          <w:tcPr>
            <w:tcW w:w="933" w:type="dxa"/>
            <w:vAlign w:val="center"/>
          </w:tcPr>
          <w:p w14:paraId="0AAFC656" w14:textId="77777777" w:rsidR="00497214" w:rsidRDefault="00497214" w:rsidP="00870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4007</w:t>
            </w:r>
          </w:p>
        </w:tc>
        <w:tc>
          <w:tcPr>
            <w:tcW w:w="851" w:type="dxa"/>
            <w:vAlign w:val="center"/>
          </w:tcPr>
          <w:p w14:paraId="14588146" w14:textId="77777777" w:rsidR="00497214" w:rsidRDefault="00090213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851" w:type="dxa"/>
            <w:vAlign w:val="center"/>
          </w:tcPr>
          <w:p w14:paraId="22641E77" w14:textId="77777777" w:rsidR="00497214" w:rsidRDefault="00090213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1" w:type="dxa"/>
            <w:vAlign w:val="center"/>
          </w:tcPr>
          <w:p w14:paraId="75F1925E" w14:textId="77777777" w:rsidR="00497214" w:rsidRDefault="00090213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851" w:type="dxa"/>
            <w:vAlign w:val="center"/>
          </w:tcPr>
          <w:p w14:paraId="4F8929DE" w14:textId="77777777" w:rsidR="00497214" w:rsidRDefault="00090213" w:rsidP="00870D28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514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5C17FE17" w14:textId="77777777" w:rsidR="00497214" w:rsidRDefault="00090213" w:rsidP="00870D28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30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1F7BAD65" w14:textId="77777777" w:rsidR="00497214" w:rsidRDefault="00090213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851" w:type="dxa"/>
            <w:vAlign w:val="center"/>
          </w:tcPr>
          <w:p w14:paraId="66B7CAE3" w14:textId="77777777" w:rsidR="00497214" w:rsidRDefault="00090213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  <w:vAlign w:val="center"/>
          </w:tcPr>
          <w:p w14:paraId="33EF6672" w14:textId="77777777" w:rsidR="00497214" w:rsidRDefault="00090213" w:rsidP="00870D28">
            <w:pPr>
              <w:ind w:left="113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851" w:type="dxa"/>
            <w:vAlign w:val="center"/>
          </w:tcPr>
          <w:p w14:paraId="0239E02F" w14:textId="77777777" w:rsidR="00497214" w:rsidRDefault="00090213" w:rsidP="00870D28">
            <w:pPr>
              <w:ind w:left="113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513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pct10" w:color="auto" w:fill="FFFFFF"/>
            <w:vAlign w:val="center"/>
          </w:tcPr>
          <w:p w14:paraId="015A2A78" w14:textId="77777777" w:rsidR="00497214" w:rsidRDefault="00090213" w:rsidP="00870D28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nd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7B1BE455" w14:textId="77777777" w:rsidR="00497214" w:rsidRPr="00526A7A" w:rsidRDefault="00090213" w:rsidP="00870D28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2364</w:t>
            </w:r>
          </w:p>
        </w:tc>
        <w:tc>
          <w:tcPr>
            <w:tcW w:w="851" w:type="dxa"/>
            <w:shd w:val="pct10" w:color="auto" w:fill="FFFFFF"/>
            <w:vAlign w:val="center"/>
          </w:tcPr>
          <w:p w14:paraId="78137E31" w14:textId="77777777" w:rsidR="00497214" w:rsidRDefault="00090213" w:rsidP="00870D28">
            <w:pPr>
              <w:ind w:left="11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</w:t>
            </w:r>
            <w:r w:rsidRPr="00090213">
              <w:rPr>
                <w:b/>
                <w:color w:val="FF0000"/>
                <w:sz w:val="24"/>
                <w:vertAlign w:val="superscript"/>
              </w:rPr>
              <w:t>th</w:t>
            </w:r>
          </w:p>
        </w:tc>
      </w:tr>
    </w:tbl>
    <w:p w14:paraId="210BFE2F" w14:textId="77777777" w:rsidR="00497214" w:rsidRDefault="00497214">
      <w:pPr>
        <w:pStyle w:val="Heading8"/>
        <w:ind w:left="567"/>
        <w:jc w:val="center"/>
        <w:rPr>
          <w:color w:val="FF0000"/>
          <w:sz w:val="32"/>
        </w:rPr>
      </w:pPr>
    </w:p>
    <w:p w14:paraId="642323A5" w14:textId="77777777" w:rsidR="00497214" w:rsidRDefault="00497214">
      <w:pPr>
        <w:pStyle w:val="Heading8"/>
        <w:ind w:left="567"/>
        <w:jc w:val="center"/>
        <w:rPr>
          <w:color w:val="FF0000"/>
          <w:sz w:val="32"/>
        </w:rPr>
      </w:pPr>
    </w:p>
    <w:p w14:paraId="331B513A" w14:textId="77777777" w:rsidR="003735C5" w:rsidRDefault="003735C5">
      <w:pPr>
        <w:pStyle w:val="Heading8"/>
        <w:ind w:left="567"/>
        <w:jc w:val="center"/>
        <w:rPr>
          <w:color w:val="FF0000"/>
          <w:sz w:val="32"/>
        </w:rPr>
      </w:pPr>
      <w:r>
        <w:rPr>
          <w:color w:val="FF0000"/>
          <w:sz w:val="32"/>
        </w:rPr>
        <w:br w:type="page"/>
      </w:r>
    </w:p>
    <w:p w14:paraId="3A07E135" w14:textId="77777777" w:rsidR="000A39F6" w:rsidRDefault="000A39F6"/>
    <w:p w14:paraId="5B577E80" w14:textId="77777777" w:rsidR="004067AF" w:rsidRDefault="004067AF" w:rsidP="00732E83">
      <w:pPr>
        <w:pStyle w:val="BodyText"/>
        <w:sectPr w:rsidR="004067AF">
          <w:headerReference w:type="default" r:id="rId11"/>
          <w:type w:val="continuous"/>
          <w:pgSz w:w="16840" w:h="11907" w:orient="landscape" w:code="9"/>
          <w:pgMar w:top="1474" w:right="284" w:bottom="284" w:left="284" w:header="1701" w:footer="720" w:gutter="0"/>
          <w:cols w:space="720"/>
        </w:sectPr>
      </w:pPr>
    </w:p>
    <w:p w14:paraId="469CE2F2" w14:textId="77777777" w:rsidR="000A39F6" w:rsidRDefault="000A39F6"/>
    <w:p w14:paraId="0BBB2DB7" w14:textId="77777777" w:rsidR="000A39F6" w:rsidRDefault="000A39F6"/>
    <w:p w14:paraId="26D58A1E" w14:textId="77777777" w:rsidR="003735C5" w:rsidRDefault="003735C5"/>
    <w:p w14:paraId="6920630F" w14:textId="77777777" w:rsidR="000A39F6" w:rsidRDefault="000A39F6"/>
    <w:p w14:paraId="1A851F34" w14:textId="77777777" w:rsidR="000A39F6" w:rsidRDefault="000A39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0A39F6" w14:paraId="61B0664F" w14:textId="77777777">
        <w:trPr>
          <w:jc w:val="center"/>
        </w:trPr>
        <w:tc>
          <w:tcPr>
            <w:tcW w:w="3402" w:type="dxa"/>
            <w:shd w:val="pct20" w:color="auto" w:fill="FFFFFF"/>
          </w:tcPr>
          <w:p w14:paraId="000ABED3" w14:textId="77777777" w:rsidR="000A39F6" w:rsidRDefault="000A39F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268" w:type="dxa"/>
            <w:gridSpan w:val="2"/>
            <w:shd w:val="pct20" w:color="auto" w:fill="FFFFFF"/>
          </w:tcPr>
          <w:p w14:paraId="37474938" w14:textId="77777777" w:rsidR="000A39F6" w:rsidRDefault="000A39F6">
            <w:pPr>
              <w:pStyle w:val="Heading5"/>
            </w:pPr>
            <w:r>
              <w:t>50M</w:t>
            </w:r>
          </w:p>
        </w:tc>
        <w:tc>
          <w:tcPr>
            <w:tcW w:w="2268" w:type="dxa"/>
            <w:gridSpan w:val="2"/>
            <w:shd w:val="pct20" w:color="auto" w:fill="FFFFFF"/>
          </w:tcPr>
          <w:p w14:paraId="44D0B566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100Y</w:t>
            </w:r>
          </w:p>
        </w:tc>
        <w:tc>
          <w:tcPr>
            <w:tcW w:w="2268" w:type="dxa"/>
            <w:gridSpan w:val="2"/>
            <w:shd w:val="pct20" w:color="auto" w:fill="FFFFFF"/>
          </w:tcPr>
          <w:p w14:paraId="15CBD92F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14:paraId="48578C5B" w14:textId="77777777" w:rsidR="000A39F6" w:rsidRDefault="000A39F6">
            <w:pPr>
              <w:jc w:val="center"/>
              <w:rPr>
                <w:b/>
                <w:sz w:val="22"/>
              </w:rPr>
            </w:pPr>
          </w:p>
        </w:tc>
      </w:tr>
      <w:tr w:rsidR="000A39F6" w14:paraId="5D144614" w14:textId="77777777">
        <w:trPr>
          <w:cantSplit/>
          <w:jc w:val="center"/>
        </w:trPr>
        <w:tc>
          <w:tcPr>
            <w:tcW w:w="3402" w:type="dxa"/>
          </w:tcPr>
          <w:p w14:paraId="4751CA14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7C231E4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1134" w:type="dxa"/>
          </w:tcPr>
          <w:p w14:paraId="6000BC6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1134" w:type="dxa"/>
          </w:tcPr>
          <w:p w14:paraId="17480386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1134" w:type="dxa"/>
          </w:tcPr>
          <w:p w14:paraId="40BBF230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1134" w:type="dxa"/>
          </w:tcPr>
          <w:p w14:paraId="0546F25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  <w:p w14:paraId="0DCC5B8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14:paraId="73DF6AE2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</w:tr>
      <w:tr w:rsidR="000A39F6" w14:paraId="1248A52A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6DD14F58" w14:textId="77777777" w:rsidR="000A39F6" w:rsidRDefault="00090213">
            <w:pPr>
              <w:rPr>
                <w:sz w:val="22"/>
              </w:rPr>
            </w:pPr>
            <w:r>
              <w:rPr>
                <w:sz w:val="22"/>
              </w:rPr>
              <w:t>T HAMMOND</w:t>
            </w:r>
          </w:p>
        </w:tc>
        <w:tc>
          <w:tcPr>
            <w:tcW w:w="1134" w:type="dxa"/>
            <w:vAlign w:val="center"/>
          </w:tcPr>
          <w:p w14:paraId="11DDDA42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0AD00D" w14:textId="7E39F205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34" w:type="dxa"/>
            <w:vAlign w:val="center"/>
          </w:tcPr>
          <w:p w14:paraId="44DC2D6F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C7C354" w14:textId="1006998A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34" w:type="dxa"/>
            <w:vAlign w:val="center"/>
          </w:tcPr>
          <w:p w14:paraId="039D5CB7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FA7ADF" w14:textId="683CF003" w:rsidR="000A39F6" w:rsidRDefault="005D73FD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380</w:t>
            </w:r>
          </w:p>
        </w:tc>
      </w:tr>
      <w:tr w:rsidR="000A39F6" w14:paraId="26F4F114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07F5022B" w14:textId="77777777" w:rsidR="000A39F6" w:rsidRDefault="00090213">
            <w:pPr>
              <w:rPr>
                <w:sz w:val="22"/>
              </w:rPr>
            </w:pPr>
            <w:r>
              <w:rPr>
                <w:sz w:val="22"/>
              </w:rPr>
              <w:t>D G COUCH</w:t>
            </w:r>
          </w:p>
        </w:tc>
        <w:tc>
          <w:tcPr>
            <w:tcW w:w="1134" w:type="dxa"/>
            <w:vAlign w:val="center"/>
          </w:tcPr>
          <w:p w14:paraId="5D60F127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105496" w14:textId="04D09BBA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34" w:type="dxa"/>
            <w:vAlign w:val="center"/>
          </w:tcPr>
          <w:p w14:paraId="6C89DC26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CFA01A" w14:textId="51F2F2FB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134" w:type="dxa"/>
            <w:vAlign w:val="center"/>
          </w:tcPr>
          <w:p w14:paraId="5B3E00DA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B38B53" w14:textId="70605ACD" w:rsidR="000A39F6" w:rsidRDefault="005D73FD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376</w:t>
            </w:r>
          </w:p>
        </w:tc>
      </w:tr>
      <w:tr w:rsidR="000A39F6" w14:paraId="1A2513EE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1DD164E9" w14:textId="77777777" w:rsidR="000A39F6" w:rsidRDefault="00090213">
            <w:pPr>
              <w:rPr>
                <w:sz w:val="22"/>
              </w:rPr>
            </w:pPr>
            <w:r>
              <w:rPr>
                <w:sz w:val="22"/>
              </w:rPr>
              <w:t>P HAMMOND</w:t>
            </w:r>
          </w:p>
        </w:tc>
        <w:tc>
          <w:tcPr>
            <w:tcW w:w="1134" w:type="dxa"/>
            <w:vAlign w:val="center"/>
          </w:tcPr>
          <w:p w14:paraId="0518ED8E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5E08D3" w14:textId="21ED8503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14:paraId="3A854EE2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73011D7" w14:textId="30148E46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34" w:type="dxa"/>
            <w:vAlign w:val="center"/>
          </w:tcPr>
          <w:p w14:paraId="7A29217F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F6EE6A" w14:textId="1FA2D72B" w:rsidR="000A39F6" w:rsidRDefault="005D73FD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369</w:t>
            </w:r>
          </w:p>
        </w:tc>
      </w:tr>
      <w:tr w:rsidR="000A39F6" w14:paraId="6687147A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1B7A4683" w14:textId="77777777" w:rsidR="000A39F6" w:rsidRDefault="00090213">
            <w:pPr>
              <w:rPr>
                <w:sz w:val="22"/>
              </w:rPr>
            </w:pPr>
            <w:r>
              <w:rPr>
                <w:sz w:val="22"/>
              </w:rPr>
              <w:t>J EMMERSON</w:t>
            </w:r>
          </w:p>
        </w:tc>
        <w:tc>
          <w:tcPr>
            <w:tcW w:w="1134" w:type="dxa"/>
            <w:vAlign w:val="center"/>
          </w:tcPr>
          <w:p w14:paraId="3CEFDA25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8908D04" w14:textId="3B885F96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14:paraId="3C7EA88C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14D162" w14:textId="79C7D3BB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134" w:type="dxa"/>
            <w:vAlign w:val="center"/>
          </w:tcPr>
          <w:p w14:paraId="53B1843A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2A86ED" w14:textId="0212AFC3" w:rsidR="000A39F6" w:rsidRDefault="005D73FD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373</w:t>
            </w:r>
          </w:p>
        </w:tc>
      </w:tr>
      <w:tr w:rsidR="000A39F6" w14:paraId="6ADA1B50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6729791D" w14:textId="77777777" w:rsidR="000A39F6" w:rsidRDefault="00090213">
            <w:pPr>
              <w:rPr>
                <w:sz w:val="22"/>
              </w:rPr>
            </w:pPr>
            <w:r>
              <w:rPr>
                <w:sz w:val="22"/>
              </w:rPr>
              <w:t>R W HALLOWS</w:t>
            </w:r>
          </w:p>
        </w:tc>
        <w:tc>
          <w:tcPr>
            <w:tcW w:w="1134" w:type="dxa"/>
            <w:vAlign w:val="center"/>
          </w:tcPr>
          <w:p w14:paraId="3D1843D9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EFAE67" w14:textId="452547E4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134" w:type="dxa"/>
            <w:vAlign w:val="center"/>
          </w:tcPr>
          <w:p w14:paraId="140285B4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D00D87" w14:textId="4243C34E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14:paraId="2BA3C44B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AE3954" w14:textId="3CA85A22" w:rsidR="000A39F6" w:rsidRDefault="005D73FD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365</w:t>
            </w:r>
          </w:p>
        </w:tc>
      </w:tr>
      <w:tr w:rsidR="000A39F6" w14:paraId="71C3C1BE" w14:textId="77777777">
        <w:trPr>
          <w:cantSplit/>
          <w:trHeight w:val="500"/>
          <w:jc w:val="center"/>
        </w:trPr>
        <w:tc>
          <w:tcPr>
            <w:tcW w:w="3402" w:type="dxa"/>
            <w:vAlign w:val="center"/>
          </w:tcPr>
          <w:p w14:paraId="4C56B70F" w14:textId="77777777" w:rsidR="000A39F6" w:rsidRDefault="00090213">
            <w:pPr>
              <w:rPr>
                <w:sz w:val="22"/>
              </w:rPr>
            </w:pPr>
            <w:r>
              <w:rPr>
                <w:sz w:val="22"/>
              </w:rPr>
              <w:t>B SAXTON</w:t>
            </w:r>
          </w:p>
        </w:tc>
        <w:tc>
          <w:tcPr>
            <w:tcW w:w="1134" w:type="dxa"/>
            <w:vAlign w:val="center"/>
          </w:tcPr>
          <w:p w14:paraId="35B9A2FA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AE1335" w14:textId="2196992E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34" w:type="dxa"/>
            <w:vAlign w:val="center"/>
          </w:tcPr>
          <w:p w14:paraId="0A23AF8D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1258CA" w14:textId="297F307C" w:rsidR="000A39F6" w:rsidRDefault="005D73FD">
            <w:pPr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134" w:type="dxa"/>
            <w:vAlign w:val="center"/>
          </w:tcPr>
          <w:p w14:paraId="58E5096F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A7CF2C" w14:textId="0F73D66C" w:rsidR="000A39F6" w:rsidRDefault="005D73FD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372</w:t>
            </w:r>
          </w:p>
        </w:tc>
      </w:tr>
      <w:tr w:rsidR="000A39F6" w14:paraId="0F6AABFF" w14:textId="77777777">
        <w:trPr>
          <w:trHeight w:val="513"/>
          <w:jc w:val="center"/>
        </w:trPr>
        <w:tc>
          <w:tcPr>
            <w:tcW w:w="3402" w:type="dxa"/>
            <w:vAlign w:val="center"/>
          </w:tcPr>
          <w:p w14:paraId="7DEC9267" w14:textId="77777777" w:rsidR="000A39F6" w:rsidRDefault="000A3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268" w:type="dxa"/>
            <w:gridSpan w:val="2"/>
          </w:tcPr>
          <w:p w14:paraId="77B96756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1EBE3A11" w14:textId="77777777" w:rsidR="000A39F6" w:rsidRDefault="000A39F6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C66057" w14:textId="69F5AAC0" w:rsidR="000A39F6" w:rsidRDefault="005D73FD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2235</w:t>
            </w:r>
          </w:p>
        </w:tc>
      </w:tr>
    </w:tbl>
    <w:p w14:paraId="0A550692" w14:textId="77777777" w:rsidR="000A39F6" w:rsidRDefault="000A39F6">
      <w:pPr>
        <w:jc w:val="both"/>
        <w:rPr>
          <w:sz w:val="22"/>
        </w:rPr>
      </w:pPr>
    </w:p>
    <w:p w14:paraId="7AE9CA9B" w14:textId="77777777" w:rsidR="00FC092E" w:rsidRDefault="00FC092E">
      <w:pPr>
        <w:jc w:val="both"/>
        <w:rPr>
          <w:sz w:val="22"/>
        </w:rPr>
      </w:pPr>
    </w:p>
    <w:p w14:paraId="760E85A8" w14:textId="77777777" w:rsidR="00FC092E" w:rsidRDefault="00FC092E">
      <w:pPr>
        <w:jc w:val="both"/>
        <w:rPr>
          <w:sz w:val="22"/>
        </w:rPr>
      </w:pPr>
    </w:p>
    <w:p w14:paraId="262A66DC" w14:textId="77777777" w:rsidR="00FC092E" w:rsidRDefault="00FC092E">
      <w:pPr>
        <w:jc w:val="both"/>
        <w:rPr>
          <w:sz w:val="22"/>
        </w:rPr>
      </w:pPr>
    </w:p>
    <w:p w14:paraId="43B8BDE5" w14:textId="0ACE2EB8" w:rsidR="003735C5" w:rsidRPr="00FC092E" w:rsidRDefault="003735C5" w:rsidP="003735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PLACED  </w:t>
      </w:r>
      <w:r w:rsidR="00433475">
        <w:rPr>
          <w:b/>
          <w:sz w:val="48"/>
          <w:szCs w:val="48"/>
        </w:rPr>
        <w:t xml:space="preserve"> </w:t>
      </w:r>
      <w:r w:rsidR="007B6F75">
        <w:rPr>
          <w:b/>
          <w:sz w:val="48"/>
          <w:szCs w:val="48"/>
        </w:rPr>
        <w:t>17</w:t>
      </w:r>
      <w:r w:rsidRPr="00433475">
        <w:rPr>
          <w:b/>
          <w:sz w:val="48"/>
          <w:szCs w:val="48"/>
        </w:rPr>
        <w:t xml:space="preserve"> </w:t>
      </w:r>
      <w:r>
        <w:rPr>
          <w:b/>
          <w:sz w:val="40"/>
          <w:szCs w:val="40"/>
        </w:rPr>
        <w:t xml:space="preserve">  OUT OF   </w:t>
      </w:r>
      <w:proofErr w:type="gramStart"/>
      <w:r w:rsidR="007B6F75" w:rsidRPr="00C93B4E">
        <w:rPr>
          <w:b/>
          <w:sz w:val="48"/>
          <w:szCs w:val="48"/>
        </w:rPr>
        <w:t>20</w:t>
      </w:r>
      <w:r>
        <w:rPr>
          <w:b/>
          <w:sz w:val="40"/>
          <w:szCs w:val="40"/>
        </w:rPr>
        <w:t xml:space="preserve"> </w:t>
      </w:r>
      <w:r w:rsidRPr="00FC092E">
        <w:rPr>
          <w:b/>
          <w:sz w:val="40"/>
          <w:szCs w:val="40"/>
        </w:rPr>
        <w:t xml:space="preserve"> TEAMS</w:t>
      </w:r>
      <w:proofErr w:type="gramEnd"/>
    </w:p>
    <w:p w14:paraId="2159C7F8" w14:textId="77777777" w:rsidR="00FC092E" w:rsidRDefault="00FC092E" w:rsidP="00FC092E">
      <w:pPr>
        <w:jc w:val="both"/>
        <w:rPr>
          <w:b/>
          <w:sz w:val="40"/>
        </w:rPr>
      </w:pPr>
    </w:p>
    <w:p w14:paraId="0C593D67" w14:textId="77777777" w:rsidR="00FC092E" w:rsidRDefault="00FC092E" w:rsidP="00FC092E">
      <w:pPr>
        <w:jc w:val="both"/>
        <w:rPr>
          <w:b/>
          <w:sz w:val="40"/>
        </w:rPr>
      </w:pPr>
    </w:p>
    <w:p w14:paraId="569556C2" w14:textId="77777777" w:rsidR="000A39F6" w:rsidRDefault="000A39F6">
      <w:pPr>
        <w:jc w:val="both"/>
        <w:rPr>
          <w:sz w:val="32"/>
        </w:rPr>
      </w:pPr>
      <w:r>
        <w:rPr>
          <w:sz w:val="32"/>
        </w:rPr>
        <w:t>Reserve</w:t>
      </w:r>
      <w:r>
        <w:rPr>
          <w:sz w:val="32"/>
        </w:rPr>
        <w:tab/>
      </w:r>
      <w:r>
        <w:rPr>
          <w:sz w:val="32"/>
        </w:rPr>
        <w:tab/>
        <w:t>………………………………………</w:t>
      </w:r>
    </w:p>
    <w:p w14:paraId="3A2E2F1D" w14:textId="77777777" w:rsidR="000A39F6" w:rsidRDefault="000A39F6">
      <w:pPr>
        <w:jc w:val="both"/>
        <w:rPr>
          <w:sz w:val="32"/>
        </w:rPr>
      </w:pPr>
    </w:p>
    <w:p w14:paraId="18D22ED3" w14:textId="77777777" w:rsidR="000A39F6" w:rsidRDefault="000A39F6">
      <w:pPr>
        <w:jc w:val="both"/>
        <w:rPr>
          <w:sz w:val="32"/>
        </w:rPr>
      </w:pPr>
    </w:p>
    <w:p w14:paraId="525B0C79" w14:textId="77777777" w:rsidR="000A39F6" w:rsidRDefault="000A39F6">
      <w:pPr>
        <w:pStyle w:val="Heading4"/>
      </w:pPr>
      <w:r>
        <w:t>Wind Coaches</w:t>
      </w:r>
      <w:r>
        <w:tab/>
        <w:t>………………………………………</w:t>
      </w:r>
    </w:p>
    <w:p w14:paraId="09FA642A" w14:textId="77777777" w:rsidR="000A39F6" w:rsidRDefault="000A39F6">
      <w:pPr>
        <w:jc w:val="both"/>
        <w:rPr>
          <w:sz w:val="32"/>
        </w:rPr>
      </w:pPr>
    </w:p>
    <w:p w14:paraId="65E14971" w14:textId="77777777" w:rsidR="000A39F6" w:rsidRDefault="000A39F6">
      <w:pPr>
        <w:jc w:val="both"/>
        <w:rPr>
          <w:sz w:val="32"/>
        </w:rPr>
      </w:pPr>
      <w:r>
        <w:rPr>
          <w:sz w:val="32"/>
        </w:rPr>
        <w:t>Firing Points</w:t>
      </w:r>
      <w:r>
        <w:rPr>
          <w:sz w:val="32"/>
        </w:rPr>
        <w:tab/>
        <w:t>………………………………………</w:t>
      </w:r>
    </w:p>
    <w:p w14:paraId="0ECB5802" w14:textId="77777777" w:rsidR="002340B9" w:rsidRDefault="002340B9">
      <w:pPr>
        <w:jc w:val="both"/>
        <w:rPr>
          <w:sz w:val="32"/>
        </w:rPr>
      </w:pPr>
    </w:p>
    <w:p w14:paraId="29FC040B" w14:textId="77777777" w:rsidR="000A39F6" w:rsidRDefault="000A39F6">
      <w:pPr>
        <w:jc w:val="both"/>
        <w:rPr>
          <w:color w:val="FF0000"/>
          <w:sz w:val="32"/>
        </w:rPr>
      </w:pPr>
    </w:p>
    <w:p w14:paraId="4433E021" w14:textId="77777777" w:rsidR="0039055D" w:rsidRDefault="0039055D">
      <w:pPr>
        <w:jc w:val="both"/>
        <w:rPr>
          <w:color w:val="FF0000"/>
          <w:sz w:val="32"/>
        </w:rPr>
      </w:pPr>
      <w:r>
        <w:rPr>
          <w:color w:val="FF0000"/>
          <w:sz w:val="32"/>
        </w:rPr>
        <w:t>.</w:t>
      </w:r>
    </w:p>
    <w:p w14:paraId="152A2C6E" w14:textId="77777777" w:rsidR="000A39F6" w:rsidRDefault="000A39F6">
      <w:pPr>
        <w:jc w:val="both"/>
        <w:rPr>
          <w:color w:val="FF0000"/>
          <w:sz w:val="32"/>
        </w:rPr>
      </w:pPr>
    </w:p>
    <w:p w14:paraId="0DF734A8" w14:textId="77777777" w:rsidR="000A39F6" w:rsidRDefault="000A39F6" w:rsidP="00732E83">
      <w:pPr>
        <w:pStyle w:val="BodyText"/>
        <w:sectPr w:rsidR="000A39F6">
          <w:headerReference w:type="default" r:id="rId12"/>
          <w:pgSz w:w="11907" w:h="16840" w:code="9"/>
          <w:pgMar w:top="2268" w:right="567" w:bottom="284" w:left="567" w:header="1985" w:footer="720" w:gutter="0"/>
          <w:cols w:space="720"/>
        </w:sectPr>
      </w:pPr>
    </w:p>
    <w:p w14:paraId="5FABC973" w14:textId="77777777" w:rsidR="000A39F6" w:rsidRDefault="000A39F6"/>
    <w:p w14:paraId="5C5C385D" w14:textId="77777777" w:rsidR="000A39F6" w:rsidRDefault="000A39F6"/>
    <w:p w14:paraId="58EB1DBA" w14:textId="77777777" w:rsidR="003735C5" w:rsidRDefault="003735C5"/>
    <w:p w14:paraId="4EE04F85" w14:textId="77777777" w:rsidR="000A39F6" w:rsidRDefault="000A39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0"/>
        <w:gridCol w:w="851"/>
        <w:gridCol w:w="850"/>
        <w:gridCol w:w="851"/>
        <w:gridCol w:w="850"/>
        <w:gridCol w:w="851"/>
        <w:gridCol w:w="992"/>
        <w:gridCol w:w="993"/>
      </w:tblGrid>
      <w:tr w:rsidR="000A39F6" w14:paraId="73D28FE1" w14:textId="77777777">
        <w:trPr>
          <w:jc w:val="center"/>
        </w:trPr>
        <w:tc>
          <w:tcPr>
            <w:tcW w:w="2835" w:type="dxa"/>
            <w:shd w:val="pct20" w:color="auto" w:fill="FFFFFF"/>
          </w:tcPr>
          <w:p w14:paraId="0E579130" w14:textId="77777777" w:rsidR="000A39F6" w:rsidRDefault="000A39F6">
            <w:pPr>
              <w:pStyle w:val="Heading3"/>
            </w:pPr>
            <w:r>
              <w:t>NAME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5069992E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Card</w:t>
            </w:r>
          </w:p>
          <w:p w14:paraId="7E266322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21B5FEFF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Card</w:t>
            </w:r>
          </w:p>
          <w:p w14:paraId="5E0448F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6570EF45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Card</w:t>
            </w:r>
          </w:p>
          <w:p w14:paraId="38981058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985" w:type="dxa"/>
            <w:gridSpan w:val="2"/>
            <w:shd w:val="pct20" w:color="auto" w:fill="FFFFFF"/>
          </w:tcPr>
          <w:p w14:paraId="3CB7D77C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0A39F6" w14:paraId="36BDFF37" w14:textId="77777777">
        <w:trPr>
          <w:cantSplit/>
          <w:jc w:val="center"/>
        </w:trPr>
        <w:tc>
          <w:tcPr>
            <w:tcW w:w="2835" w:type="dxa"/>
          </w:tcPr>
          <w:p w14:paraId="6FE690CA" w14:textId="77777777" w:rsidR="000A39F6" w:rsidRDefault="000A39F6">
            <w:pPr>
              <w:jc w:val="both"/>
              <w:rPr>
                <w:sz w:val="22"/>
              </w:rPr>
            </w:pPr>
          </w:p>
          <w:p w14:paraId="7B4D7E81" w14:textId="77777777" w:rsidR="000A39F6" w:rsidRDefault="000A39F6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14:paraId="66FB1512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4964374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24A922D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07AA649B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2EE2414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38EE6E99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992" w:type="dxa"/>
          </w:tcPr>
          <w:p w14:paraId="2E15B375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993" w:type="dxa"/>
          </w:tcPr>
          <w:p w14:paraId="11925B1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</w:tr>
      <w:tr w:rsidR="00090213" w14:paraId="239E3ACA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31F4A3BE" w14:textId="77777777" w:rsidR="00090213" w:rsidRDefault="00090213" w:rsidP="009C647E">
            <w:pPr>
              <w:rPr>
                <w:sz w:val="22"/>
              </w:rPr>
            </w:pPr>
            <w:r>
              <w:rPr>
                <w:sz w:val="22"/>
              </w:rPr>
              <w:t>MRS J M HIBBITT</w:t>
            </w:r>
          </w:p>
        </w:tc>
        <w:tc>
          <w:tcPr>
            <w:tcW w:w="850" w:type="dxa"/>
            <w:vAlign w:val="center"/>
          </w:tcPr>
          <w:p w14:paraId="113A83CC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CDEDF70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0" w:type="dxa"/>
            <w:vAlign w:val="center"/>
          </w:tcPr>
          <w:p w14:paraId="5D2E7340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A08347E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0" w:type="dxa"/>
            <w:vAlign w:val="center"/>
          </w:tcPr>
          <w:p w14:paraId="07D2A23D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6A6B72E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992" w:type="dxa"/>
            <w:vAlign w:val="center"/>
          </w:tcPr>
          <w:p w14:paraId="34CE4251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7D2F8C3" w14:textId="77777777" w:rsidR="00090213" w:rsidRDefault="00582E2A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564</w:t>
            </w:r>
          </w:p>
        </w:tc>
      </w:tr>
      <w:tr w:rsidR="00090213" w14:paraId="3ED6C6E2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08422B15" w14:textId="77777777" w:rsidR="00090213" w:rsidRDefault="00090213" w:rsidP="009C647E">
            <w:pPr>
              <w:rPr>
                <w:sz w:val="22"/>
              </w:rPr>
            </w:pPr>
            <w:r>
              <w:rPr>
                <w:sz w:val="22"/>
              </w:rPr>
              <w:t>MRS S SUTTON</w:t>
            </w:r>
          </w:p>
        </w:tc>
        <w:tc>
          <w:tcPr>
            <w:tcW w:w="850" w:type="dxa"/>
            <w:vAlign w:val="center"/>
          </w:tcPr>
          <w:p w14:paraId="6D7B73FB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41D5C98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0" w:type="dxa"/>
            <w:vAlign w:val="center"/>
          </w:tcPr>
          <w:p w14:paraId="65760929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C4A50D8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0" w:type="dxa"/>
            <w:vAlign w:val="center"/>
          </w:tcPr>
          <w:p w14:paraId="4A0C5E56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78BEA6C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992" w:type="dxa"/>
            <w:vAlign w:val="center"/>
          </w:tcPr>
          <w:p w14:paraId="2DAD21A1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5EFE2A5" w14:textId="77777777" w:rsidR="00090213" w:rsidRDefault="00582E2A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565</w:t>
            </w:r>
          </w:p>
        </w:tc>
      </w:tr>
      <w:tr w:rsidR="00090213" w14:paraId="4ADD4CD1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50989801" w14:textId="77777777" w:rsidR="00090213" w:rsidRDefault="00090213">
            <w:pPr>
              <w:jc w:val="both"/>
              <w:rPr>
                <w:sz w:val="22"/>
              </w:rPr>
            </w:pPr>
            <w:r>
              <w:rPr>
                <w:sz w:val="22"/>
              </w:rPr>
              <w:t>MRS L HAMMOND</w:t>
            </w:r>
          </w:p>
        </w:tc>
        <w:tc>
          <w:tcPr>
            <w:tcW w:w="850" w:type="dxa"/>
            <w:vAlign w:val="center"/>
          </w:tcPr>
          <w:p w14:paraId="090C3848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4D7D46F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50" w:type="dxa"/>
            <w:vAlign w:val="center"/>
          </w:tcPr>
          <w:p w14:paraId="56FD7B97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57B44D1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0" w:type="dxa"/>
            <w:vAlign w:val="center"/>
          </w:tcPr>
          <w:p w14:paraId="750BF484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6B0700D" w14:textId="77777777" w:rsidR="00090213" w:rsidRDefault="00582E2A">
            <w:pPr>
              <w:jc w:val="both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992" w:type="dxa"/>
            <w:vAlign w:val="center"/>
          </w:tcPr>
          <w:p w14:paraId="19C7858E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65B6278" w14:textId="77777777" w:rsidR="00090213" w:rsidRDefault="00582E2A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565</w:t>
            </w:r>
          </w:p>
        </w:tc>
      </w:tr>
      <w:tr w:rsidR="00090213" w14:paraId="0679BB88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26D8C2BF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4B3E48A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4536317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E0D44D7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E16E3FE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F3552BB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BB38009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43CAA4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3C1A23D" w14:textId="77777777" w:rsidR="00090213" w:rsidRDefault="00090213">
            <w:pPr>
              <w:jc w:val="both"/>
              <w:rPr>
                <w:b/>
                <w:sz w:val="22"/>
              </w:rPr>
            </w:pPr>
          </w:p>
        </w:tc>
      </w:tr>
      <w:tr w:rsidR="00090213" w14:paraId="526BE58D" w14:textId="77777777">
        <w:trPr>
          <w:trHeight w:val="500"/>
          <w:jc w:val="center"/>
        </w:trPr>
        <w:tc>
          <w:tcPr>
            <w:tcW w:w="2835" w:type="dxa"/>
            <w:vAlign w:val="center"/>
          </w:tcPr>
          <w:p w14:paraId="071BFAD2" w14:textId="77777777" w:rsidR="00090213" w:rsidRDefault="000902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701" w:type="dxa"/>
            <w:gridSpan w:val="2"/>
            <w:vAlign w:val="center"/>
          </w:tcPr>
          <w:p w14:paraId="5771F66C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07668C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F5F67B" w14:textId="77777777" w:rsidR="00090213" w:rsidRDefault="00090213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EFD9C8F" w14:textId="77777777" w:rsidR="00090213" w:rsidRDefault="00582E2A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1694</w:t>
            </w:r>
          </w:p>
        </w:tc>
      </w:tr>
    </w:tbl>
    <w:p w14:paraId="105236A1" w14:textId="77777777" w:rsidR="000A39F6" w:rsidRDefault="000A39F6">
      <w:pPr>
        <w:jc w:val="both"/>
        <w:rPr>
          <w:sz w:val="22"/>
        </w:rPr>
      </w:pPr>
    </w:p>
    <w:p w14:paraId="3D068140" w14:textId="77777777" w:rsidR="000A39F6" w:rsidRDefault="000A39F6">
      <w:pPr>
        <w:jc w:val="both"/>
        <w:rPr>
          <w:sz w:val="22"/>
        </w:rPr>
      </w:pPr>
    </w:p>
    <w:p w14:paraId="3D994805" w14:textId="77777777" w:rsidR="000A39F6" w:rsidRDefault="000A39F6">
      <w:pPr>
        <w:jc w:val="right"/>
        <w:rPr>
          <w:b/>
          <w:sz w:val="40"/>
        </w:rPr>
      </w:pPr>
    </w:p>
    <w:p w14:paraId="3C6CC481" w14:textId="77777777" w:rsidR="000A39F6" w:rsidRDefault="000A39F6">
      <w:pPr>
        <w:jc w:val="both"/>
        <w:rPr>
          <w:sz w:val="22"/>
        </w:rPr>
      </w:pPr>
    </w:p>
    <w:p w14:paraId="33BB56CA" w14:textId="77777777" w:rsidR="000A39F6" w:rsidRPr="00FC092E" w:rsidRDefault="00C4609F" w:rsidP="00FC0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PLACED   </w:t>
      </w:r>
      <w:r w:rsidR="00582E2A" w:rsidRPr="00C93B4E">
        <w:rPr>
          <w:b/>
          <w:sz w:val="48"/>
          <w:szCs w:val="48"/>
        </w:rPr>
        <w:t>7</w:t>
      </w:r>
      <w:r w:rsidR="00433475">
        <w:rPr>
          <w:b/>
          <w:sz w:val="48"/>
          <w:szCs w:val="48"/>
        </w:rPr>
        <w:t xml:space="preserve"> </w:t>
      </w:r>
      <w:r>
        <w:rPr>
          <w:b/>
          <w:sz w:val="40"/>
          <w:szCs w:val="40"/>
        </w:rPr>
        <w:t xml:space="preserve">  OUT OF </w:t>
      </w:r>
      <w:r w:rsidR="00497214">
        <w:rPr>
          <w:b/>
          <w:sz w:val="40"/>
          <w:szCs w:val="40"/>
        </w:rPr>
        <w:t xml:space="preserve">  </w:t>
      </w:r>
      <w:r w:rsidR="00582E2A" w:rsidRPr="00C93B4E">
        <w:rPr>
          <w:b/>
          <w:sz w:val="48"/>
          <w:szCs w:val="48"/>
        </w:rPr>
        <w:t>8</w:t>
      </w:r>
      <w:r>
        <w:rPr>
          <w:b/>
          <w:sz w:val="40"/>
          <w:szCs w:val="40"/>
        </w:rPr>
        <w:t xml:space="preserve">  </w:t>
      </w:r>
      <w:r w:rsidR="002D3A85" w:rsidRPr="00FC092E">
        <w:rPr>
          <w:b/>
          <w:sz w:val="40"/>
          <w:szCs w:val="40"/>
        </w:rPr>
        <w:t xml:space="preserve"> TEAMS</w:t>
      </w:r>
    </w:p>
    <w:p w14:paraId="34FD59A0" w14:textId="77777777" w:rsidR="000A39F6" w:rsidRPr="00FC092E" w:rsidRDefault="000A39F6">
      <w:pPr>
        <w:jc w:val="both"/>
        <w:rPr>
          <w:sz w:val="40"/>
          <w:szCs w:val="40"/>
        </w:rPr>
      </w:pPr>
    </w:p>
    <w:p w14:paraId="76642B95" w14:textId="77777777" w:rsidR="000A39F6" w:rsidRDefault="000A39F6">
      <w:pPr>
        <w:jc w:val="both"/>
        <w:rPr>
          <w:sz w:val="32"/>
        </w:rPr>
      </w:pPr>
      <w:r>
        <w:rPr>
          <w:sz w:val="32"/>
        </w:rPr>
        <w:t>Reserve</w:t>
      </w:r>
      <w:r>
        <w:rPr>
          <w:sz w:val="32"/>
        </w:rPr>
        <w:tab/>
      </w:r>
      <w:r>
        <w:rPr>
          <w:sz w:val="32"/>
        </w:rPr>
        <w:tab/>
        <w:t>………………………………………</w:t>
      </w:r>
    </w:p>
    <w:p w14:paraId="7BE8F8DF" w14:textId="77777777" w:rsidR="000A39F6" w:rsidRDefault="000A39F6">
      <w:pPr>
        <w:jc w:val="both"/>
        <w:rPr>
          <w:sz w:val="32"/>
        </w:rPr>
      </w:pPr>
    </w:p>
    <w:p w14:paraId="33A08C0F" w14:textId="77777777" w:rsidR="000A39F6" w:rsidRDefault="000A39F6">
      <w:pPr>
        <w:jc w:val="both"/>
        <w:rPr>
          <w:sz w:val="32"/>
        </w:rPr>
      </w:pPr>
    </w:p>
    <w:p w14:paraId="3129D778" w14:textId="77777777" w:rsidR="000A39F6" w:rsidRDefault="000A39F6">
      <w:pPr>
        <w:pStyle w:val="Heading4"/>
      </w:pPr>
      <w:r>
        <w:t>Wind Coaches</w:t>
      </w:r>
      <w:r>
        <w:tab/>
        <w:t>………………………………………</w:t>
      </w:r>
    </w:p>
    <w:p w14:paraId="2D3BDD07" w14:textId="77777777" w:rsidR="000A39F6" w:rsidRDefault="000A39F6">
      <w:pPr>
        <w:jc w:val="both"/>
        <w:rPr>
          <w:sz w:val="32"/>
        </w:rPr>
      </w:pPr>
    </w:p>
    <w:p w14:paraId="6C9B257D" w14:textId="77777777" w:rsidR="000A39F6" w:rsidRDefault="000A39F6">
      <w:pPr>
        <w:jc w:val="both"/>
        <w:rPr>
          <w:sz w:val="32"/>
        </w:rPr>
      </w:pPr>
      <w:r>
        <w:rPr>
          <w:sz w:val="32"/>
        </w:rPr>
        <w:t>Firing Points</w:t>
      </w:r>
      <w:r>
        <w:rPr>
          <w:sz w:val="32"/>
        </w:rPr>
        <w:tab/>
        <w:t>………………………………………</w:t>
      </w:r>
    </w:p>
    <w:p w14:paraId="16FA2559" w14:textId="77777777" w:rsidR="000A39F6" w:rsidRDefault="000A39F6">
      <w:pPr>
        <w:jc w:val="both"/>
        <w:rPr>
          <w:sz w:val="32"/>
        </w:rPr>
      </w:pPr>
    </w:p>
    <w:p w14:paraId="15778168" w14:textId="77777777" w:rsidR="00B72547" w:rsidRPr="002340B9" w:rsidRDefault="00B72547" w:rsidP="00732E83">
      <w:pPr>
        <w:pStyle w:val="BodyText"/>
        <w:rPr>
          <w:b/>
        </w:rPr>
      </w:pPr>
    </w:p>
    <w:p w14:paraId="24AC1D7E" w14:textId="77777777" w:rsidR="00B72547" w:rsidRDefault="00B72547" w:rsidP="00732E83">
      <w:pPr>
        <w:pStyle w:val="BodyText"/>
        <w:sectPr w:rsidR="00B72547">
          <w:headerReference w:type="default" r:id="rId13"/>
          <w:pgSz w:w="11907" w:h="16840" w:code="9"/>
          <w:pgMar w:top="2268" w:right="567" w:bottom="284" w:left="567" w:header="1985" w:footer="720" w:gutter="0"/>
          <w:cols w:space="720"/>
        </w:sectPr>
      </w:pPr>
    </w:p>
    <w:p w14:paraId="79F432C7" w14:textId="77777777" w:rsidR="000A39F6" w:rsidRDefault="000A39F6"/>
    <w:p w14:paraId="284CEB7D" w14:textId="77777777" w:rsidR="003735C5" w:rsidRDefault="003735C5"/>
    <w:p w14:paraId="29F2E32B" w14:textId="77777777" w:rsidR="000A39F6" w:rsidRDefault="000A39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0"/>
        <w:gridCol w:w="851"/>
        <w:gridCol w:w="850"/>
        <w:gridCol w:w="851"/>
        <w:gridCol w:w="850"/>
        <w:gridCol w:w="851"/>
        <w:gridCol w:w="992"/>
        <w:gridCol w:w="993"/>
      </w:tblGrid>
      <w:tr w:rsidR="000A39F6" w14:paraId="69C37B88" w14:textId="77777777">
        <w:trPr>
          <w:jc w:val="center"/>
        </w:trPr>
        <w:tc>
          <w:tcPr>
            <w:tcW w:w="2835" w:type="dxa"/>
            <w:shd w:val="pct20" w:color="auto" w:fill="FFFFFF"/>
          </w:tcPr>
          <w:p w14:paraId="6601AA68" w14:textId="77777777" w:rsidR="000A39F6" w:rsidRDefault="000A39F6">
            <w:pPr>
              <w:pStyle w:val="Heading3"/>
            </w:pPr>
            <w:r>
              <w:t>NAME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68F3440D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Card</w:t>
            </w:r>
          </w:p>
          <w:p w14:paraId="5786929E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60B3A6D1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Card</w:t>
            </w:r>
          </w:p>
          <w:p w14:paraId="67137D96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701" w:type="dxa"/>
            <w:gridSpan w:val="2"/>
            <w:shd w:val="pct20" w:color="auto" w:fill="FFFFFF"/>
          </w:tcPr>
          <w:p w14:paraId="71C5BF47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Card</w:t>
            </w:r>
          </w:p>
          <w:p w14:paraId="4A47F430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50M</w:t>
            </w:r>
          </w:p>
        </w:tc>
        <w:tc>
          <w:tcPr>
            <w:tcW w:w="1985" w:type="dxa"/>
            <w:gridSpan w:val="2"/>
            <w:shd w:val="pct20" w:color="auto" w:fill="FFFFFF"/>
          </w:tcPr>
          <w:p w14:paraId="456FB6C5" w14:textId="77777777" w:rsidR="000A39F6" w:rsidRDefault="000A3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0A39F6" w14:paraId="23E0FA74" w14:textId="77777777">
        <w:trPr>
          <w:cantSplit/>
          <w:jc w:val="center"/>
        </w:trPr>
        <w:tc>
          <w:tcPr>
            <w:tcW w:w="2835" w:type="dxa"/>
          </w:tcPr>
          <w:p w14:paraId="0B66F3B1" w14:textId="77777777" w:rsidR="000A39F6" w:rsidRDefault="000A39F6">
            <w:pPr>
              <w:jc w:val="both"/>
              <w:rPr>
                <w:sz w:val="22"/>
              </w:rPr>
            </w:pPr>
          </w:p>
          <w:p w14:paraId="079F7444" w14:textId="77777777" w:rsidR="000A39F6" w:rsidRDefault="000A39F6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14:paraId="0B3C199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1BAD8062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6A22E59F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57D0038A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850" w:type="dxa"/>
          </w:tcPr>
          <w:p w14:paraId="6224ABDC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851" w:type="dxa"/>
          </w:tcPr>
          <w:p w14:paraId="33E1F1E3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  <w:tc>
          <w:tcPr>
            <w:tcW w:w="992" w:type="dxa"/>
          </w:tcPr>
          <w:p w14:paraId="7E095891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Est.</w:t>
            </w:r>
          </w:p>
        </w:tc>
        <w:tc>
          <w:tcPr>
            <w:tcW w:w="993" w:type="dxa"/>
          </w:tcPr>
          <w:p w14:paraId="4797C157" w14:textId="77777777" w:rsidR="000A39F6" w:rsidRDefault="000A39F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Act.</w:t>
            </w:r>
          </w:p>
        </w:tc>
      </w:tr>
      <w:tr w:rsidR="007341E1" w14:paraId="62A24C76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08F4F170" w14:textId="59B61269" w:rsidR="007341E1" w:rsidRDefault="00D704DF" w:rsidP="009C647E">
            <w:pPr>
              <w:rPr>
                <w:sz w:val="22"/>
              </w:rPr>
            </w:pPr>
            <w:r>
              <w:rPr>
                <w:sz w:val="22"/>
              </w:rPr>
              <w:t>T HAMMOND</w:t>
            </w:r>
          </w:p>
        </w:tc>
        <w:tc>
          <w:tcPr>
            <w:tcW w:w="850" w:type="dxa"/>
            <w:vAlign w:val="center"/>
          </w:tcPr>
          <w:p w14:paraId="37DEF921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0083D9C" w14:textId="5329D6FE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0" w:type="dxa"/>
            <w:vAlign w:val="center"/>
          </w:tcPr>
          <w:p w14:paraId="57303C3F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0842E07" w14:textId="0729AE7C" w:rsidR="007341E1" w:rsidRDefault="00D704DF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850" w:type="dxa"/>
            <w:vAlign w:val="center"/>
          </w:tcPr>
          <w:p w14:paraId="19E6B4A9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2AD8372" w14:textId="65178736" w:rsidR="007341E1" w:rsidRDefault="00D704DF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992" w:type="dxa"/>
            <w:vAlign w:val="center"/>
          </w:tcPr>
          <w:p w14:paraId="15989445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97CC51B" w14:textId="52AB1D59" w:rsidR="007341E1" w:rsidRPr="007341E1" w:rsidRDefault="00D704DF" w:rsidP="00065096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579</w:t>
            </w:r>
          </w:p>
        </w:tc>
      </w:tr>
      <w:tr w:rsidR="007341E1" w14:paraId="4AC918A9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075C38CA" w14:textId="38ED1B57" w:rsidR="007341E1" w:rsidRDefault="00D704DF" w:rsidP="009C647E">
            <w:pPr>
              <w:rPr>
                <w:sz w:val="22"/>
              </w:rPr>
            </w:pPr>
            <w:r>
              <w:rPr>
                <w:sz w:val="22"/>
              </w:rPr>
              <w:t>D COUCH</w:t>
            </w:r>
          </w:p>
        </w:tc>
        <w:tc>
          <w:tcPr>
            <w:tcW w:w="850" w:type="dxa"/>
            <w:vAlign w:val="center"/>
          </w:tcPr>
          <w:p w14:paraId="77FB62C3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08DAB0" w14:textId="0991CD68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850" w:type="dxa"/>
            <w:vAlign w:val="center"/>
          </w:tcPr>
          <w:p w14:paraId="28BA518E" w14:textId="2103437B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ED7703C" w14:textId="0870D036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850" w:type="dxa"/>
            <w:vAlign w:val="center"/>
          </w:tcPr>
          <w:p w14:paraId="79F96863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0269FD0" w14:textId="410C1AE6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992" w:type="dxa"/>
            <w:vAlign w:val="center"/>
          </w:tcPr>
          <w:p w14:paraId="14CDE687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A11752D" w14:textId="15408740" w:rsidR="007341E1" w:rsidRDefault="00D704DF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582</w:t>
            </w:r>
          </w:p>
        </w:tc>
      </w:tr>
      <w:tr w:rsidR="007341E1" w14:paraId="1E1FC07C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1FC3F904" w14:textId="7B3EA03C" w:rsidR="007341E1" w:rsidRDefault="00D704DF" w:rsidP="009C647E">
            <w:pPr>
              <w:rPr>
                <w:sz w:val="22"/>
              </w:rPr>
            </w:pPr>
            <w:r>
              <w:rPr>
                <w:sz w:val="22"/>
              </w:rPr>
              <w:t>J EMMERSON</w:t>
            </w:r>
          </w:p>
        </w:tc>
        <w:tc>
          <w:tcPr>
            <w:tcW w:w="850" w:type="dxa"/>
            <w:vAlign w:val="center"/>
          </w:tcPr>
          <w:p w14:paraId="3C34DE54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342081E" w14:textId="67915340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850" w:type="dxa"/>
            <w:vAlign w:val="center"/>
          </w:tcPr>
          <w:p w14:paraId="273E4B4E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BDBB219" w14:textId="4D33B682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850" w:type="dxa"/>
            <w:vAlign w:val="center"/>
          </w:tcPr>
          <w:p w14:paraId="564C3CDA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5C753E2" w14:textId="53ED8785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992" w:type="dxa"/>
            <w:vAlign w:val="center"/>
          </w:tcPr>
          <w:p w14:paraId="0AE9D308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475189C9" w14:textId="5A74E18A" w:rsidR="007341E1" w:rsidRDefault="00D704DF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580</w:t>
            </w:r>
          </w:p>
        </w:tc>
      </w:tr>
      <w:tr w:rsidR="007341E1" w14:paraId="77002C58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43280E11" w14:textId="2C961083" w:rsidR="007341E1" w:rsidRDefault="00D704DF" w:rsidP="009C647E">
            <w:pPr>
              <w:rPr>
                <w:sz w:val="22"/>
              </w:rPr>
            </w:pPr>
            <w:r>
              <w:rPr>
                <w:sz w:val="22"/>
              </w:rPr>
              <w:t>MRS J M HIBBITT</w:t>
            </w:r>
          </w:p>
        </w:tc>
        <w:tc>
          <w:tcPr>
            <w:tcW w:w="850" w:type="dxa"/>
            <w:vAlign w:val="center"/>
          </w:tcPr>
          <w:p w14:paraId="72B084C7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8E2C7FE" w14:textId="50FD5E5F" w:rsidR="007341E1" w:rsidRDefault="00D704DF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850" w:type="dxa"/>
            <w:vAlign w:val="center"/>
          </w:tcPr>
          <w:p w14:paraId="2F1F454C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DB24F59" w14:textId="231A4A4A" w:rsidR="007341E1" w:rsidRDefault="00D704DF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850" w:type="dxa"/>
            <w:vAlign w:val="center"/>
          </w:tcPr>
          <w:p w14:paraId="1C9AE1E6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CD902DA" w14:textId="42A0C250" w:rsidR="007341E1" w:rsidRDefault="00D704DF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992" w:type="dxa"/>
            <w:vAlign w:val="center"/>
          </w:tcPr>
          <w:p w14:paraId="2C4F5E48" w14:textId="77777777" w:rsidR="007341E1" w:rsidRDefault="007341E1" w:rsidP="00065096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BE0B802" w14:textId="2C4B5134" w:rsidR="007341E1" w:rsidRDefault="00D704DF" w:rsidP="00065096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564</w:t>
            </w:r>
          </w:p>
        </w:tc>
      </w:tr>
      <w:tr w:rsidR="007341E1" w14:paraId="4B67664F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5CB2237A" w14:textId="14044F07" w:rsidR="007341E1" w:rsidRDefault="00D704DF" w:rsidP="009C647E">
            <w:pPr>
              <w:rPr>
                <w:sz w:val="22"/>
              </w:rPr>
            </w:pPr>
            <w:r>
              <w:rPr>
                <w:sz w:val="22"/>
              </w:rPr>
              <w:t>R HALLOWS</w:t>
            </w:r>
          </w:p>
        </w:tc>
        <w:tc>
          <w:tcPr>
            <w:tcW w:w="850" w:type="dxa"/>
            <w:vAlign w:val="center"/>
          </w:tcPr>
          <w:p w14:paraId="3907F4BC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1449BFB" w14:textId="6076FF12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850" w:type="dxa"/>
            <w:vAlign w:val="center"/>
          </w:tcPr>
          <w:p w14:paraId="40208AD4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7ACC05" w14:textId="502444CF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850" w:type="dxa"/>
            <w:vAlign w:val="center"/>
          </w:tcPr>
          <w:p w14:paraId="70F1BB6C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4B015C0" w14:textId="1A7088ED" w:rsidR="007341E1" w:rsidRDefault="00D704DF">
            <w:pPr>
              <w:jc w:val="bot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992" w:type="dxa"/>
            <w:vAlign w:val="center"/>
          </w:tcPr>
          <w:p w14:paraId="723F0F6F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840075D" w14:textId="6A41A9C3" w:rsidR="007341E1" w:rsidRDefault="00D704DF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584</w:t>
            </w:r>
          </w:p>
        </w:tc>
      </w:tr>
      <w:tr w:rsidR="007341E1" w14:paraId="4C235ACB" w14:textId="77777777">
        <w:trPr>
          <w:cantSplit/>
          <w:trHeight w:val="500"/>
          <w:jc w:val="center"/>
        </w:trPr>
        <w:tc>
          <w:tcPr>
            <w:tcW w:w="2835" w:type="dxa"/>
            <w:vAlign w:val="center"/>
          </w:tcPr>
          <w:p w14:paraId="58CCB15A" w14:textId="0458866E" w:rsidR="007341E1" w:rsidRDefault="00D704DF" w:rsidP="009C647E">
            <w:pPr>
              <w:rPr>
                <w:sz w:val="22"/>
              </w:rPr>
            </w:pPr>
            <w:r>
              <w:rPr>
                <w:sz w:val="22"/>
              </w:rPr>
              <w:t>P HAMMOND</w:t>
            </w:r>
          </w:p>
        </w:tc>
        <w:tc>
          <w:tcPr>
            <w:tcW w:w="850" w:type="dxa"/>
            <w:vAlign w:val="center"/>
          </w:tcPr>
          <w:p w14:paraId="3FBC9C91" w14:textId="77777777" w:rsidR="007341E1" w:rsidRDefault="007341E1" w:rsidP="00CA7D3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1CF3C78" w14:textId="741A8A7C" w:rsidR="007341E1" w:rsidRDefault="00D704DF" w:rsidP="00CA7D33">
            <w:pPr>
              <w:jc w:val="both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850" w:type="dxa"/>
            <w:vAlign w:val="center"/>
          </w:tcPr>
          <w:p w14:paraId="464FA09C" w14:textId="77777777" w:rsidR="007341E1" w:rsidRDefault="007341E1" w:rsidP="00CA7D3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7D1526A" w14:textId="393F9F6C" w:rsidR="007341E1" w:rsidRDefault="00D704DF" w:rsidP="00065096">
            <w:pPr>
              <w:jc w:val="both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850" w:type="dxa"/>
            <w:vAlign w:val="center"/>
          </w:tcPr>
          <w:p w14:paraId="3453B33B" w14:textId="77777777" w:rsidR="007341E1" w:rsidRDefault="007341E1" w:rsidP="00CA7D33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A0FA8B1" w14:textId="58D3CD1F" w:rsidR="007341E1" w:rsidRDefault="00D704DF" w:rsidP="00CA7D33">
            <w:pPr>
              <w:jc w:val="both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992" w:type="dxa"/>
            <w:vAlign w:val="center"/>
          </w:tcPr>
          <w:p w14:paraId="15C74201" w14:textId="77777777" w:rsidR="007341E1" w:rsidRDefault="007341E1" w:rsidP="00CA7D3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183BE094" w14:textId="507104C3" w:rsidR="007341E1" w:rsidRDefault="00D704DF" w:rsidP="00CA7D33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562</w:t>
            </w:r>
          </w:p>
        </w:tc>
      </w:tr>
      <w:tr w:rsidR="007341E1" w14:paraId="6E6A05BB" w14:textId="77777777">
        <w:trPr>
          <w:trHeight w:val="587"/>
          <w:jc w:val="center"/>
        </w:trPr>
        <w:tc>
          <w:tcPr>
            <w:tcW w:w="2835" w:type="dxa"/>
            <w:vAlign w:val="center"/>
          </w:tcPr>
          <w:p w14:paraId="035EED19" w14:textId="77777777" w:rsidR="007341E1" w:rsidRDefault="007341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1" w:type="dxa"/>
            <w:gridSpan w:val="2"/>
          </w:tcPr>
          <w:p w14:paraId="6BBA9944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14:paraId="7096C6F4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14:paraId="635B6537" w14:textId="77777777" w:rsidR="007341E1" w:rsidRDefault="007341E1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446E272" w14:textId="0D055661" w:rsidR="007341E1" w:rsidRDefault="00D04F93" w:rsidP="00D04F93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3415</w:t>
            </w:r>
          </w:p>
        </w:tc>
      </w:tr>
    </w:tbl>
    <w:p w14:paraId="746ABA5C" w14:textId="77777777" w:rsidR="000A39F6" w:rsidRDefault="000A39F6">
      <w:pPr>
        <w:jc w:val="both"/>
        <w:rPr>
          <w:sz w:val="22"/>
        </w:rPr>
      </w:pPr>
    </w:p>
    <w:p w14:paraId="3D7C5D20" w14:textId="77777777" w:rsidR="00296273" w:rsidRDefault="00296273" w:rsidP="00296273">
      <w:pPr>
        <w:jc w:val="center"/>
        <w:rPr>
          <w:b/>
          <w:sz w:val="36"/>
          <w:u w:val="single"/>
        </w:rPr>
      </w:pPr>
    </w:p>
    <w:p w14:paraId="670D5848" w14:textId="77777777" w:rsidR="00296273" w:rsidRDefault="00296273" w:rsidP="00296273">
      <w:pPr>
        <w:jc w:val="center"/>
        <w:rPr>
          <w:b/>
          <w:sz w:val="36"/>
          <w:u w:val="single"/>
        </w:rPr>
      </w:pPr>
    </w:p>
    <w:p w14:paraId="0600C330" w14:textId="5352E843" w:rsidR="00296273" w:rsidRDefault="00DA2345" w:rsidP="0029627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PLACED  </w:t>
      </w:r>
      <w:r w:rsidR="00433475">
        <w:rPr>
          <w:b/>
          <w:sz w:val="48"/>
          <w:szCs w:val="48"/>
          <w:u w:val="single"/>
        </w:rPr>
        <w:t xml:space="preserve"> </w:t>
      </w:r>
      <w:r w:rsidR="00D04F93">
        <w:rPr>
          <w:b/>
          <w:sz w:val="48"/>
          <w:szCs w:val="48"/>
          <w:u w:val="single"/>
        </w:rPr>
        <w:t>10</w:t>
      </w:r>
      <w:r>
        <w:rPr>
          <w:b/>
          <w:sz w:val="36"/>
          <w:u w:val="single"/>
        </w:rPr>
        <w:t xml:space="preserve">    OUT OF </w:t>
      </w:r>
      <w:r w:rsidR="00296273">
        <w:rPr>
          <w:b/>
          <w:sz w:val="36"/>
          <w:u w:val="single"/>
        </w:rPr>
        <w:t xml:space="preserve"> </w:t>
      </w:r>
      <w:r w:rsidR="00D04F93">
        <w:rPr>
          <w:b/>
          <w:sz w:val="36"/>
          <w:u w:val="single"/>
        </w:rPr>
        <w:t xml:space="preserve"> </w:t>
      </w:r>
      <w:proofErr w:type="gramStart"/>
      <w:r w:rsidR="00D04F93" w:rsidRPr="00D04F93">
        <w:rPr>
          <w:b/>
          <w:sz w:val="48"/>
          <w:szCs w:val="48"/>
          <w:u w:val="single"/>
        </w:rPr>
        <w:t>18</w:t>
      </w:r>
      <w:r w:rsidR="00D04F93">
        <w:rPr>
          <w:b/>
          <w:sz w:val="36"/>
          <w:u w:val="single"/>
        </w:rPr>
        <w:t xml:space="preserve">  </w:t>
      </w:r>
      <w:r w:rsidR="00296273">
        <w:rPr>
          <w:b/>
          <w:sz w:val="36"/>
          <w:u w:val="single"/>
        </w:rPr>
        <w:t>TEAMS</w:t>
      </w:r>
      <w:proofErr w:type="gramEnd"/>
    </w:p>
    <w:p w14:paraId="664CB3AB" w14:textId="77777777" w:rsidR="000A39F6" w:rsidRDefault="000A39F6">
      <w:pPr>
        <w:jc w:val="right"/>
        <w:rPr>
          <w:b/>
          <w:sz w:val="44"/>
        </w:rPr>
      </w:pPr>
    </w:p>
    <w:p w14:paraId="27959FE8" w14:textId="77777777" w:rsidR="000A39F6" w:rsidRDefault="000A39F6">
      <w:pPr>
        <w:jc w:val="both"/>
        <w:rPr>
          <w:sz w:val="32"/>
        </w:rPr>
      </w:pPr>
      <w:r>
        <w:rPr>
          <w:sz w:val="32"/>
        </w:rPr>
        <w:t>Reserve</w:t>
      </w:r>
      <w:r>
        <w:rPr>
          <w:sz w:val="32"/>
        </w:rPr>
        <w:tab/>
      </w:r>
      <w:r>
        <w:rPr>
          <w:sz w:val="32"/>
        </w:rPr>
        <w:tab/>
        <w:t>………………………………………</w:t>
      </w:r>
    </w:p>
    <w:p w14:paraId="322459A1" w14:textId="77777777" w:rsidR="000A39F6" w:rsidRDefault="000A39F6">
      <w:pPr>
        <w:jc w:val="both"/>
        <w:rPr>
          <w:sz w:val="32"/>
        </w:rPr>
      </w:pPr>
    </w:p>
    <w:p w14:paraId="378F40DE" w14:textId="77777777" w:rsidR="000A39F6" w:rsidRDefault="000A39F6">
      <w:pPr>
        <w:jc w:val="both"/>
        <w:rPr>
          <w:sz w:val="32"/>
        </w:rPr>
      </w:pPr>
    </w:p>
    <w:p w14:paraId="0DB85427" w14:textId="77777777" w:rsidR="000A39F6" w:rsidRDefault="000A39F6">
      <w:pPr>
        <w:pStyle w:val="Heading4"/>
      </w:pPr>
      <w:r>
        <w:t>Wind Coaches</w:t>
      </w:r>
      <w:r>
        <w:tab/>
        <w:t>………………………………………</w:t>
      </w:r>
    </w:p>
    <w:p w14:paraId="738104ED" w14:textId="77777777" w:rsidR="000A39F6" w:rsidRDefault="000A39F6">
      <w:pPr>
        <w:jc w:val="both"/>
        <w:rPr>
          <w:sz w:val="32"/>
        </w:rPr>
      </w:pPr>
    </w:p>
    <w:p w14:paraId="37A6F11C" w14:textId="77777777" w:rsidR="000A39F6" w:rsidRDefault="000A39F6">
      <w:pPr>
        <w:jc w:val="both"/>
        <w:rPr>
          <w:sz w:val="32"/>
        </w:rPr>
      </w:pPr>
    </w:p>
    <w:p w14:paraId="1A7C8023" w14:textId="77777777" w:rsidR="000A39F6" w:rsidRDefault="000A39F6">
      <w:pPr>
        <w:jc w:val="both"/>
        <w:rPr>
          <w:sz w:val="32"/>
        </w:rPr>
      </w:pPr>
      <w:r>
        <w:rPr>
          <w:sz w:val="32"/>
        </w:rPr>
        <w:t>Firing Points</w:t>
      </w:r>
      <w:r>
        <w:rPr>
          <w:sz w:val="32"/>
        </w:rPr>
        <w:tab/>
        <w:t>………………………………………</w:t>
      </w:r>
    </w:p>
    <w:p w14:paraId="354C84B3" w14:textId="77777777" w:rsidR="000A39F6" w:rsidRDefault="000A39F6">
      <w:pPr>
        <w:jc w:val="both"/>
        <w:rPr>
          <w:sz w:val="32"/>
        </w:rPr>
      </w:pPr>
    </w:p>
    <w:p w14:paraId="538B9387" w14:textId="77777777" w:rsidR="007341E1" w:rsidRDefault="007341E1">
      <w:pPr>
        <w:jc w:val="both"/>
        <w:rPr>
          <w:sz w:val="32"/>
        </w:rPr>
      </w:pPr>
    </w:p>
    <w:p w14:paraId="2CA78D57" w14:textId="77777777" w:rsidR="000A39F6" w:rsidRDefault="000A39F6">
      <w:pPr>
        <w:jc w:val="both"/>
        <w:rPr>
          <w:b/>
          <w:sz w:val="32"/>
        </w:rPr>
      </w:pPr>
    </w:p>
    <w:p w14:paraId="32E620A4" w14:textId="77777777" w:rsidR="000A39F6" w:rsidRDefault="000A39F6" w:rsidP="00732E83">
      <w:pPr>
        <w:pStyle w:val="BodyText"/>
        <w:sectPr w:rsidR="000A39F6">
          <w:headerReference w:type="default" r:id="rId14"/>
          <w:pgSz w:w="11907" w:h="16840" w:code="9"/>
          <w:pgMar w:top="2268" w:right="567" w:bottom="284" w:left="567" w:header="1985" w:footer="720" w:gutter="0"/>
          <w:cols w:space="720"/>
        </w:sectPr>
      </w:pPr>
    </w:p>
    <w:p w14:paraId="417F0BD8" w14:textId="77777777" w:rsidR="002C7E3D" w:rsidRDefault="002C7E3D">
      <w:pPr>
        <w:pStyle w:val="Heading9"/>
      </w:pPr>
    </w:p>
    <w:p w14:paraId="41F63642" w14:textId="77777777" w:rsidR="002C7E3D" w:rsidRDefault="002C7E3D">
      <w:pPr>
        <w:pStyle w:val="Heading9"/>
      </w:pPr>
    </w:p>
    <w:p w14:paraId="1D8C652F" w14:textId="77777777" w:rsidR="000A39F6" w:rsidRDefault="000A39F6">
      <w:pPr>
        <w:jc w:val="center"/>
        <w:rPr>
          <w:b/>
          <w:sz w:val="36"/>
          <w:u w:val="single"/>
        </w:rPr>
      </w:pPr>
    </w:p>
    <w:p w14:paraId="2E12826F" w14:textId="77777777" w:rsidR="00CA7D33" w:rsidRDefault="00E33D5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OTHER </w:t>
      </w:r>
      <w:r w:rsidR="007341E1">
        <w:rPr>
          <w:b/>
          <w:sz w:val="36"/>
          <w:u w:val="single"/>
        </w:rPr>
        <w:t>NOTABLE RESULTS</w:t>
      </w:r>
    </w:p>
    <w:p w14:paraId="481C8A45" w14:textId="77777777" w:rsidR="00D27DC5" w:rsidRDefault="00D27DC5">
      <w:pPr>
        <w:jc w:val="center"/>
        <w:rPr>
          <w:b/>
          <w:sz w:val="36"/>
          <w:u w:val="single"/>
        </w:rPr>
      </w:pPr>
    </w:p>
    <w:p w14:paraId="09F1554F" w14:textId="7A692987" w:rsidR="00D27DC5" w:rsidRPr="00D27DC5" w:rsidRDefault="00D27DC5">
      <w:pPr>
        <w:jc w:val="center"/>
        <w:rPr>
          <w:sz w:val="36"/>
        </w:rPr>
      </w:pPr>
      <w:r w:rsidRPr="00D27DC5">
        <w:rPr>
          <w:sz w:val="36"/>
        </w:rPr>
        <w:t xml:space="preserve">T F </w:t>
      </w:r>
      <w:proofErr w:type="spellStart"/>
      <w:r w:rsidRPr="00D27DC5">
        <w:rPr>
          <w:sz w:val="36"/>
        </w:rPr>
        <w:t>Kurn</w:t>
      </w:r>
      <w:proofErr w:type="spellEnd"/>
      <w:r w:rsidRPr="00D27DC5">
        <w:rPr>
          <w:sz w:val="36"/>
        </w:rPr>
        <w:t xml:space="preserve"> finished 4</w:t>
      </w:r>
      <w:r w:rsidRPr="00D27DC5">
        <w:rPr>
          <w:sz w:val="36"/>
          <w:vertAlign w:val="superscript"/>
        </w:rPr>
        <w:t>th</w:t>
      </w:r>
      <w:r w:rsidRPr="00D27DC5">
        <w:rPr>
          <w:sz w:val="36"/>
        </w:rPr>
        <w:t xml:space="preserve"> in the British Championships Bobs final</w:t>
      </w:r>
    </w:p>
    <w:p w14:paraId="1722A54F" w14:textId="77777777" w:rsidR="007341E1" w:rsidRDefault="007341E1">
      <w:pPr>
        <w:jc w:val="center"/>
        <w:rPr>
          <w:b/>
          <w:sz w:val="36"/>
          <w:u w:val="single"/>
        </w:rPr>
      </w:pPr>
    </w:p>
    <w:p w14:paraId="272C7808" w14:textId="77777777" w:rsidR="00433475" w:rsidRDefault="00433475">
      <w:pPr>
        <w:jc w:val="center"/>
        <w:rPr>
          <w:b/>
          <w:sz w:val="36"/>
          <w:u w:val="single"/>
        </w:rPr>
      </w:pPr>
      <w:bookmarkStart w:id="0" w:name="_GoBack"/>
      <w:bookmarkEnd w:id="0"/>
    </w:p>
    <w:sectPr w:rsidR="00433475">
      <w:headerReference w:type="default" r:id="rId15"/>
      <w:pgSz w:w="11907" w:h="16840" w:code="9"/>
      <w:pgMar w:top="2268" w:right="567" w:bottom="284" w:left="567" w:header="19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479A2" w14:textId="77777777" w:rsidR="00D704DF" w:rsidRDefault="00D704DF">
      <w:r>
        <w:separator/>
      </w:r>
    </w:p>
  </w:endnote>
  <w:endnote w:type="continuationSeparator" w:id="0">
    <w:p w14:paraId="28B477A1" w14:textId="77777777" w:rsidR="00D704DF" w:rsidRDefault="00D7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58473" w14:textId="77777777" w:rsidR="00D704DF" w:rsidRDefault="00D704DF">
      <w:r>
        <w:separator/>
      </w:r>
    </w:p>
  </w:footnote>
  <w:footnote w:type="continuationSeparator" w:id="0">
    <w:p w14:paraId="71D8A309" w14:textId="77777777" w:rsidR="00D704DF" w:rsidRDefault="00D70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7BE85A" w14:textId="77777777" w:rsidR="00D704DF" w:rsidRDefault="00D704DF">
    <w:pPr>
      <w:pStyle w:val="Header"/>
      <w:jc w:val="center"/>
    </w:pPr>
    <w:r>
      <w:rPr>
        <w:noProof/>
        <w:lang w:val="en-US"/>
      </w:rPr>
      <w:pict w14:anchorId="582BB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9" type="#_x0000_t75" style="position:absolute;left:0;text-align:left;margin-left:34.85pt;margin-top:-57.8pt;width:93.6pt;height:11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topAndBottom"/>
        </v:shape>
      </w:pict>
    </w:r>
    <w:r>
      <w:rPr>
        <w:noProof/>
        <w:lang w:val="en-US"/>
      </w:rPr>
      <w:pict w14:anchorId="1F86A297">
        <v:shape id="Picture 3" o:spid="_x0000_s2068" type="#_x0000_t75" alt="Description: CHOUGH" style="position:absolute;left:0;text-align:left;margin-left:673.4pt;margin-top:-64.3pt;width:93.6pt;height:12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0B184663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67" type="#_x0000_t202" style="position:absolute;left:0;text-align:left;margin-left:151.4pt;margin-top:-63.3pt;width:489.6pt;height:11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" o:allowincell="f" strokeweight="3pt">
          <v:stroke dashstyle="1 1" linestyle="thinThin"/>
          <v:textbox>
            <w:txbxContent>
              <w:p w14:paraId="138CADAC" w14:textId="77777777" w:rsidR="00D704DF" w:rsidRDefault="00D704DF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16EF6C5D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7A1CED32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2017</w:t>
                </w:r>
              </w:p>
              <w:p w14:paraId="42C486F5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087A3F25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WEEKEND AGGREGATE</w:t>
                </w:r>
              </w:p>
              <w:p w14:paraId="54D5359F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126560" w14:textId="77777777" w:rsidR="00D704DF" w:rsidRDefault="00D704DF">
    <w:pPr>
      <w:pStyle w:val="Header"/>
      <w:jc w:val="center"/>
    </w:pPr>
    <w:r>
      <w:rPr>
        <w:noProof/>
        <w:lang w:val="en-US"/>
      </w:rPr>
      <w:pict w14:anchorId="3D50FB0A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66" type="#_x0000_t202" style="position:absolute;left:0;text-align:left;margin-left:108.45pt;margin-top:-74.75pt;width:331.2pt;height:12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" o:allowincell="f" strokeweight="3pt">
          <v:stroke dashstyle="1 1" linestyle="thinThin"/>
          <v:textbox>
            <w:txbxContent>
              <w:p w14:paraId="7AE276A0" w14:textId="77777777" w:rsidR="00D704DF" w:rsidRDefault="00D704DF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5CEDE284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2D17CEAD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2017</w:t>
                </w:r>
              </w:p>
              <w:p w14:paraId="05608BD5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63E11AB5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WEEKEND AGGREGATE</w:t>
                </w:r>
              </w:p>
              <w:p w14:paraId="4DCA71A9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 w14:anchorId="66BB7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65" type="#_x0000_t75" alt="Description: CHOUGH" style="position:absolute;left:0;text-align:left;margin-left:454.05pt;margin-top:-53.15pt;width:93.6pt;height:11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40981C59">
        <v:shape id="Picture 5" o:spid="_x0000_s2064" type="#_x0000_t75" style="position:absolute;left:0;text-align:left;margin-left:.45pt;margin-top:-53.15pt;width:93.6pt;height:1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"/>
          <w10:wrap type="topAndBott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900751" w14:textId="77777777" w:rsidR="00D704DF" w:rsidRDefault="00D704DF">
    <w:pPr>
      <w:pStyle w:val="Header"/>
      <w:jc w:val="center"/>
    </w:pPr>
    <w:r>
      <w:rPr>
        <w:noProof/>
        <w:lang w:val="en-US"/>
      </w:rPr>
      <w:pict w14:anchorId="2684628B">
        <v:shapetype id="_x0000_t202" coordsize="21600,21600" o:spt="202" path="m0,0l0,21600,21600,21600,21600,0xe">
          <v:stroke joinstyle="miter"/>
          <v:path gradientshapeok="t" o:connecttype="rect"/>
        </v:shapetype>
        <v:shape id="Text Box 7" o:spid="_x0000_s2063" type="#_x0000_t202" style="position:absolute;left:0;text-align:left;margin-left:144.2pt;margin-top:-56.2pt;width:7in;height:12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" o:allowincell="f" strokeweight="3pt">
          <v:stroke dashstyle="1 1" linestyle="thinThin"/>
          <v:textbox>
            <w:txbxContent>
              <w:p w14:paraId="7DE1C05C" w14:textId="77777777" w:rsidR="00D704DF" w:rsidRDefault="00D704DF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589D75FE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2BC472C2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2017</w:t>
                </w:r>
              </w:p>
              <w:p w14:paraId="2A733C04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21D2407E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GRAND AGGREGATE</w:t>
                </w:r>
              </w:p>
              <w:p w14:paraId="1A00EFDA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 w14:anchorId="3FC52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6" o:spid="_x0000_s2062" type="#_x0000_t75" style="position:absolute;left:0;text-align:left;margin-left:21.8pt;margin-top:-41.8pt;width:93.6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"/>
          <w10:wrap type="topAndBottom"/>
        </v:shape>
      </w:pict>
    </w:r>
    <w:r>
      <w:rPr>
        <w:noProof/>
        <w:lang w:val="en-US"/>
      </w:rPr>
      <w:pict w14:anchorId="0A029021">
        <v:shape id="Picture 37" o:spid="_x0000_s2061" type="#_x0000_t75" alt="Description: CHOUGH" style="position:absolute;left:0;text-align:left;margin-left:691.4pt;margin-top:-41.8pt;width:93.6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5DAED4" w14:textId="77777777" w:rsidR="00D704DF" w:rsidRDefault="00D704DF">
    <w:pPr>
      <w:pStyle w:val="Header"/>
      <w:jc w:val="center"/>
    </w:pPr>
    <w:r>
      <w:rPr>
        <w:noProof/>
        <w:lang w:val="en-US"/>
      </w:rPr>
      <w:pict w14:anchorId="1F600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2060" type="#_x0000_t75" alt="Description: CHOUGH" style="position:absolute;left:0;text-align:left;margin-left:.45pt;margin-top:-41.6pt;width:93.6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4260C4FC">
        <v:shape id="Picture 29" o:spid="_x0000_s2059" type="#_x0000_t75" alt="Description: CHOUGH" style="position:absolute;left:0;text-align:left;margin-left:446.85pt;margin-top:-41.6pt;width:93.6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1571D0CA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58" type="#_x0000_t202" style="position:absolute;left:0;text-align:left;margin-left:137.25pt;margin-top:-77.6pt;width:4in;height:1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" o:allowincell="f" strokeweight="3pt">
          <v:stroke dashstyle="1 1" linestyle="thinThin"/>
          <v:textbox>
            <w:txbxContent>
              <w:p w14:paraId="24511350" w14:textId="77777777" w:rsidR="00D704DF" w:rsidRDefault="00D704DF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555E9DD5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29D9CFF1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2017</w:t>
                </w:r>
              </w:p>
              <w:p w14:paraId="240B290B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5B325254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COUNTY SEXTETTE</w:t>
                </w:r>
              </w:p>
              <w:p w14:paraId="348D375C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78C01D" w14:textId="77777777" w:rsidR="00D704DF" w:rsidRDefault="00D704DF">
    <w:pPr>
      <w:pStyle w:val="Header"/>
      <w:jc w:val="center"/>
    </w:pPr>
    <w:r>
      <w:rPr>
        <w:noProof/>
        <w:lang w:val="en-US"/>
      </w:rPr>
      <w:pict w14:anchorId="4A639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57" type="#_x0000_t75" alt="Description: CHOUGH" style="position:absolute;left:0;text-align:left;margin-left:.45pt;margin-top:-41.6pt;width:93.6pt;height:1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6971BB7A">
        <v:shape id="Picture 31" o:spid="_x0000_s2056" type="#_x0000_t75" alt="Description: CHOUGH" style="position:absolute;left:0;text-align:left;margin-left:446.85pt;margin-top:-41.6pt;width:93.6pt;height:1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4B3228E9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2055" type="#_x0000_t202" style="position:absolute;left:0;text-align:left;margin-left:137.25pt;margin-top:-77.6pt;width:4in;height:15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" o:allowincell="f" strokeweight="3pt">
          <v:stroke dashstyle="1 1" linestyle="thinThin"/>
          <v:textbox>
            <w:txbxContent>
              <w:p w14:paraId="72B101B2" w14:textId="77777777" w:rsidR="00D704DF" w:rsidRDefault="00D704DF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0B9AEF45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51D9E93B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2017</w:t>
                </w:r>
              </w:p>
              <w:p w14:paraId="2FD55AFF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2710A4F5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COUNTY LADIES 50 METRES</w:t>
                </w:r>
              </w:p>
              <w:p w14:paraId="449506F2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8AB707" w14:textId="77777777" w:rsidR="00D704DF" w:rsidRDefault="00D704DF">
    <w:pPr>
      <w:pStyle w:val="Header"/>
      <w:jc w:val="center"/>
    </w:pPr>
    <w:r>
      <w:rPr>
        <w:noProof/>
        <w:lang w:val="en-US"/>
      </w:rPr>
      <w:pict w14:anchorId="5E585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2" o:spid="_x0000_s2054" type="#_x0000_t75" alt="Description: CHOUGH" style="position:absolute;left:0;text-align:left;margin-left:.45pt;margin-top:-41.6pt;width:93.6pt;height:11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7E976A67">
        <v:shape id="Picture 33" o:spid="_x0000_s2053" type="#_x0000_t75" alt="Description: CHOUGH" style="position:absolute;left:0;text-align:left;margin-left:446.85pt;margin-top:-41.6pt;width:93.6pt;height:1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11D9E9AE">
        <v:shapetype id="_x0000_t202" coordsize="21600,21600" o:spt="202" path="m0,0l0,21600,21600,21600,21600,0xe">
          <v:stroke joinstyle="miter"/>
          <v:path gradientshapeok="t" o:connecttype="rect"/>
        </v:shapetype>
        <v:shape id="Text Box 16" o:spid="_x0000_s2052" type="#_x0000_t202" style="position:absolute;left:0;text-align:left;margin-left:137.25pt;margin-top:-77.6pt;width:4in;height:15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" o:allowincell="f" strokeweight="3pt">
          <v:stroke dashstyle="1 1" linestyle="thinThin"/>
          <v:textbox>
            <w:txbxContent>
              <w:p w14:paraId="208AE818" w14:textId="77777777" w:rsidR="00D704DF" w:rsidRDefault="00D704DF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0BF6B2EB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123A9ED1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2017</w:t>
                </w:r>
              </w:p>
              <w:p w14:paraId="6DEB694D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7B33A3B5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COUNTY 50 METRES</w:t>
                </w:r>
              </w:p>
              <w:p w14:paraId="071C56F6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AC37C0" w14:textId="77777777" w:rsidR="00D704DF" w:rsidRDefault="00D704DF">
    <w:pPr>
      <w:pStyle w:val="Header"/>
      <w:jc w:val="center"/>
    </w:pPr>
    <w:r>
      <w:rPr>
        <w:noProof/>
        <w:lang w:val="en-US"/>
      </w:rPr>
      <w:pict w14:anchorId="6FE68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s2051" type="#_x0000_t75" alt="Description: CHOUGH" style="position:absolute;left:0;text-align:left;margin-left:.45pt;margin-top:-41.6pt;width:93.6pt;height:11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CHOUGH"/>
          <w10:wrap type="topAndBottom"/>
        </v:shape>
      </w:pict>
    </w:r>
    <w:r>
      <w:rPr>
        <w:noProof/>
        <w:lang w:val="en-US"/>
      </w:rPr>
      <w:pict w14:anchorId="78D1AD2C">
        <v:shape id="Picture 35" o:spid="_x0000_s2050" type="#_x0000_t75" alt="Description: CHOUGH" style="position:absolute;left:0;text-align:left;margin-left:446.85pt;margin-top:-41.6pt;width:93.6pt;height:11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2" o:title="CHOUGH"/>
          <w10:wrap type="topAndBottom"/>
        </v:shape>
      </w:pict>
    </w:r>
    <w:r>
      <w:rPr>
        <w:noProof/>
        <w:lang w:val="en-US"/>
      </w:rPr>
      <w:pict w14:anchorId="1EED601B">
        <v:shapetype id="_x0000_t202" coordsize="21600,21600" o:spt="202" path="m0,0l0,21600,21600,21600,21600,0xe">
          <v:stroke joinstyle="miter"/>
          <v:path gradientshapeok="t" o:connecttype="rect"/>
        </v:shapetype>
        <v:shape id="Text Box 19" o:spid="_x0000_s2049" type="#_x0000_t202" style="position:absolute;left:0;text-align:left;margin-left:137.25pt;margin-top:-77.6pt;width:4in;height:15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" o:allowincell="f" strokeweight="3pt">
          <v:stroke dashstyle="1 1" linestyle="thinThin"/>
          <v:textbox>
            <w:txbxContent>
              <w:p w14:paraId="0115941D" w14:textId="77777777" w:rsidR="00D704DF" w:rsidRDefault="00D704DF">
                <w:pPr>
                  <w:pStyle w:val="Heading2"/>
                </w:pPr>
                <w:r>
                  <w:t>Cornwall Target Shooting Association Small-Bore Rifle Wing</w:t>
                </w:r>
              </w:p>
              <w:p w14:paraId="33DFC047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29E02FEC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  <w:p w14:paraId="189B44B2" w14:textId="77777777" w:rsidR="00D704DF" w:rsidRDefault="00D704DF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National Meeting Results 2017</w:t>
                </w:r>
              </w:p>
              <w:p w14:paraId="17A7153B" w14:textId="77777777" w:rsidR="00D704DF" w:rsidRDefault="00D704DF">
                <w:pPr>
                  <w:jc w:val="center"/>
                  <w:rPr>
                    <w:sz w:val="3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7A7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5F"/>
    <w:rsid w:val="000242CA"/>
    <w:rsid w:val="0004472E"/>
    <w:rsid w:val="00045C45"/>
    <w:rsid w:val="00065096"/>
    <w:rsid w:val="00080A2C"/>
    <w:rsid w:val="00085B40"/>
    <w:rsid w:val="00090213"/>
    <w:rsid w:val="000A050D"/>
    <w:rsid w:val="000A39F6"/>
    <w:rsid w:val="000D09DD"/>
    <w:rsid w:val="000D2273"/>
    <w:rsid w:val="000E1603"/>
    <w:rsid w:val="000E1EFE"/>
    <w:rsid w:val="000E28D3"/>
    <w:rsid w:val="000F293C"/>
    <w:rsid w:val="00107243"/>
    <w:rsid w:val="00127B04"/>
    <w:rsid w:val="00161FFA"/>
    <w:rsid w:val="00163C1C"/>
    <w:rsid w:val="00171884"/>
    <w:rsid w:val="0017445F"/>
    <w:rsid w:val="001816D5"/>
    <w:rsid w:val="001F5B1C"/>
    <w:rsid w:val="002340B9"/>
    <w:rsid w:val="00241486"/>
    <w:rsid w:val="002656B7"/>
    <w:rsid w:val="00270081"/>
    <w:rsid w:val="00296273"/>
    <w:rsid w:val="002A6B5A"/>
    <w:rsid w:val="002C1DF9"/>
    <w:rsid w:val="002C7E3D"/>
    <w:rsid w:val="002D38B3"/>
    <w:rsid w:val="002D3A85"/>
    <w:rsid w:val="002F1713"/>
    <w:rsid w:val="00302241"/>
    <w:rsid w:val="003204FA"/>
    <w:rsid w:val="00321C16"/>
    <w:rsid w:val="003355B1"/>
    <w:rsid w:val="00372B2A"/>
    <w:rsid w:val="00373201"/>
    <w:rsid w:val="003735C5"/>
    <w:rsid w:val="0039055D"/>
    <w:rsid w:val="00390FAF"/>
    <w:rsid w:val="00391067"/>
    <w:rsid w:val="004067AF"/>
    <w:rsid w:val="00413D4D"/>
    <w:rsid w:val="00433475"/>
    <w:rsid w:val="00481A9F"/>
    <w:rsid w:val="00497214"/>
    <w:rsid w:val="004B5696"/>
    <w:rsid w:val="004D5313"/>
    <w:rsid w:val="005037C5"/>
    <w:rsid w:val="005206BD"/>
    <w:rsid w:val="00526A7A"/>
    <w:rsid w:val="00535D7E"/>
    <w:rsid w:val="00556EB7"/>
    <w:rsid w:val="00565832"/>
    <w:rsid w:val="00582E2A"/>
    <w:rsid w:val="00596345"/>
    <w:rsid w:val="005D2722"/>
    <w:rsid w:val="005D5740"/>
    <w:rsid w:val="005D73FD"/>
    <w:rsid w:val="005D7BEB"/>
    <w:rsid w:val="005F566E"/>
    <w:rsid w:val="005F636B"/>
    <w:rsid w:val="00601A15"/>
    <w:rsid w:val="006133CA"/>
    <w:rsid w:val="00663657"/>
    <w:rsid w:val="006953E7"/>
    <w:rsid w:val="006B13AA"/>
    <w:rsid w:val="006D5ABF"/>
    <w:rsid w:val="006F410F"/>
    <w:rsid w:val="00707583"/>
    <w:rsid w:val="00713D6E"/>
    <w:rsid w:val="0072044C"/>
    <w:rsid w:val="00720698"/>
    <w:rsid w:val="007207F9"/>
    <w:rsid w:val="00732E83"/>
    <w:rsid w:val="007341E1"/>
    <w:rsid w:val="00747DC4"/>
    <w:rsid w:val="0075575F"/>
    <w:rsid w:val="00795D25"/>
    <w:rsid w:val="007A5CFB"/>
    <w:rsid w:val="007B6F75"/>
    <w:rsid w:val="007F7569"/>
    <w:rsid w:val="007F78A5"/>
    <w:rsid w:val="0084321C"/>
    <w:rsid w:val="00857DEC"/>
    <w:rsid w:val="00870D28"/>
    <w:rsid w:val="00871F9E"/>
    <w:rsid w:val="0089125E"/>
    <w:rsid w:val="008E48CB"/>
    <w:rsid w:val="008E670D"/>
    <w:rsid w:val="00912DF4"/>
    <w:rsid w:val="009427C9"/>
    <w:rsid w:val="00980585"/>
    <w:rsid w:val="009845B4"/>
    <w:rsid w:val="009B5BE7"/>
    <w:rsid w:val="009B6A2C"/>
    <w:rsid w:val="009C647E"/>
    <w:rsid w:val="009D6811"/>
    <w:rsid w:val="00A0071E"/>
    <w:rsid w:val="00A264F5"/>
    <w:rsid w:val="00A4261E"/>
    <w:rsid w:val="00A64291"/>
    <w:rsid w:val="00A91C14"/>
    <w:rsid w:val="00A949EE"/>
    <w:rsid w:val="00AA11B4"/>
    <w:rsid w:val="00AA2142"/>
    <w:rsid w:val="00AE68C2"/>
    <w:rsid w:val="00AF2879"/>
    <w:rsid w:val="00B17F4F"/>
    <w:rsid w:val="00B603EA"/>
    <w:rsid w:val="00B61F02"/>
    <w:rsid w:val="00B721D1"/>
    <w:rsid w:val="00B72547"/>
    <w:rsid w:val="00BB267E"/>
    <w:rsid w:val="00BC143E"/>
    <w:rsid w:val="00BD7428"/>
    <w:rsid w:val="00BE0BCA"/>
    <w:rsid w:val="00C24E3E"/>
    <w:rsid w:val="00C30FED"/>
    <w:rsid w:val="00C452CC"/>
    <w:rsid w:val="00C45B36"/>
    <w:rsid w:val="00C4609F"/>
    <w:rsid w:val="00C57EB4"/>
    <w:rsid w:val="00C81873"/>
    <w:rsid w:val="00C90E7E"/>
    <w:rsid w:val="00C93B4E"/>
    <w:rsid w:val="00CA7D33"/>
    <w:rsid w:val="00CC00C9"/>
    <w:rsid w:val="00CC16A5"/>
    <w:rsid w:val="00CC3453"/>
    <w:rsid w:val="00CE6694"/>
    <w:rsid w:val="00CF71DC"/>
    <w:rsid w:val="00D04F93"/>
    <w:rsid w:val="00D27DC5"/>
    <w:rsid w:val="00D34C34"/>
    <w:rsid w:val="00D41117"/>
    <w:rsid w:val="00D55CC9"/>
    <w:rsid w:val="00D704DF"/>
    <w:rsid w:val="00D912D6"/>
    <w:rsid w:val="00D942E5"/>
    <w:rsid w:val="00DA2345"/>
    <w:rsid w:val="00DA7049"/>
    <w:rsid w:val="00DB0574"/>
    <w:rsid w:val="00DB41E0"/>
    <w:rsid w:val="00DC5A66"/>
    <w:rsid w:val="00DD3809"/>
    <w:rsid w:val="00DE71E1"/>
    <w:rsid w:val="00DF00C7"/>
    <w:rsid w:val="00E00815"/>
    <w:rsid w:val="00E10D8E"/>
    <w:rsid w:val="00E1291D"/>
    <w:rsid w:val="00E33D52"/>
    <w:rsid w:val="00E436B2"/>
    <w:rsid w:val="00E601A3"/>
    <w:rsid w:val="00E81271"/>
    <w:rsid w:val="00E817F2"/>
    <w:rsid w:val="00EA2FEF"/>
    <w:rsid w:val="00EC59AD"/>
    <w:rsid w:val="00EE56CF"/>
    <w:rsid w:val="00EF2291"/>
    <w:rsid w:val="00F456BD"/>
    <w:rsid w:val="00F6398A"/>
    <w:rsid w:val="00FC092E"/>
    <w:rsid w:val="00FD19D2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/>
    <o:shapelayout v:ext="edit">
      <o:idmap v:ext="edit" data="1"/>
    </o:shapelayout>
  </w:shapeDefaults>
  <w:decimalSymbol w:val="."/>
  <w:listSeparator w:val=","/>
  <w14:docId w14:val="7F73D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ind w:left="284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2E83"/>
    <w:pPr>
      <w:spacing w:after="120"/>
    </w:pPr>
  </w:style>
  <w:style w:type="paragraph" w:styleId="BodyTextIndent">
    <w:name w:val="Body Text Indent"/>
    <w:basedOn w:val="Normal"/>
    <w:rsid w:val="00732E8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full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DE31A-AC16-C845-A28D-99E713E1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\msoffice\Templates\fullpage.dot</Template>
  <TotalTime>84</TotalTime>
  <Pages>14</Pages>
  <Words>906</Words>
  <Characters>5167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CLASS</vt:lpstr>
    </vt:vector>
  </TitlesOfParts>
  <Company>..</Company>
  <LinksUpToDate>false</LinksUpToDate>
  <CharactersWithSpaces>6061</CharactersWithSpaces>
  <SharedDoc>false</SharedDoc>
  <HLinks>
    <vt:vector size="66" baseType="variant">
      <vt:variant>
        <vt:i4>7667819</vt:i4>
      </vt:variant>
      <vt:variant>
        <vt:i4>-1</vt:i4>
      </vt:variant>
      <vt:variant>
        <vt:i4>2051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2057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2059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2060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2062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2063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2065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2066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2068</vt:i4>
      </vt:variant>
      <vt:variant>
        <vt:i4>1</vt:i4>
      </vt:variant>
      <vt:variant>
        <vt:lpwstr>CHOUGH</vt:lpwstr>
      </vt:variant>
      <vt:variant>
        <vt:lpwstr/>
      </vt:variant>
      <vt:variant>
        <vt:i4>7667819</vt:i4>
      </vt:variant>
      <vt:variant>
        <vt:i4>-1</vt:i4>
      </vt:variant>
      <vt:variant>
        <vt:i4>2069</vt:i4>
      </vt:variant>
      <vt:variant>
        <vt:i4>1</vt:i4>
      </vt:variant>
      <vt:variant>
        <vt:lpwstr>CHOUGH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CLASS</dc:title>
  <dc:subject/>
  <dc:creator>Hibbitt</dc:creator>
  <cp:keywords/>
  <cp:lastModifiedBy>Marie Ralph</cp:lastModifiedBy>
  <cp:revision>10</cp:revision>
  <cp:lastPrinted>2017-08-06T15:10:00Z</cp:lastPrinted>
  <dcterms:created xsi:type="dcterms:W3CDTF">2017-08-16T18:17:00Z</dcterms:created>
  <dcterms:modified xsi:type="dcterms:W3CDTF">2017-08-20T15:59:00Z</dcterms:modified>
</cp:coreProperties>
</file>