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D0C5" w14:textId="77777777" w:rsidR="00707583" w:rsidRDefault="00707583" w:rsidP="00732E83">
      <w:pPr>
        <w:pStyle w:val="BodyTextIndent"/>
        <w:rPr>
          <w:b/>
          <w:color w:val="FF0000"/>
          <w:sz w:val="40"/>
          <w:szCs w:val="40"/>
          <w:u w:val="single"/>
        </w:rPr>
      </w:pPr>
    </w:p>
    <w:p w14:paraId="53D8D0AF" w14:textId="77777777" w:rsidR="00707583" w:rsidRDefault="00707583" w:rsidP="00732E83">
      <w:pPr>
        <w:pStyle w:val="BodyTextIndent"/>
        <w:rPr>
          <w:b/>
          <w:color w:val="FF0000"/>
          <w:sz w:val="40"/>
          <w:szCs w:val="40"/>
          <w:u w:val="single"/>
        </w:rPr>
      </w:pPr>
    </w:p>
    <w:p w14:paraId="3FCAAF7A" w14:textId="227A2B43" w:rsidR="000A39F6" w:rsidRDefault="000A39F6" w:rsidP="00732E83">
      <w:pPr>
        <w:pStyle w:val="BodyTextIndent"/>
        <w:rPr>
          <w:b/>
          <w:sz w:val="28"/>
          <w:szCs w:val="28"/>
          <w:u w:val="single"/>
        </w:rPr>
      </w:pPr>
      <w:r w:rsidRPr="004B5696">
        <w:rPr>
          <w:b/>
          <w:color w:val="FF0000"/>
          <w:sz w:val="40"/>
          <w:szCs w:val="40"/>
          <w:u w:val="single"/>
        </w:rPr>
        <w:t>A</w:t>
      </w:r>
      <w:r w:rsidRPr="004B5696">
        <w:rPr>
          <w:b/>
          <w:color w:val="FF0000"/>
          <w:sz w:val="24"/>
          <w:szCs w:val="24"/>
          <w:u w:val="single"/>
        </w:rPr>
        <w:t xml:space="preserve"> </w:t>
      </w:r>
      <w:r w:rsidR="00413D4D">
        <w:rPr>
          <w:b/>
          <w:sz w:val="24"/>
          <w:szCs w:val="24"/>
          <w:u w:val="single"/>
        </w:rPr>
        <w:t>CLASS</w:t>
      </w:r>
      <w:r w:rsidR="00390FAF">
        <w:rPr>
          <w:b/>
          <w:sz w:val="24"/>
          <w:szCs w:val="24"/>
          <w:u w:val="single"/>
        </w:rPr>
        <w:t xml:space="preserve">   </w:t>
      </w:r>
      <w:r w:rsidR="00270F82" w:rsidRPr="00270F82">
        <w:rPr>
          <w:b/>
          <w:color w:val="FF0000"/>
          <w:sz w:val="48"/>
          <w:szCs w:val="48"/>
          <w:u w:val="single"/>
        </w:rPr>
        <w:t>66</w:t>
      </w:r>
      <w:r w:rsidR="00390FAF">
        <w:rPr>
          <w:b/>
          <w:sz w:val="24"/>
          <w:szCs w:val="24"/>
          <w:u w:val="single"/>
        </w:rPr>
        <w:t xml:space="preserve">  </w:t>
      </w:r>
      <w:r w:rsidR="00413D4D">
        <w:rPr>
          <w:b/>
          <w:sz w:val="24"/>
          <w:szCs w:val="24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 No in Class </w:t>
      </w:r>
    </w:p>
    <w:p w14:paraId="5DBAC1D2" w14:textId="77777777" w:rsidR="00857DEC" w:rsidRDefault="00857DEC" w:rsidP="00732E83">
      <w:pPr>
        <w:pStyle w:val="BodyTextIndent"/>
        <w:rPr>
          <w:b/>
          <w:color w:val="FF0000"/>
          <w:sz w:val="28"/>
          <w:szCs w:val="28"/>
          <w:u w:val="single"/>
        </w:rPr>
      </w:pPr>
    </w:p>
    <w:p w14:paraId="60AA81B5" w14:textId="77777777" w:rsidR="00707583" w:rsidRPr="009845B4" w:rsidRDefault="00707583" w:rsidP="00732E83">
      <w:pPr>
        <w:pStyle w:val="BodyTextIndent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850"/>
        <w:gridCol w:w="709"/>
        <w:gridCol w:w="774"/>
      </w:tblGrid>
      <w:tr w:rsidR="000A39F6" w14:paraId="1BA15200" w14:textId="77777777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083EF69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7286BFA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3673E18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69FF32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113FE35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5B01D8C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0E5FF0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3098" w:type="dxa"/>
            <w:gridSpan w:val="4"/>
            <w:tcBorders>
              <w:bottom w:val="nil"/>
            </w:tcBorders>
            <w:shd w:val="pct10" w:color="auto" w:fill="auto"/>
          </w:tcPr>
          <w:p w14:paraId="42761E0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86B45C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483" w:type="dxa"/>
            <w:gridSpan w:val="2"/>
            <w:tcBorders>
              <w:bottom w:val="nil"/>
            </w:tcBorders>
            <w:shd w:val="pct10" w:color="auto" w:fill="auto"/>
          </w:tcPr>
          <w:p w14:paraId="56604BC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474776B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0A39F6" w14:paraId="3D42B93C" w14:textId="77777777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16D37A7B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4A0E882A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2A8A980A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21F776E0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2D982E8A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423E42B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699162FB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98F197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51D1B63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7549163A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0FE6A7A2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1EB9AF5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548987DB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3B2DCD2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67251169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1419CFB9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5037C5" w14:paraId="05516965" w14:textId="77777777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43C90225" w14:textId="77777777" w:rsidR="005037C5" w:rsidRDefault="009845B4" w:rsidP="009B5BE7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 EMMERSON</w:t>
            </w:r>
          </w:p>
        </w:tc>
        <w:tc>
          <w:tcPr>
            <w:tcW w:w="1134" w:type="dxa"/>
            <w:vAlign w:val="center"/>
          </w:tcPr>
          <w:p w14:paraId="11642CFF" w14:textId="77777777" w:rsidR="005037C5" w:rsidRDefault="00390FAF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851" w:type="dxa"/>
            <w:vAlign w:val="center"/>
          </w:tcPr>
          <w:p w14:paraId="4B1EE729" w14:textId="6B23A50D" w:rsidR="005037C5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7B96F665" w14:textId="517FD90F" w:rsidR="005037C5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851" w:type="dxa"/>
            <w:vAlign w:val="center"/>
          </w:tcPr>
          <w:p w14:paraId="69776D1C" w14:textId="30B6FFAC" w:rsidR="005037C5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25A1C515" w14:textId="777B408C" w:rsidR="005037C5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A127E69" w14:textId="2F639B8A" w:rsidR="005037C5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851" w:type="dxa"/>
            <w:vAlign w:val="center"/>
          </w:tcPr>
          <w:p w14:paraId="42885C6F" w14:textId="1B52B99A" w:rsidR="005037C5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851" w:type="dxa"/>
            <w:vAlign w:val="center"/>
          </w:tcPr>
          <w:p w14:paraId="044EE372" w14:textId="4FA712D3" w:rsidR="005037C5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364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1784D13" w14:textId="578A063D" w:rsidR="005037C5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60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5F31C8BD" w14:textId="6D752356" w:rsidR="005037C5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3EED7A6" w14:textId="41D98FBB" w:rsidR="005037C5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4CD3BEBD" w14:textId="526BCB94" w:rsidR="005037C5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24944C7" w14:textId="0C6DD405" w:rsidR="005037C5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FE08A9D" w14:textId="36E9FC41" w:rsidR="005037C5" w:rsidRPr="006D5ABF" w:rsidRDefault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1136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6432A0D8" w14:textId="497F2DDE" w:rsidR="005037C5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8E670D" w14:paraId="63164C16" w14:textId="77777777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1F4502E3" w14:textId="77777777" w:rsidR="008E670D" w:rsidRDefault="009845B4" w:rsidP="000E1EFE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J M HIBBITT</w:t>
            </w:r>
          </w:p>
        </w:tc>
        <w:tc>
          <w:tcPr>
            <w:tcW w:w="1134" w:type="dxa"/>
            <w:vAlign w:val="center"/>
          </w:tcPr>
          <w:p w14:paraId="358C84F9" w14:textId="77777777" w:rsidR="008E670D" w:rsidRDefault="00390FAF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851" w:type="dxa"/>
            <w:vAlign w:val="center"/>
          </w:tcPr>
          <w:p w14:paraId="6AD61B5F" w14:textId="4E683D9C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  <w:vAlign w:val="center"/>
          </w:tcPr>
          <w:p w14:paraId="32E50053" w14:textId="5F92AC97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1" w:type="dxa"/>
            <w:vAlign w:val="center"/>
          </w:tcPr>
          <w:p w14:paraId="164A50E3" w14:textId="18F3F3B3" w:rsidR="008E670D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3C0DDB0C" w14:textId="61D8E182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46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A99393E" w14:textId="651E26FA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1" w:type="dxa"/>
            <w:vAlign w:val="center"/>
          </w:tcPr>
          <w:p w14:paraId="6335F037" w14:textId="50CA3656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851" w:type="dxa"/>
            <w:vAlign w:val="center"/>
          </w:tcPr>
          <w:p w14:paraId="274D4F04" w14:textId="78936232" w:rsidR="008E670D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380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BDD088B" w14:textId="492B1A04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499DB043" w14:textId="6C6B82D4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17FC62B" w14:textId="7386F600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5DE23291" w14:textId="1B9848ED" w:rsidR="008E670D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49BAC170" w14:textId="3C32675E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17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C9BBA95" w14:textId="2F0F78D6" w:rsidR="008E670D" w:rsidRPr="006D5ABF" w:rsidRDefault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1137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1D51B841" w14:textId="7F9B85C0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8E670D" w14:paraId="0C546EE8" w14:textId="77777777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6971C3DA" w14:textId="77777777" w:rsidR="008E670D" w:rsidRDefault="00390FAF" w:rsidP="00720698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 HAMMOND</w:t>
            </w:r>
          </w:p>
        </w:tc>
        <w:tc>
          <w:tcPr>
            <w:tcW w:w="1134" w:type="dxa"/>
            <w:vAlign w:val="center"/>
          </w:tcPr>
          <w:p w14:paraId="4C73768F" w14:textId="77777777" w:rsidR="008E670D" w:rsidRDefault="00390FAF" w:rsidP="007206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851" w:type="dxa"/>
            <w:vAlign w:val="center"/>
          </w:tcPr>
          <w:p w14:paraId="0498292A" w14:textId="1010622A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1" w:type="dxa"/>
            <w:vAlign w:val="center"/>
          </w:tcPr>
          <w:p w14:paraId="5C6FE23C" w14:textId="58501D01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1" w:type="dxa"/>
            <w:vAlign w:val="center"/>
          </w:tcPr>
          <w:p w14:paraId="4B46F78E" w14:textId="147594F8" w:rsidR="008E670D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C93E1AB" w14:textId="7DE0AD41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0454A37" w14:textId="1591DD0E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851" w:type="dxa"/>
            <w:vAlign w:val="center"/>
          </w:tcPr>
          <w:p w14:paraId="0D3D0BCE" w14:textId="17DA0E26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851" w:type="dxa"/>
            <w:vAlign w:val="center"/>
          </w:tcPr>
          <w:p w14:paraId="79FA9FEB" w14:textId="235D73CA" w:rsidR="008E670D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ED60285" w14:textId="532FD7C3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40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132B5D72" w14:textId="74B44E9F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1AC8994" w14:textId="443922EC" w:rsidR="008E670D" w:rsidRDefault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532697DB" w14:textId="5EFD86A2" w:rsidR="008E670D" w:rsidRDefault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0A9C8308" w14:textId="3F22D8F5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15B858D" w14:textId="0C67190E" w:rsidR="008E670D" w:rsidRPr="006D5ABF" w:rsidRDefault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1137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1F1F3C2E" w14:textId="6A38DCC4" w:rsidR="008E670D" w:rsidRDefault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1E2F649E" w14:textId="77777777" w:rsidR="000A39F6" w:rsidRDefault="000A39F6" w:rsidP="00732E83">
      <w:pPr>
        <w:pStyle w:val="BodyText"/>
        <w:sectPr w:rsidR="000A39F6">
          <w:headerReference w:type="default" r:id="rId8"/>
          <w:pgSz w:w="16840" w:h="11907" w:orient="landscape" w:code="9"/>
          <w:pgMar w:top="1701" w:right="284" w:bottom="851" w:left="284" w:header="1701" w:footer="720" w:gutter="0"/>
          <w:cols w:space="720"/>
        </w:sectPr>
      </w:pPr>
    </w:p>
    <w:p w14:paraId="2D497D89" w14:textId="01CEFB82" w:rsidR="009845B4" w:rsidRDefault="00707583" w:rsidP="00D32553">
      <w:pPr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br w:type="page"/>
      </w:r>
      <w:bookmarkStart w:id="0" w:name="_GoBack"/>
      <w:bookmarkEnd w:id="0"/>
      <w:r w:rsidR="009845B4">
        <w:rPr>
          <w:b/>
          <w:color w:val="FF0000"/>
          <w:sz w:val="40"/>
          <w:szCs w:val="40"/>
          <w:u w:val="single"/>
        </w:rPr>
        <w:lastRenderedPageBreak/>
        <w:t>B</w:t>
      </w:r>
      <w:r w:rsidR="009845B4" w:rsidRPr="004B5696">
        <w:rPr>
          <w:b/>
          <w:color w:val="FF0000"/>
          <w:sz w:val="24"/>
          <w:szCs w:val="24"/>
          <w:u w:val="single"/>
        </w:rPr>
        <w:t xml:space="preserve"> </w:t>
      </w:r>
      <w:r w:rsidR="009845B4" w:rsidRPr="004B5696">
        <w:rPr>
          <w:b/>
          <w:sz w:val="24"/>
          <w:szCs w:val="24"/>
          <w:u w:val="single"/>
        </w:rPr>
        <w:t xml:space="preserve">CLASS </w:t>
      </w:r>
      <w:r w:rsidR="00390FAF">
        <w:rPr>
          <w:b/>
          <w:sz w:val="24"/>
          <w:szCs w:val="24"/>
          <w:u w:val="single"/>
        </w:rPr>
        <w:t xml:space="preserve">  </w:t>
      </w:r>
      <w:r w:rsidR="00390FAF" w:rsidRPr="00270F82">
        <w:rPr>
          <w:b/>
          <w:sz w:val="36"/>
          <w:szCs w:val="36"/>
          <w:u w:val="single"/>
        </w:rPr>
        <w:t xml:space="preserve"> </w:t>
      </w:r>
      <w:r w:rsidR="00270F82" w:rsidRPr="00270F82">
        <w:rPr>
          <w:b/>
          <w:color w:val="FF0000"/>
          <w:sz w:val="36"/>
          <w:szCs w:val="36"/>
          <w:u w:val="single"/>
        </w:rPr>
        <w:t>58</w:t>
      </w:r>
      <w:r w:rsidR="00390FAF">
        <w:rPr>
          <w:b/>
          <w:sz w:val="24"/>
          <w:szCs w:val="24"/>
          <w:u w:val="single"/>
        </w:rPr>
        <w:t xml:space="preserve">  </w:t>
      </w:r>
      <w:r w:rsidR="009845B4" w:rsidRPr="004B5696">
        <w:rPr>
          <w:b/>
          <w:sz w:val="24"/>
          <w:szCs w:val="24"/>
          <w:u w:val="single"/>
        </w:rPr>
        <w:t xml:space="preserve"> No in Class </w:t>
      </w:r>
    </w:p>
    <w:p w14:paraId="7761B7A6" w14:textId="77777777" w:rsidR="009845B4" w:rsidRDefault="009845B4" w:rsidP="00732E83">
      <w:pPr>
        <w:pStyle w:val="BodyTextIndent"/>
        <w:rPr>
          <w:b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850"/>
        <w:gridCol w:w="709"/>
        <w:gridCol w:w="774"/>
      </w:tblGrid>
      <w:tr w:rsidR="009845B4" w14:paraId="4AE6CD22" w14:textId="77777777" w:rsidTr="00D34C34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7ACF550F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7EFF2718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1D8BAD4C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283ED8A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6A3C920F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30BC3BDE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0517523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3098" w:type="dxa"/>
            <w:gridSpan w:val="4"/>
            <w:tcBorders>
              <w:bottom w:val="nil"/>
            </w:tcBorders>
            <w:shd w:val="pct10" w:color="auto" w:fill="auto"/>
          </w:tcPr>
          <w:p w14:paraId="1007901E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D307E8E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483" w:type="dxa"/>
            <w:gridSpan w:val="2"/>
            <w:tcBorders>
              <w:bottom w:val="nil"/>
            </w:tcBorders>
            <w:shd w:val="pct10" w:color="auto" w:fill="auto"/>
          </w:tcPr>
          <w:p w14:paraId="1873D525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2EC4B1D4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9845B4" w14:paraId="415DFE5E" w14:textId="77777777" w:rsidTr="00D34C34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13587742" w14:textId="77777777" w:rsidR="009845B4" w:rsidRDefault="009845B4" w:rsidP="00D34C3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43E3D3A7" w14:textId="77777777" w:rsidR="009845B4" w:rsidRDefault="009845B4" w:rsidP="00D34C3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163B7BBF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3070C35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406BFB1C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98D4150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0B0F3FE8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63135057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76FE081F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A8A8A65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7FEC055A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1C964489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4BCFF28B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3988FDF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0ED41B88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7A30E8C0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07583" w14:paraId="17236933" w14:textId="77777777" w:rsidTr="00D34C34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4DF43649" w14:textId="77777777" w:rsidR="00707583" w:rsidRDefault="00707583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 F KURN</w:t>
            </w:r>
          </w:p>
        </w:tc>
        <w:tc>
          <w:tcPr>
            <w:tcW w:w="1134" w:type="dxa"/>
            <w:vAlign w:val="center"/>
          </w:tcPr>
          <w:p w14:paraId="2CD37C11" w14:textId="77777777" w:rsidR="00707583" w:rsidRDefault="00707583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2044</w:t>
            </w:r>
          </w:p>
        </w:tc>
        <w:tc>
          <w:tcPr>
            <w:tcW w:w="851" w:type="dxa"/>
            <w:vAlign w:val="center"/>
          </w:tcPr>
          <w:p w14:paraId="484B6115" w14:textId="301E1670" w:rsidR="00707583" w:rsidRDefault="00270F82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  <w:vAlign w:val="center"/>
          </w:tcPr>
          <w:p w14:paraId="0ED8325B" w14:textId="0D4F8DA6" w:rsidR="00707583" w:rsidRDefault="00270F82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851" w:type="dxa"/>
            <w:vAlign w:val="center"/>
          </w:tcPr>
          <w:p w14:paraId="17108ABA" w14:textId="3FF9CD4E" w:rsidR="00707583" w:rsidRDefault="00270F82" w:rsidP="00D34C3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0A6C7DA" w14:textId="6D46056C" w:rsidR="00707583" w:rsidRDefault="00270F82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94DDE92" w14:textId="324AE324" w:rsidR="00707583" w:rsidRDefault="00270F82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851" w:type="dxa"/>
            <w:vAlign w:val="center"/>
          </w:tcPr>
          <w:p w14:paraId="4B6061ED" w14:textId="7DF8ACEC" w:rsidR="00707583" w:rsidRDefault="00270F82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  <w:vAlign w:val="center"/>
          </w:tcPr>
          <w:p w14:paraId="4B99A799" w14:textId="480ED990" w:rsidR="00707583" w:rsidRDefault="00270F82" w:rsidP="00D34C3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0BF8500" w14:textId="7CBD3EA7" w:rsidR="00707583" w:rsidRDefault="00270F82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2E5E4AD6" w14:textId="0319889A" w:rsidR="00707583" w:rsidRDefault="00270F82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69B48D" w14:textId="059A4035" w:rsidR="00707583" w:rsidRDefault="00270F82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5C4089FF" w14:textId="099DF6F1" w:rsidR="00707583" w:rsidRDefault="00270F82" w:rsidP="00D34C3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32FAD062" w14:textId="0C17432D" w:rsidR="00707583" w:rsidRDefault="00270F82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35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B1903C9" w14:textId="7378D271" w:rsidR="00707583" w:rsidRPr="006D5ABF" w:rsidRDefault="00270F82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1114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69B31B18" w14:textId="7D2E1BB8" w:rsidR="00707583" w:rsidRDefault="00270F82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31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</w:tbl>
    <w:p w14:paraId="44877835" w14:textId="77777777" w:rsidR="000A39F6" w:rsidRDefault="000A39F6">
      <w:pPr>
        <w:jc w:val="both"/>
      </w:pPr>
    </w:p>
    <w:p w14:paraId="1C1B6951" w14:textId="6CEA5B4D" w:rsidR="000A39F6" w:rsidRPr="00171884" w:rsidRDefault="00707583" w:rsidP="00732E83">
      <w:pPr>
        <w:pStyle w:val="BodyText"/>
        <w:rPr>
          <w:b/>
          <w:sz w:val="32"/>
          <w:szCs w:val="32"/>
          <w:u w:val="single"/>
        </w:rPr>
      </w:pPr>
      <w:r>
        <w:rPr>
          <w:b/>
          <w:color w:val="FF0000"/>
          <w:sz w:val="40"/>
          <w:szCs w:val="40"/>
          <w:u w:val="single"/>
        </w:rPr>
        <w:t>C</w:t>
      </w:r>
      <w:r w:rsidR="000A39F6" w:rsidRPr="004B5696">
        <w:rPr>
          <w:b/>
          <w:sz w:val="24"/>
          <w:szCs w:val="24"/>
          <w:u w:val="single"/>
        </w:rPr>
        <w:t xml:space="preserve"> </w:t>
      </w:r>
      <w:r w:rsidR="00DD3809">
        <w:rPr>
          <w:b/>
          <w:color w:val="FF0000"/>
          <w:sz w:val="40"/>
          <w:szCs w:val="40"/>
          <w:u w:val="single"/>
        </w:rPr>
        <w:t xml:space="preserve"> </w:t>
      </w:r>
      <w:r w:rsidR="000A39F6" w:rsidRPr="004B5696">
        <w:rPr>
          <w:b/>
          <w:sz w:val="24"/>
          <w:szCs w:val="24"/>
          <w:u w:val="single"/>
        </w:rPr>
        <w:t xml:space="preserve">CLASS </w:t>
      </w:r>
      <w:r w:rsidR="00390FAF">
        <w:rPr>
          <w:b/>
          <w:sz w:val="24"/>
          <w:szCs w:val="24"/>
          <w:u w:val="single"/>
        </w:rPr>
        <w:t xml:space="preserve"> </w:t>
      </w:r>
      <w:r w:rsidR="00390FAF" w:rsidRPr="00270F82">
        <w:rPr>
          <w:b/>
          <w:sz w:val="36"/>
          <w:szCs w:val="36"/>
          <w:u w:val="single"/>
        </w:rPr>
        <w:t xml:space="preserve"> </w:t>
      </w:r>
      <w:r w:rsidR="00270F82" w:rsidRPr="00270F82">
        <w:rPr>
          <w:b/>
          <w:color w:val="FF0000"/>
          <w:sz w:val="36"/>
          <w:szCs w:val="36"/>
          <w:u w:val="single"/>
        </w:rPr>
        <w:t>59</w:t>
      </w:r>
      <w:r w:rsidR="00390FAF">
        <w:rPr>
          <w:b/>
          <w:sz w:val="24"/>
          <w:szCs w:val="24"/>
          <w:u w:val="single"/>
        </w:rPr>
        <w:t xml:space="preserve">   </w:t>
      </w:r>
      <w:r w:rsidR="000A39F6" w:rsidRPr="004B5696">
        <w:rPr>
          <w:b/>
          <w:sz w:val="24"/>
          <w:szCs w:val="24"/>
          <w:u w:val="single"/>
        </w:rPr>
        <w:t xml:space="preserve"> No in Class</w:t>
      </w:r>
    </w:p>
    <w:p w14:paraId="62A3F6A8" w14:textId="77777777" w:rsidR="002656B7" w:rsidRPr="00127B04" w:rsidRDefault="002656B7" w:rsidP="00732E83">
      <w:pPr>
        <w:pStyle w:val="BodyText"/>
        <w:rPr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709"/>
        <w:gridCol w:w="850"/>
        <w:gridCol w:w="774"/>
      </w:tblGrid>
      <w:tr w:rsidR="000A39F6" w14:paraId="29527266" w14:textId="77777777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473A67A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26A6EBE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6CB4B0E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AF4037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2E35827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55DBA6F0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6A0217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2957" w:type="dxa"/>
            <w:gridSpan w:val="4"/>
            <w:tcBorders>
              <w:bottom w:val="nil"/>
            </w:tcBorders>
            <w:shd w:val="pct10" w:color="auto" w:fill="auto"/>
          </w:tcPr>
          <w:p w14:paraId="2831FCF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0C1BAC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shd w:val="pct10" w:color="auto" w:fill="auto"/>
          </w:tcPr>
          <w:p w14:paraId="4326A56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3CA5379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0A39F6" w14:paraId="509282E5" w14:textId="77777777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5AFB8506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7E2B2C70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5954CF2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259BFEC9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6C8A22E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A6A1FD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24540A7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47225A23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0BE8C19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7B568AC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4216C97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7F3C881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503EBA3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117ACF9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F7A6DC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06D265A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07583" w14:paraId="3191E4D5" w14:textId="77777777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1FB4731F" w14:textId="77777777" w:rsidR="00707583" w:rsidRDefault="00707583" w:rsidP="00707583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S SUTTON</w:t>
            </w:r>
          </w:p>
        </w:tc>
        <w:tc>
          <w:tcPr>
            <w:tcW w:w="1134" w:type="dxa"/>
            <w:vAlign w:val="center"/>
          </w:tcPr>
          <w:p w14:paraId="68B11D43" w14:textId="77777777" w:rsidR="00707583" w:rsidRDefault="00DD3809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3046</w:t>
            </w:r>
          </w:p>
        </w:tc>
        <w:tc>
          <w:tcPr>
            <w:tcW w:w="851" w:type="dxa"/>
            <w:vAlign w:val="center"/>
          </w:tcPr>
          <w:p w14:paraId="6DBC8B99" w14:textId="75BD83BE" w:rsidR="00707583" w:rsidRDefault="00270F82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851" w:type="dxa"/>
            <w:vAlign w:val="center"/>
          </w:tcPr>
          <w:p w14:paraId="75445AE0" w14:textId="02740A16" w:rsidR="00707583" w:rsidRDefault="00270F82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1" w:type="dxa"/>
            <w:vAlign w:val="center"/>
          </w:tcPr>
          <w:p w14:paraId="5A5F2B99" w14:textId="38B39D6C" w:rsidR="00707583" w:rsidRDefault="00270F82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0187FE6" w14:textId="5DAB1140" w:rsidR="00707583" w:rsidRDefault="00270F82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6EF62F0" w14:textId="06C1AD01" w:rsidR="00707583" w:rsidRDefault="00270F82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78B3567E" w14:textId="4F16B04A" w:rsidR="00707583" w:rsidRDefault="00270F82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1" w:type="dxa"/>
            <w:vAlign w:val="center"/>
          </w:tcPr>
          <w:p w14:paraId="130A20A7" w14:textId="3475F82D" w:rsidR="00707583" w:rsidRDefault="00270F82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366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06936A55" w14:textId="2CBEA267" w:rsidR="00707583" w:rsidRDefault="00270F82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6062F32D" w14:textId="28690AE8" w:rsidR="00707583" w:rsidRDefault="00270F82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F17FD4F" w14:textId="60D436AD" w:rsidR="00707583" w:rsidRDefault="00270F82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665D921E" w14:textId="4842873A" w:rsidR="00707583" w:rsidRDefault="00270F82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2EBB819C" w14:textId="3B4AA9FE" w:rsidR="00707583" w:rsidRDefault="00270F82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A68090C" w14:textId="3A683AA8" w:rsidR="00707583" w:rsidRPr="006D5ABF" w:rsidRDefault="00270F82" w:rsidP="00174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1102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34300739" w14:textId="4B9F2083" w:rsidR="00707583" w:rsidRDefault="00270F82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</w:tr>
    </w:tbl>
    <w:p w14:paraId="45049206" w14:textId="77777777" w:rsidR="000A39F6" w:rsidRDefault="000A39F6">
      <w:pPr>
        <w:jc w:val="both"/>
      </w:pPr>
    </w:p>
    <w:p w14:paraId="5B62D76E" w14:textId="32AF277E" w:rsidR="00DD3809" w:rsidRPr="00171884" w:rsidRDefault="00DD3809" w:rsidP="00DD3809">
      <w:pPr>
        <w:pStyle w:val="BodyText"/>
        <w:rPr>
          <w:b/>
          <w:sz w:val="32"/>
          <w:szCs w:val="32"/>
          <w:u w:val="single"/>
        </w:rPr>
      </w:pPr>
      <w:r>
        <w:rPr>
          <w:b/>
          <w:color w:val="FF0000"/>
          <w:sz w:val="40"/>
          <w:szCs w:val="40"/>
          <w:u w:val="single"/>
        </w:rPr>
        <w:t>D</w:t>
      </w:r>
      <w:r w:rsidRPr="004B5696">
        <w:rPr>
          <w:b/>
          <w:sz w:val="24"/>
          <w:szCs w:val="24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CLASS </w:t>
      </w:r>
      <w:r>
        <w:rPr>
          <w:b/>
          <w:sz w:val="24"/>
          <w:szCs w:val="24"/>
          <w:u w:val="single"/>
        </w:rPr>
        <w:t xml:space="preserve">   </w:t>
      </w:r>
      <w:r w:rsidR="00270F82">
        <w:rPr>
          <w:b/>
          <w:color w:val="FF0000"/>
          <w:sz w:val="36"/>
          <w:szCs w:val="36"/>
          <w:u w:val="single"/>
        </w:rPr>
        <w:t>52</w:t>
      </w:r>
      <w:r>
        <w:rPr>
          <w:b/>
          <w:sz w:val="24"/>
          <w:szCs w:val="24"/>
          <w:u w:val="single"/>
        </w:rPr>
        <w:t xml:space="preserve">  </w:t>
      </w:r>
      <w:r w:rsidRPr="004B5696">
        <w:rPr>
          <w:b/>
          <w:sz w:val="24"/>
          <w:szCs w:val="24"/>
          <w:u w:val="single"/>
        </w:rPr>
        <w:t xml:space="preserve"> No in Class</w:t>
      </w:r>
    </w:p>
    <w:p w14:paraId="79EF7C56" w14:textId="77777777" w:rsidR="00DD3809" w:rsidRDefault="00DD3809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709"/>
        <w:gridCol w:w="850"/>
        <w:gridCol w:w="774"/>
      </w:tblGrid>
      <w:tr w:rsidR="00DD3809" w14:paraId="25BBBF48" w14:textId="77777777" w:rsidTr="00270F82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7381E63A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596A29FE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58D9D6E7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38164FC2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4AFE9846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24248442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7F28EC0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2957" w:type="dxa"/>
            <w:gridSpan w:val="4"/>
            <w:tcBorders>
              <w:bottom w:val="nil"/>
            </w:tcBorders>
            <w:shd w:val="pct10" w:color="auto" w:fill="auto"/>
          </w:tcPr>
          <w:p w14:paraId="1F5B2D20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7DEE225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shd w:val="pct10" w:color="auto" w:fill="auto"/>
          </w:tcPr>
          <w:p w14:paraId="0C965DCA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7F98D8A2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DD3809" w14:paraId="1C485E0D" w14:textId="77777777" w:rsidTr="00270F82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2EA5ED85" w14:textId="77777777" w:rsidR="00DD3809" w:rsidRDefault="00DD3809" w:rsidP="00270F8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2E95E248" w14:textId="77777777" w:rsidR="00DD3809" w:rsidRDefault="00DD3809" w:rsidP="00270F8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4716AB43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4BB511A4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7C72946B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52B4D6E3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7EA4B2C7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F6B8737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2B2EF377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433EF5B2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616482DB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67FCF98D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6EFE88EF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35D83C8D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4397AD49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2CDFAEF9" w14:textId="77777777" w:rsidR="00DD3809" w:rsidRDefault="00DD3809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DD3809" w14:paraId="30625A98" w14:textId="77777777" w:rsidTr="00270F82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1F4CD92A" w14:textId="77777777" w:rsidR="00DD3809" w:rsidRDefault="00DD3809" w:rsidP="00270F82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 ALFORD</w:t>
            </w:r>
          </w:p>
        </w:tc>
        <w:tc>
          <w:tcPr>
            <w:tcW w:w="1134" w:type="dxa"/>
            <w:vAlign w:val="center"/>
          </w:tcPr>
          <w:p w14:paraId="6233DBD3" w14:textId="77777777" w:rsidR="00DD3809" w:rsidRDefault="00DD3809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4076</w:t>
            </w:r>
          </w:p>
        </w:tc>
        <w:tc>
          <w:tcPr>
            <w:tcW w:w="851" w:type="dxa"/>
            <w:vAlign w:val="center"/>
          </w:tcPr>
          <w:p w14:paraId="7A851700" w14:textId="048AE7D1" w:rsidR="00DD3809" w:rsidRDefault="00270F82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5ED043AC" w14:textId="5FEBE4A3" w:rsidR="00DD3809" w:rsidRDefault="00270F82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851" w:type="dxa"/>
            <w:vAlign w:val="center"/>
          </w:tcPr>
          <w:p w14:paraId="76C1143E" w14:textId="77AF2564" w:rsidR="00DD3809" w:rsidRDefault="00270F82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8328AE7" w14:textId="153A67EA" w:rsidR="00DD3809" w:rsidRDefault="00270F82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607ADD6" w14:textId="7CB135C6" w:rsidR="00DD3809" w:rsidRDefault="00270F82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  <w:vAlign w:val="center"/>
          </w:tcPr>
          <w:p w14:paraId="1FA4D67E" w14:textId="3568EEDB" w:rsidR="00DD3809" w:rsidRDefault="00270F82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1" w:type="dxa"/>
            <w:vAlign w:val="center"/>
          </w:tcPr>
          <w:p w14:paraId="11C55B0B" w14:textId="15A02034" w:rsidR="00DD3809" w:rsidRDefault="00270F82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376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B428278" w14:textId="3B0019CC" w:rsidR="00DD3809" w:rsidRDefault="00270F82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21942EC1" w14:textId="0DEA75B6" w:rsidR="00DD3809" w:rsidRDefault="00270F82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CD270F0" w14:textId="76B28F58" w:rsidR="00DD3809" w:rsidRDefault="00270F82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40438453" w14:textId="3B322711" w:rsidR="00DD3809" w:rsidRDefault="00270F82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9383585" w14:textId="0E119A02" w:rsidR="00DD3809" w:rsidRDefault="00270F82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C6A398E" w14:textId="544E089B" w:rsidR="00DD3809" w:rsidRPr="006D5ABF" w:rsidRDefault="00270F82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1122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122F01BD" w14:textId="50ACFFE5" w:rsidR="00DD3809" w:rsidRDefault="00270F82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270F82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</w:tr>
    </w:tbl>
    <w:p w14:paraId="483A5621" w14:textId="77777777" w:rsidR="000A39F6" w:rsidRDefault="000A39F6" w:rsidP="00732E83">
      <w:pPr>
        <w:pStyle w:val="BodyText"/>
        <w:sectPr w:rsidR="000A39F6">
          <w:type w:val="continuous"/>
          <w:pgSz w:w="16840" w:h="11907" w:orient="landscape" w:code="9"/>
          <w:pgMar w:top="1701" w:right="284" w:bottom="851" w:left="284" w:header="1701" w:footer="720" w:gutter="0"/>
          <w:cols w:space="720"/>
        </w:sectPr>
      </w:pPr>
    </w:p>
    <w:p w14:paraId="010712D3" w14:textId="77777777" w:rsidR="000A39F6" w:rsidRPr="00732E83" w:rsidRDefault="000A39F6" w:rsidP="00732E83">
      <w:pPr>
        <w:pStyle w:val="BodyText"/>
        <w:rPr>
          <w:b/>
          <w:u w:val="single"/>
        </w:rPr>
      </w:pPr>
      <w:r w:rsidRPr="00732E83">
        <w:rPr>
          <w:b/>
          <w:color w:val="FF0000"/>
          <w:sz w:val="40"/>
          <w:u w:val="single"/>
        </w:rPr>
        <w:lastRenderedPageBreak/>
        <w:t>A</w:t>
      </w:r>
      <w:r w:rsidRPr="00732E83">
        <w:rPr>
          <w:b/>
          <w:u w:val="single"/>
        </w:rPr>
        <w:t xml:space="preserve">       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4191F7CC" w14:textId="77777777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769CC2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CA6B3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707FB092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DA5D13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D57A4C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7658A3D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385984F1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DC29A6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36854A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AA46CBA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EC1DB9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3D093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984A7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126E9BBE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DD3809" w14:paraId="4BBE8A73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DEE0" w14:textId="77777777" w:rsidR="00DD3809" w:rsidRDefault="00DD3809" w:rsidP="00270F82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 EMMERSON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229A" w14:textId="77777777" w:rsidR="00DD3809" w:rsidRDefault="00DD3809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1EA6" w14:textId="73842C3D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A2B2" w14:textId="30A2199F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38B7" w14:textId="55BDAD2C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AB36" w14:textId="68A9449A" w:rsidR="00DD3809" w:rsidRPr="00A4261E" w:rsidRDefault="005B76CD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81AEB37" w14:textId="7D42DA3E" w:rsidR="00DD3809" w:rsidRDefault="005B76CD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  <w:r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DD3809" w14:paraId="7129DD86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4613" w14:textId="77777777" w:rsidR="00DD3809" w:rsidRDefault="00DD3809" w:rsidP="00270F82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J M HIBBITT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411D" w14:textId="77777777" w:rsidR="00DD3809" w:rsidRDefault="00DD3809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B2D4" w14:textId="3096BE9E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38D2" w14:textId="221B88E5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A6E9" w14:textId="155F7656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EB38" w14:textId="0A4B7D1D" w:rsidR="00DD3809" w:rsidRPr="00A4261E" w:rsidRDefault="005B76CD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445B47D" w14:textId="0D0B7A09" w:rsidR="00DD3809" w:rsidRDefault="005B76CD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35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DD3809" w14:paraId="1053BF59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4DC5" w14:textId="77777777" w:rsidR="00DD3809" w:rsidRDefault="00DD3809" w:rsidP="00270F82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 HAMMOND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7495" w14:textId="77777777" w:rsidR="00DD3809" w:rsidRDefault="00DD3809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2EE8" w14:textId="08BB68E0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254C" w14:textId="18B2FFAB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82C2" w14:textId="2606EFA1" w:rsidR="00DD3809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40DB" w14:textId="7323C947" w:rsidR="00DD3809" w:rsidRPr="00A4261E" w:rsidRDefault="005B76CD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7D20D44" w14:textId="3EEDA82C" w:rsidR="00DD3809" w:rsidRDefault="005B76CD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</w:tr>
    </w:tbl>
    <w:p w14:paraId="77E08468" w14:textId="77777777" w:rsidR="00556EB7" w:rsidRDefault="00556EB7" w:rsidP="00732E83">
      <w:pPr>
        <w:pStyle w:val="BodyTextIndent"/>
        <w:rPr>
          <w:b/>
          <w:color w:val="FF0000"/>
          <w:sz w:val="40"/>
          <w:u w:val="single"/>
        </w:rPr>
      </w:pPr>
    </w:p>
    <w:p w14:paraId="7B448A21" w14:textId="77777777" w:rsidR="00BB267E" w:rsidRDefault="00BB267E" w:rsidP="00BB267E">
      <w:pPr>
        <w:pStyle w:val="BodyTextIndent"/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t>B</w:t>
      </w:r>
      <w:r w:rsidRPr="004B5696">
        <w:rPr>
          <w:b/>
          <w:color w:val="FF0000"/>
          <w:sz w:val="24"/>
          <w:szCs w:val="24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CLASS    No in Class </w:t>
      </w:r>
    </w:p>
    <w:p w14:paraId="0F741A0A" w14:textId="77777777" w:rsidR="00BB267E" w:rsidRDefault="00BB267E" w:rsidP="00732E83">
      <w:pPr>
        <w:pStyle w:val="BodyTextIndent"/>
        <w:rPr>
          <w:b/>
          <w:color w:val="FF0000"/>
          <w:sz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BB267E" w14:paraId="3C0C6495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17A375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E6B7B0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3321C244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12670B0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ABDDC71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50BE9FFC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BB267E" w14:paraId="7A307FA4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27B8065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F97B7C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C0300E3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45F130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42877F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54CA6E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7EE6E01C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DD3809" w14:paraId="40E3D66C" w14:textId="77777777" w:rsidTr="00D34C34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9EF4" w14:textId="77777777" w:rsidR="00DD3809" w:rsidRDefault="00DD3809" w:rsidP="00270F82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 F KURN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D188" w14:textId="77777777" w:rsidR="00DD3809" w:rsidRDefault="00DD3809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0E8C" w14:textId="3E5971BB" w:rsidR="00DD3809" w:rsidRDefault="005B76CD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D6EA" w14:textId="086CF34C" w:rsidR="00DD3809" w:rsidRDefault="005B76CD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C8D7" w14:textId="56BE4E59" w:rsidR="00DD3809" w:rsidRDefault="005B76CD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C748" w14:textId="5DD09ED2" w:rsidR="00DD3809" w:rsidRPr="00A4261E" w:rsidRDefault="005B76CD" w:rsidP="00D34C34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343F390" w14:textId="2769CD1C" w:rsidR="00DD3809" w:rsidRDefault="005B76CD" w:rsidP="00D34C34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7FA5B16A" w14:textId="77777777" w:rsidR="005206BD" w:rsidRDefault="005206BD" w:rsidP="00732E83">
      <w:pPr>
        <w:pStyle w:val="BodyTextIndent"/>
        <w:rPr>
          <w:b/>
          <w:color w:val="FF0000"/>
          <w:sz w:val="40"/>
          <w:u w:val="single"/>
        </w:rPr>
      </w:pPr>
    </w:p>
    <w:p w14:paraId="12943AF4" w14:textId="77777777" w:rsidR="000A39F6" w:rsidRDefault="00DD3809" w:rsidP="00732E83">
      <w:pPr>
        <w:pStyle w:val="BodyTextIndent"/>
        <w:rPr>
          <w:b/>
          <w:u w:val="single"/>
        </w:rPr>
      </w:pPr>
      <w:r>
        <w:rPr>
          <w:b/>
          <w:color w:val="FF0000"/>
          <w:sz w:val="40"/>
          <w:u w:val="single"/>
        </w:rPr>
        <w:t>C</w:t>
      </w:r>
      <w:r w:rsidR="000A39F6" w:rsidRPr="00732E83">
        <w:rPr>
          <w:b/>
          <w:u w:val="single"/>
        </w:rPr>
        <w:t xml:space="preserve">    CLASS</w:t>
      </w:r>
      <w:r>
        <w:rPr>
          <w:b/>
          <w:u w:val="single"/>
        </w:rPr>
        <w:t xml:space="preserve">           </w:t>
      </w:r>
      <w:r w:rsidRPr="004B5696">
        <w:rPr>
          <w:b/>
          <w:sz w:val="24"/>
          <w:szCs w:val="24"/>
          <w:u w:val="single"/>
        </w:rPr>
        <w:t>No in Class</w:t>
      </w:r>
      <w:r>
        <w:rPr>
          <w:b/>
          <w:u w:val="single"/>
        </w:rPr>
        <w:t xml:space="preserve"> </w:t>
      </w:r>
    </w:p>
    <w:p w14:paraId="5BA65777" w14:textId="77777777" w:rsidR="006B13AA" w:rsidRPr="006B13AA" w:rsidRDefault="006B13AA" w:rsidP="00732E83">
      <w:pPr>
        <w:pStyle w:val="BodyTextIndent"/>
        <w:rPr>
          <w:b/>
          <w:sz w:val="40"/>
          <w:szCs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5742A87B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764C3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57C27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31CBFDD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D5D3D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B2C6B1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121553F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29D29ECA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34665A7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B691E2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075941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DF7D767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0F3426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509CAC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019770E4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DD3809" w14:paraId="505F3F04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7B8F" w14:textId="77777777" w:rsidR="00DD3809" w:rsidRDefault="00DD3809" w:rsidP="00270F82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S SUTTON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E991" w14:textId="77777777" w:rsidR="00DD3809" w:rsidRDefault="00DD3809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1BE1" w14:textId="20EE7773" w:rsidR="00DD3809" w:rsidRDefault="005B76CD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71C7" w14:textId="77694D2B" w:rsidR="00DD3809" w:rsidRDefault="005B76CD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91DF" w14:textId="1DC25506" w:rsidR="00DD3809" w:rsidRDefault="005B76CD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E2CB" w14:textId="434477F5" w:rsidR="00DD3809" w:rsidRPr="00A4261E" w:rsidRDefault="005B76CD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75343DC" w14:textId="34BAD55C" w:rsidR="00DD3809" w:rsidRDefault="005B76CD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71014C19" w14:textId="77777777" w:rsidR="00DD3809" w:rsidRDefault="00DD3809" w:rsidP="00732E83">
      <w:pPr>
        <w:pStyle w:val="BodyText"/>
      </w:pPr>
    </w:p>
    <w:p w14:paraId="59D15E81" w14:textId="77777777" w:rsidR="00DD3809" w:rsidRDefault="00DD3809" w:rsidP="00DD3809">
      <w:pPr>
        <w:pStyle w:val="BodyTextIndent"/>
        <w:rPr>
          <w:b/>
          <w:u w:val="single"/>
        </w:rPr>
      </w:pPr>
      <w:r w:rsidRPr="00732E83">
        <w:rPr>
          <w:b/>
          <w:color w:val="FF0000"/>
          <w:sz w:val="40"/>
          <w:u w:val="single"/>
        </w:rPr>
        <w:t>D</w:t>
      </w:r>
      <w:r w:rsidRPr="00732E83">
        <w:rPr>
          <w:b/>
          <w:u w:val="single"/>
        </w:rPr>
        <w:t xml:space="preserve">    CLASS</w:t>
      </w:r>
      <w:r>
        <w:rPr>
          <w:b/>
          <w:u w:val="single"/>
        </w:rPr>
        <w:t xml:space="preserve">              </w:t>
      </w:r>
      <w:r w:rsidRPr="004B5696">
        <w:rPr>
          <w:b/>
          <w:sz w:val="24"/>
          <w:szCs w:val="24"/>
          <w:u w:val="single"/>
        </w:rPr>
        <w:t>No in Class</w:t>
      </w:r>
    </w:p>
    <w:p w14:paraId="50236BC8" w14:textId="77777777" w:rsidR="00DD3809" w:rsidRPr="006B13AA" w:rsidRDefault="00DD3809" w:rsidP="00DD3809">
      <w:pPr>
        <w:pStyle w:val="BodyTextIndent"/>
        <w:rPr>
          <w:b/>
          <w:sz w:val="40"/>
          <w:szCs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DD3809" w14:paraId="57768FDB" w14:textId="77777777" w:rsidTr="00270F82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EAA73A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A1E5887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393701A5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46DF2D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FEC78B8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3DE00D9A" w14:textId="77777777" w:rsidR="00DD3809" w:rsidRDefault="00DD3809" w:rsidP="00270F8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DD3809" w14:paraId="76E63F7E" w14:textId="77777777" w:rsidTr="00270F82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79A643" w14:textId="77777777" w:rsidR="00DD3809" w:rsidRDefault="00DD3809" w:rsidP="00270F82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7EC5326" w14:textId="77777777" w:rsidR="00DD3809" w:rsidRDefault="00DD3809" w:rsidP="00270F82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EA78E" w14:textId="77777777" w:rsidR="00DD3809" w:rsidRDefault="00DD3809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AEC8C0" w14:textId="77777777" w:rsidR="00DD3809" w:rsidRDefault="00DD3809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258699B" w14:textId="77777777" w:rsidR="00DD3809" w:rsidRDefault="00DD3809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D842E3" w14:textId="77777777" w:rsidR="00DD3809" w:rsidRDefault="00DD3809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078AE7AB" w14:textId="77777777" w:rsidR="00DD3809" w:rsidRDefault="00DD3809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DD3809" w14:paraId="1BA3CDBC" w14:textId="77777777" w:rsidTr="00270F82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C3B3" w14:textId="77777777" w:rsidR="00DD3809" w:rsidRDefault="00DD3809" w:rsidP="00270F82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 ALFORD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9ED8" w14:textId="77777777" w:rsidR="00DD3809" w:rsidRDefault="00DD3809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7ED6" w14:textId="7E97FEB6" w:rsidR="00DD3809" w:rsidRDefault="005B76CD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C4AF" w14:textId="28139995" w:rsidR="00DD3809" w:rsidRDefault="005B76CD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71F9" w14:textId="12F7C093" w:rsidR="00DD3809" w:rsidRDefault="005B76CD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35CD" w14:textId="45A379E7" w:rsidR="00DD3809" w:rsidRPr="00A4261E" w:rsidRDefault="005B76CD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E5DB2DD" w14:textId="2B887D18" w:rsidR="00DD3809" w:rsidRDefault="005B76CD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76186C1A" w14:textId="77777777" w:rsidR="00DD3809" w:rsidRDefault="00DD3809" w:rsidP="00732E83">
      <w:pPr>
        <w:pStyle w:val="BodyText"/>
      </w:pPr>
    </w:p>
    <w:p w14:paraId="21F8143D" w14:textId="77777777" w:rsidR="00241486" w:rsidRDefault="000A39F6" w:rsidP="00732E83">
      <w:pPr>
        <w:pStyle w:val="BodyText"/>
      </w:pPr>
      <w:r>
        <w:br w:type="page"/>
      </w:r>
    </w:p>
    <w:p w14:paraId="452D2620" w14:textId="77777777" w:rsidR="00241486" w:rsidRDefault="00241486" w:rsidP="00732E83">
      <w:pPr>
        <w:pStyle w:val="BodyText"/>
      </w:pPr>
    </w:p>
    <w:p w14:paraId="701C7BC7" w14:textId="77777777" w:rsidR="000A39F6" w:rsidRPr="00732E83" w:rsidRDefault="000A39F6" w:rsidP="00732E83">
      <w:pPr>
        <w:pStyle w:val="BodyText"/>
        <w:rPr>
          <w:b/>
          <w:u w:val="single"/>
        </w:rPr>
      </w:pPr>
      <w:r w:rsidRPr="006B13AA">
        <w:rPr>
          <w:b/>
          <w:color w:val="FF0000"/>
          <w:sz w:val="40"/>
          <w:szCs w:val="40"/>
          <w:u w:val="single"/>
        </w:rPr>
        <w:t>A</w:t>
      </w:r>
      <w:r w:rsidRPr="00732E83">
        <w:rPr>
          <w:b/>
          <w:u w:val="single"/>
        </w:rPr>
        <w:t>…...CLASS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60E0066D" w14:textId="77777777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C57F8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AFA3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6E1F1B4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A673FB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603911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71E10740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31BE43EA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D637E42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EF6AB7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DDC5EC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FEC79A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3C22C1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0E2EB7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1722EBD7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6B13AA" w14:paraId="46268020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334F" w14:textId="77777777" w:rsidR="006B13AA" w:rsidRDefault="006B13AA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 EMMERSON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4C99" w14:textId="3DD26F6F" w:rsidR="006B13AA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3677" w14:textId="2E33C3F5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4581" w14:textId="12F1575D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2A47" w14:textId="4FB13797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930C" w14:textId="5CAE8D85" w:rsidR="006B13AA" w:rsidRDefault="005B76CD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69D2879" w14:textId="2F781636" w:rsidR="006B13AA" w:rsidRDefault="005B76CD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6B13AA" w14:paraId="679BCBA0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211E" w14:textId="77777777" w:rsidR="006B13AA" w:rsidRDefault="006B13AA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J M HIBBITT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5F68" w14:textId="4D09C592" w:rsidR="006B13AA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D4A6" w14:textId="2CF8E8DD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C32B" w14:textId="640A388E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FA73" w14:textId="77288A5B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DF99" w14:textId="6950BF0A" w:rsidR="006B13AA" w:rsidRDefault="005B76CD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1C4D7E9" w14:textId="59BDD7BF" w:rsidR="006B13AA" w:rsidRDefault="005B76CD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6B13AA" w14:paraId="19951110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ABFD" w14:textId="4FBAB91C" w:rsidR="006B13AA" w:rsidRDefault="00270F82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 HAMMOND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F435" w14:textId="0AED607D" w:rsidR="006B13AA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734A" w14:textId="630A908D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B626" w14:textId="27586D15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A899" w14:textId="065D7BC6" w:rsidR="006B13AA" w:rsidRDefault="005B76C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B26C" w14:textId="4B6216CC" w:rsidR="006B13AA" w:rsidRDefault="005B76CD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A76C5F4" w14:textId="0D116EF9" w:rsidR="006B13AA" w:rsidRDefault="005B76CD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41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</w:tbl>
    <w:p w14:paraId="06BC4A1D" w14:textId="77777777" w:rsidR="006B13AA" w:rsidRDefault="006B13AA" w:rsidP="006B13AA">
      <w:pPr>
        <w:pStyle w:val="BodyTextIndent"/>
        <w:rPr>
          <w:b/>
          <w:color w:val="FF0000"/>
          <w:sz w:val="40"/>
          <w:szCs w:val="40"/>
          <w:u w:val="single"/>
        </w:rPr>
      </w:pPr>
    </w:p>
    <w:p w14:paraId="0073EFF7" w14:textId="77777777" w:rsidR="006B13AA" w:rsidRDefault="006B13AA" w:rsidP="006B13AA">
      <w:pPr>
        <w:pStyle w:val="BodyTextIndent"/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t>B</w:t>
      </w:r>
      <w:r w:rsidRPr="004B5696">
        <w:rPr>
          <w:b/>
          <w:color w:val="FF0000"/>
          <w:sz w:val="24"/>
          <w:szCs w:val="24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CLASS    No in Class </w:t>
      </w:r>
    </w:p>
    <w:p w14:paraId="7AC97765" w14:textId="77777777" w:rsidR="006B13AA" w:rsidRDefault="006B13AA" w:rsidP="006B13AA">
      <w:pPr>
        <w:pStyle w:val="BodyTextIndent"/>
        <w:rPr>
          <w:b/>
          <w:color w:val="FF0000"/>
          <w:sz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6B13AA" w14:paraId="732AD5A0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F66564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9C6A8C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5BB03FB2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3886A68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366C9FB" w14:textId="77777777" w:rsidR="006B13AA" w:rsidRDefault="000242C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495F96D9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6B13AA" w14:paraId="219987B7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D525050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DFEA32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2877E6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18C9670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973FF0A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20BC686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58CBE83E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6B13AA" w14:paraId="2EBF071F" w14:textId="77777777" w:rsidTr="00D34C34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2E41" w14:textId="3AAC514B" w:rsidR="006B13AA" w:rsidRDefault="00497214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 F KURN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44FC" w14:textId="7FB780BA" w:rsidR="006B13AA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5B6D" w14:textId="70DAF848" w:rsidR="006B13AA" w:rsidRDefault="005B76CD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434F" w14:textId="1B73DA58" w:rsidR="006B13AA" w:rsidRDefault="005B76CD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F7F5" w14:textId="468C22EE" w:rsidR="006B13AA" w:rsidRDefault="005B76CD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25B5" w14:textId="0924F0D0" w:rsidR="006B13AA" w:rsidRPr="00A4261E" w:rsidRDefault="005B76CD" w:rsidP="00D34C34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CD050F9" w14:textId="693701B3" w:rsidR="006B13AA" w:rsidRDefault="005B76CD" w:rsidP="00D34C34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</w:tr>
    </w:tbl>
    <w:p w14:paraId="2898D008" w14:textId="77777777" w:rsidR="00556EB7" w:rsidRDefault="00556EB7" w:rsidP="00732E83">
      <w:pPr>
        <w:pStyle w:val="BodyTextIndent"/>
        <w:rPr>
          <w:b/>
          <w:color w:val="FF0000"/>
          <w:sz w:val="40"/>
          <w:u w:val="single"/>
        </w:rPr>
      </w:pPr>
    </w:p>
    <w:p w14:paraId="09719269" w14:textId="659E94ED" w:rsidR="000A39F6" w:rsidRPr="00732E83" w:rsidRDefault="00497214" w:rsidP="00732E83">
      <w:pPr>
        <w:pStyle w:val="BodyTextIndent"/>
        <w:rPr>
          <w:b/>
          <w:u w:val="single"/>
        </w:rPr>
      </w:pPr>
      <w:r>
        <w:rPr>
          <w:b/>
          <w:color w:val="FF0000"/>
          <w:sz w:val="40"/>
          <w:u w:val="single"/>
        </w:rPr>
        <w:t>C</w:t>
      </w:r>
      <w:r w:rsidR="000A39F6" w:rsidRPr="00732E83">
        <w:rPr>
          <w:b/>
          <w:u w:val="single"/>
        </w:rPr>
        <w:t xml:space="preserve">       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2FADC2B0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0A6EE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C4D8CE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2624475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D206B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C5844B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3151F19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55A70F92" w14:textId="77777777" w:rsidTr="00CE6694">
        <w:trPr>
          <w:cantSplit/>
          <w:trHeight w:val="376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812A072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A20C55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BFE755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91A622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3517F6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E51A60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47319ED4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6B13AA" w14:paraId="0934F73F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24BE" w14:textId="77777777" w:rsidR="006B13AA" w:rsidRDefault="006B13AA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73230" w14:textId="3B28DD0A" w:rsidR="006B13AA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E0" w14:textId="7E491B52" w:rsidR="006B13AA" w:rsidRDefault="005B7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B043" w14:textId="55AA1D30" w:rsidR="006B13AA" w:rsidRDefault="005B7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A760" w14:textId="7A2E92C6" w:rsidR="006B13AA" w:rsidRDefault="005B7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C7B9" w14:textId="67C1BC0D" w:rsidR="006B13AA" w:rsidRDefault="005B76CD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964C060" w14:textId="0E581DF6" w:rsidR="006B13AA" w:rsidRDefault="005B76CD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</w:tr>
    </w:tbl>
    <w:p w14:paraId="0D7A1354" w14:textId="77777777" w:rsidR="000A39F6" w:rsidRDefault="000A39F6" w:rsidP="00732E83">
      <w:pPr>
        <w:pStyle w:val="BodyText"/>
        <w:sectPr w:rsidR="000A39F6">
          <w:headerReference w:type="default" r:id="rId9"/>
          <w:pgSz w:w="11907" w:h="16840" w:code="9"/>
          <w:pgMar w:top="1985" w:right="567" w:bottom="170" w:left="567" w:header="1928" w:footer="720" w:gutter="0"/>
          <w:cols w:space="720"/>
        </w:sectPr>
      </w:pPr>
    </w:p>
    <w:p w14:paraId="1F444586" w14:textId="77777777" w:rsidR="000A39F6" w:rsidRDefault="000A39F6" w:rsidP="00732E83">
      <w:pPr>
        <w:pStyle w:val="BodyText"/>
      </w:pPr>
    </w:p>
    <w:p w14:paraId="11F5BC06" w14:textId="77777777" w:rsidR="00497214" w:rsidRDefault="00497214" w:rsidP="00732E83">
      <w:pPr>
        <w:pStyle w:val="BodyText"/>
      </w:pPr>
    </w:p>
    <w:p w14:paraId="6E073430" w14:textId="77777777" w:rsidR="00497214" w:rsidRPr="00732E83" w:rsidRDefault="00497214" w:rsidP="00497214">
      <w:pPr>
        <w:pStyle w:val="BodyTextIndent"/>
        <w:rPr>
          <w:b/>
          <w:u w:val="single"/>
        </w:rPr>
      </w:pPr>
      <w:r w:rsidRPr="00732E83">
        <w:rPr>
          <w:b/>
          <w:color w:val="FF0000"/>
          <w:sz w:val="40"/>
          <w:u w:val="single"/>
        </w:rPr>
        <w:t>D</w:t>
      </w:r>
      <w:r w:rsidRPr="00732E83">
        <w:rPr>
          <w:b/>
          <w:u w:val="single"/>
        </w:rPr>
        <w:t xml:space="preserve">       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497214" w14:paraId="5C448899" w14:textId="77777777" w:rsidTr="00270F82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569F533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F05E65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5C6243B9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CCF3F0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1B70EF7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36C5C5DD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497214" w14:paraId="2A7378B5" w14:textId="77777777" w:rsidTr="00270F82">
        <w:trPr>
          <w:cantSplit/>
          <w:trHeight w:val="376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C394334" w14:textId="77777777" w:rsidR="00497214" w:rsidRDefault="00497214" w:rsidP="00270F82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D3F1C4" w14:textId="77777777" w:rsidR="00497214" w:rsidRDefault="00497214" w:rsidP="00270F82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CEEB7CF" w14:textId="77777777" w:rsidR="00497214" w:rsidRDefault="00497214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D0E3E3E" w14:textId="77777777" w:rsidR="00497214" w:rsidRDefault="00497214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769348" w14:textId="77777777" w:rsidR="00497214" w:rsidRDefault="00497214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FD2B4A" w14:textId="77777777" w:rsidR="00497214" w:rsidRDefault="00497214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347292B8" w14:textId="77777777" w:rsidR="00497214" w:rsidRDefault="00497214" w:rsidP="00270F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497214" w14:paraId="06F37B47" w14:textId="77777777" w:rsidTr="00270F82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85C2" w14:textId="430E99BB" w:rsidR="00497214" w:rsidRDefault="00497214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S ALFORD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1A54" w14:textId="222C7CB8" w:rsidR="00497214" w:rsidRDefault="00497214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BA7E" w14:textId="658214AC" w:rsidR="00497214" w:rsidRDefault="005B76CD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538A" w14:textId="4A5FEE10" w:rsidR="00497214" w:rsidRDefault="005B76CD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7E7F" w14:textId="5D3CC503" w:rsidR="00497214" w:rsidRDefault="005B76CD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8BCE" w14:textId="7F5EDED3" w:rsidR="00497214" w:rsidRDefault="005B76CD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EA1241D" w14:textId="75974394" w:rsidR="00497214" w:rsidRDefault="005B76CD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</w:tr>
    </w:tbl>
    <w:p w14:paraId="3DF94AA9" w14:textId="77777777" w:rsidR="00497214" w:rsidRDefault="00497214" w:rsidP="00732E83">
      <w:pPr>
        <w:pStyle w:val="BodyText"/>
      </w:pPr>
    </w:p>
    <w:p w14:paraId="1F9D3BAE" w14:textId="77777777" w:rsidR="00497214" w:rsidRDefault="00497214" w:rsidP="00732E83">
      <w:pPr>
        <w:pStyle w:val="BodyText"/>
        <w:sectPr w:rsidR="00497214">
          <w:type w:val="continuous"/>
          <w:pgSz w:w="11907" w:h="16840" w:code="9"/>
          <w:pgMar w:top="1985" w:right="567" w:bottom="284" w:left="567" w:header="1928" w:footer="720" w:gutter="0"/>
          <w:cols w:space="720"/>
        </w:sectPr>
      </w:pPr>
    </w:p>
    <w:p w14:paraId="69BF21AD" w14:textId="2B2D0380" w:rsidR="00565832" w:rsidRDefault="00565832" w:rsidP="007A5CFB">
      <w:pPr>
        <w:pStyle w:val="Heading8"/>
        <w:ind w:left="567"/>
        <w:jc w:val="center"/>
        <w:rPr>
          <w:color w:val="FF0000"/>
          <w:sz w:val="32"/>
        </w:rPr>
      </w:pPr>
    </w:p>
    <w:p w14:paraId="647BD36B" w14:textId="78EC0C14" w:rsidR="007A5CFB" w:rsidRDefault="007A5CFB" w:rsidP="007A5CFB">
      <w:pPr>
        <w:pStyle w:val="Heading8"/>
        <w:ind w:left="567"/>
        <w:jc w:val="center"/>
      </w:pPr>
      <w:r>
        <w:rPr>
          <w:color w:val="FF0000"/>
          <w:sz w:val="32"/>
        </w:rPr>
        <w:t xml:space="preserve">A  </w:t>
      </w:r>
      <w:r>
        <w:t>CLASS</w:t>
      </w:r>
      <w:r>
        <w:tab/>
      </w:r>
      <w:r w:rsidR="005B76CD">
        <w:rPr>
          <w:color w:val="FF0000"/>
          <w:sz w:val="48"/>
          <w:szCs w:val="48"/>
        </w:rPr>
        <w:t>91</w:t>
      </w:r>
      <w:r>
        <w:rPr>
          <w:b w:val="0"/>
        </w:rPr>
        <w:tab/>
      </w:r>
      <w:r>
        <w:t>No in CLASS</w:t>
      </w:r>
      <w:r w:rsidR="00AA2142">
        <w:t xml:space="preserve"> </w:t>
      </w:r>
    </w:p>
    <w:p w14:paraId="7D6AAD73" w14:textId="77777777" w:rsidR="00565832" w:rsidRDefault="00565832" w:rsidP="00565832"/>
    <w:p w14:paraId="008CFF1B" w14:textId="77777777" w:rsidR="00565832" w:rsidRPr="00565832" w:rsidRDefault="00565832" w:rsidP="00565832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7A5CFB" w14:paraId="0A61BF3C" w14:textId="77777777" w:rsidTr="00C452CC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3C2358B2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330E6CBF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4B6EB6A6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161E148" w14:textId="77777777" w:rsidR="007A5CFB" w:rsidRDefault="007A5CFB" w:rsidP="00C452CC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530C8556" w14:textId="77777777" w:rsidR="007A5CFB" w:rsidRDefault="007A5CFB" w:rsidP="00C452CC">
            <w:pPr>
              <w:pStyle w:val="Heading1"/>
            </w:pPr>
            <w:r>
              <w:t>COMPETITION</w:t>
            </w:r>
          </w:p>
          <w:p w14:paraId="22640996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72D0950F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6F34AEC" w14:textId="77777777" w:rsidR="007A5CFB" w:rsidRDefault="007A5CFB" w:rsidP="00C452CC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7E8E1DEA" w14:textId="77777777" w:rsidR="007A5CFB" w:rsidRDefault="007A5CFB" w:rsidP="00C452CC">
            <w:pPr>
              <w:pStyle w:val="Heading1"/>
            </w:pPr>
            <w:r>
              <w:t>COMPETITION</w:t>
            </w:r>
          </w:p>
          <w:p w14:paraId="2D1EA693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BE925F4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7A5CFB" w14:paraId="1CA56C03" w14:textId="77777777" w:rsidTr="00C452CC">
        <w:trPr>
          <w:jc w:val="center"/>
        </w:trPr>
        <w:tc>
          <w:tcPr>
            <w:tcW w:w="2073" w:type="dxa"/>
            <w:shd w:val="pct10" w:color="auto" w:fill="auto"/>
          </w:tcPr>
          <w:p w14:paraId="62F2201C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7DC6BEAA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4C8D808F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6B89D114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2126D205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6953D711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506E8B6E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3BE7D626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480F4BD1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0DDC6CDE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5C492F41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7EA6A9B3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5AC9371B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7453E30B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513A0DD6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3B31B9DD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7DB41512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00993FD1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1231D42D" w14:textId="77777777" w:rsidR="007A5CFB" w:rsidRDefault="007A5CFB" w:rsidP="00C452CC">
            <w:pPr>
              <w:jc w:val="center"/>
              <w:rPr>
                <w:b/>
              </w:rPr>
            </w:pPr>
          </w:p>
        </w:tc>
      </w:tr>
      <w:tr w:rsidR="00497214" w14:paraId="651242D1" w14:textId="77777777" w:rsidTr="00C452CC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112D6DC5" w14:textId="6210D258" w:rsidR="00497214" w:rsidRDefault="00497214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P D PARKER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16D8E304" w14:textId="3A6276CD" w:rsidR="00497214" w:rsidRDefault="00497214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1043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1989D461" w14:textId="12985F84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7A546BF" w14:textId="7A95155B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A97E3BD" w14:textId="44612C0F" w:rsidR="00497214" w:rsidRDefault="005B76CD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383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3008C3CB" w14:textId="5EE419C8" w:rsidR="00497214" w:rsidRDefault="005B76CD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B4C1F95" w14:textId="46283C3D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126472FE" w14:textId="109BBE8A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329C4846" w14:textId="41E96775" w:rsidR="00497214" w:rsidRDefault="005B76CD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08D82A4" w14:textId="3232DD9B" w:rsidR="00497214" w:rsidRDefault="005B76CD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3FD9A5EB" w14:textId="5050A764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BBF0822" w14:textId="413286A3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AA7B913" w14:textId="4A63F6DA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5F73D4A2" w14:textId="7801E8A7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79B136AC" w14:textId="7C7AB3ED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E8B4CF0" w14:textId="0A5578F2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1134EC1" w14:textId="0C0D9A7C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381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3CC12B77" w14:textId="00EC2DDD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9AD368A" w14:textId="7FA82E34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497214" w14:paraId="62CA6575" w14:textId="77777777" w:rsidTr="00C452CC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5B594294" w14:textId="6E746179" w:rsidR="00497214" w:rsidRDefault="00497214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J EMMERSON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0A5C2007" w14:textId="01CC5858" w:rsidR="00497214" w:rsidRDefault="00497214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0B45747A" w14:textId="6FBE01CB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2922E30" w14:textId="6757B76A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D028DF3" w14:textId="2B24424A" w:rsidR="00497214" w:rsidRDefault="005B76CD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387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260C8B0F" w14:textId="290FD020" w:rsidR="00497214" w:rsidRDefault="005B76CD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A3F7885" w14:textId="2CCFFA52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7FFF5763" w14:textId="41C2EA9D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1C85F57" w14:textId="6DAF662B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EFE2F25" w14:textId="7CEF775A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56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78639487" w14:textId="7C47383D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F45FA27" w14:textId="534579D0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A9A6E6D" w14:textId="2B5F11EE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371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718B37A4" w14:textId="793FAA7A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72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04E28BF0" w14:textId="72018690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21F2552" w14:textId="3F94297D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FE777ED" w14:textId="32087EE5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6DF0C7B1" w14:textId="0AF8F2E8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929C72A" w14:textId="0B8B6E59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41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  <w:tr w:rsidR="00497214" w14:paraId="0DA128A6" w14:textId="77777777" w:rsidTr="00C452CC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2EDECF00" w14:textId="1765E556" w:rsidR="00497214" w:rsidRDefault="00497214" w:rsidP="00720698">
            <w:pPr>
              <w:ind w:left="113"/>
              <w:rPr>
                <w:sz w:val="22"/>
              </w:rPr>
            </w:pPr>
            <w:r>
              <w:rPr>
                <w:sz w:val="22"/>
              </w:rPr>
              <w:t>M HAMMOND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34B8032D" w14:textId="3B1BE505" w:rsidR="00497214" w:rsidRDefault="00497214" w:rsidP="007206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125E9677" w14:textId="5EB01ACA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1BF00C9" w14:textId="250095F2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78E09A5" w14:textId="2285213C" w:rsidR="00497214" w:rsidRDefault="005B76CD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387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0F14C4A1" w14:textId="6858B6BD" w:rsidR="00497214" w:rsidRDefault="005B76CD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AC8051E" w14:textId="09C2C217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56792551" w14:textId="0F9CB2B7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09970F7" w14:textId="0980DF77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198F73B9" w14:textId="3009888F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2F573855" w14:textId="1A7C146A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018D5BB" w14:textId="2527F75B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3CC35A6" w14:textId="09493787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379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1C32E0D9" w14:textId="58E3E4DF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66E89981" w14:textId="7F150B6B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455DE4E" w14:textId="656405D3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D3E1426" w14:textId="49405687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379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0197F064" w14:textId="444461F1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49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CEDE619" w14:textId="0E6E3FC8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497214" w14:paraId="6B5A1B86" w14:textId="77777777" w:rsidTr="00C452CC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09A3131F" w14:textId="382DB3F4" w:rsidR="00497214" w:rsidRDefault="00497214" w:rsidP="00720698">
            <w:pPr>
              <w:ind w:left="113"/>
              <w:rPr>
                <w:sz w:val="22"/>
              </w:rPr>
            </w:pPr>
            <w:r>
              <w:rPr>
                <w:sz w:val="22"/>
              </w:rPr>
              <w:t>R W HALLOWS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50214907" w14:textId="4C5D67E3" w:rsidR="00497214" w:rsidRDefault="00497214" w:rsidP="007206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1103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27FB774C" w14:textId="2E67567D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51C6BB5" w14:textId="4D6DCD7B" w:rsidR="00497214" w:rsidRDefault="005B76CD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E5CFB6F" w14:textId="0870B9E2" w:rsidR="00497214" w:rsidRDefault="005B76CD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3026B4C1" w14:textId="6797D08A" w:rsidR="00497214" w:rsidRDefault="005B76CD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Pr="005B76CD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7F12B60" w14:textId="78C8B5DB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5A19E4DB" w14:textId="46F57F94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2E6D7D60" w14:textId="532C35B1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96FA138" w14:textId="6214BAD7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56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0A88B6EA" w14:textId="39D02D02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9DDF31E" w14:textId="025B7215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2C4A403" w14:textId="093446A1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377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1CD4BFF7" w14:textId="35864E68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49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28D5150A" w14:textId="36919E58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194DDDA" w14:textId="0B7462C6" w:rsidR="00497214" w:rsidRDefault="006B27A9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70FB709" w14:textId="0AFE0061" w:rsidR="00497214" w:rsidRDefault="006B27A9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389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50ED88A5" w14:textId="4D61306D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39FFA82" w14:textId="248B9F5D" w:rsidR="00497214" w:rsidRDefault="006B27A9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48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7ADEDCC3" w14:textId="77777777" w:rsidR="000A39F6" w:rsidRDefault="000A39F6">
      <w:pPr>
        <w:jc w:val="both"/>
      </w:pPr>
    </w:p>
    <w:p w14:paraId="52C8130F" w14:textId="77777777" w:rsidR="00565832" w:rsidRDefault="00565832">
      <w:pPr>
        <w:jc w:val="both"/>
      </w:pPr>
    </w:p>
    <w:p w14:paraId="609007C8" w14:textId="77777777" w:rsidR="00565832" w:rsidRDefault="00565832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768"/>
        <w:gridCol w:w="709"/>
        <w:gridCol w:w="709"/>
        <w:gridCol w:w="709"/>
        <w:gridCol w:w="850"/>
        <w:gridCol w:w="992"/>
        <w:gridCol w:w="850"/>
        <w:gridCol w:w="851"/>
        <w:gridCol w:w="709"/>
        <w:gridCol w:w="850"/>
        <w:gridCol w:w="1305"/>
        <w:gridCol w:w="851"/>
      </w:tblGrid>
      <w:tr w:rsidR="007A5CFB" w14:paraId="0B24485A" w14:textId="77777777" w:rsidTr="00C452CC">
        <w:trPr>
          <w:jc w:val="center"/>
        </w:trPr>
        <w:tc>
          <w:tcPr>
            <w:tcW w:w="2268" w:type="dxa"/>
            <w:shd w:val="pct10" w:color="auto" w:fill="auto"/>
          </w:tcPr>
          <w:p w14:paraId="10875BA0" w14:textId="77777777" w:rsidR="007A5CFB" w:rsidRDefault="007A5CFB" w:rsidP="00C452CC">
            <w:pPr>
              <w:pStyle w:val="Heading1"/>
            </w:pPr>
            <w:r>
              <w:t>NAME</w:t>
            </w:r>
          </w:p>
        </w:tc>
        <w:tc>
          <w:tcPr>
            <w:tcW w:w="1134" w:type="dxa"/>
            <w:shd w:val="pct10" w:color="auto" w:fill="auto"/>
          </w:tcPr>
          <w:p w14:paraId="33D2C60B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745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38046153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B167204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4720B428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CAC3EEB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2156" w:type="dxa"/>
            <w:gridSpan w:val="2"/>
            <w:tcBorders>
              <w:left w:val="nil"/>
            </w:tcBorders>
            <w:shd w:val="pct10" w:color="auto" w:fill="auto"/>
          </w:tcPr>
          <w:p w14:paraId="06F695CA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3CDD26BF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7A5CFB" w14:paraId="67465662" w14:textId="77777777" w:rsidTr="00C452CC">
        <w:trPr>
          <w:jc w:val="center"/>
        </w:trPr>
        <w:tc>
          <w:tcPr>
            <w:tcW w:w="2268" w:type="dxa"/>
            <w:shd w:val="pct10" w:color="auto" w:fill="auto"/>
          </w:tcPr>
          <w:p w14:paraId="09F86BCE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1A4C7FC7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768" w:type="dxa"/>
            <w:shd w:val="pct10" w:color="auto" w:fill="auto"/>
          </w:tcPr>
          <w:p w14:paraId="03CEA2C7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29476996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33AA694C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2B965F3A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42D00D03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pct10" w:color="auto" w:fill="auto"/>
          </w:tcPr>
          <w:p w14:paraId="428FF6DE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0" w:type="dxa"/>
            <w:shd w:val="pct10" w:color="auto" w:fill="auto"/>
          </w:tcPr>
          <w:p w14:paraId="27FE8721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6A92C6B7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shd w:val="pct10" w:color="auto" w:fill="auto"/>
          </w:tcPr>
          <w:p w14:paraId="1BDE507F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3AC2CED6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305" w:type="dxa"/>
            <w:tcBorders>
              <w:left w:val="nil"/>
            </w:tcBorders>
            <w:shd w:val="pct10" w:color="auto" w:fill="auto"/>
          </w:tcPr>
          <w:p w14:paraId="5E85B225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14:paraId="4A101D71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270081" w14:paraId="319840AB" w14:textId="77777777" w:rsidTr="00C452CC">
        <w:trPr>
          <w:trHeight w:val="360"/>
          <w:jc w:val="center"/>
        </w:trPr>
        <w:tc>
          <w:tcPr>
            <w:tcW w:w="2268" w:type="dxa"/>
            <w:vAlign w:val="center"/>
          </w:tcPr>
          <w:p w14:paraId="106CE1BE" w14:textId="0C9DC80A" w:rsidR="00270081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P D PARKER</w:t>
            </w:r>
          </w:p>
        </w:tc>
        <w:tc>
          <w:tcPr>
            <w:tcW w:w="1134" w:type="dxa"/>
            <w:vAlign w:val="center"/>
          </w:tcPr>
          <w:p w14:paraId="3C1CFE54" w14:textId="070EBB46" w:rsidR="00270081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1043</w:t>
            </w:r>
          </w:p>
        </w:tc>
        <w:tc>
          <w:tcPr>
            <w:tcW w:w="768" w:type="dxa"/>
            <w:vAlign w:val="center"/>
          </w:tcPr>
          <w:p w14:paraId="3F55C138" w14:textId="1B6D7D7E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57E25FFA" w14:textId="527401EB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2288E379" w14:textId="477A8896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788B50C7" w14:textId="42D6B1C4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575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13A6C880" w14:textId="416E8CC9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06680B0" w14:textId="6A1D2F7C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14:paraId="77639D87" w14:textId="7CB3A373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1" w:type="dxa"/>
            <w:vAlign w:val="center"/>
          </w:tcPr>
          <w:p w14:paraId="439F29B9" w14:textId="12927934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709" w:type="dxa"/>
            <w:vAlign w:val="center"/>
          </w:tcPr>
          <w:p w14:paraId="4C1072CD" w14:textId="18406E46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2E10FF16" w14:textId="7AD3379C" w:rsidR="00270081" w:rsidRPr="0017445F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5D16B5F3" w14:textId="370C9D96" w:rsidR="00270081" w:rsidRPr="0017445F" w:rsidRDefault="006B27A9" w:rsidP="00C452CC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2689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4B4F05A4" w14:textId="53F18AB8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270081" w14:paraId="6E822726" w14:textId="77777777" w:rsidTr="00C452CC">
        <w:trPr>
          <w:trHeight w:val="360"/>
          <w:jc w:val="center"/>
        </w:trPr>
        <w:tc>
          <w:tcPr>
            <w:tcW w:w="2268" w:type="dxa"/>
            <w:vAlign w:val="center"/>
          </w:tcPr>
          <w:p w14:paraId="38F59CAA" w14:textId="224F3555" w:rsidR="00270081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J EMMERSON</w:t>
            </w:r>
          </w:p>
        </w:tc>
        <w:tc>
          <w:tcPr>
            <w:tcW w:w="1134" w:type="dxa"/>
            <w:vAlign w:val="center"/>
          </w:tcPr>
          <w:p w14:paraId="4187F69B" w14:textId="5B3310D8" w:rsidR="00270081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768" w:type="dxa"/>
            <w:vAlign w:val="center"/>
          </w:tcPr>
          <w:p w14:paraId="180C71C7" w14:textId="491BDA07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vAlign w:val="center"/>
          </w:tcPr>
          <w:p w14:paraId="30758E20" w14:textId="4C8824AB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709" w:type="dxa"/>
            <w:vAlign w:val="center"/>
          </w:tcPr>
          <w:p w14:paraId="28DA2942" w14:textId="1DF3A411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709" w:type="dxa"/>
            <w:vAlign w:val="center"/>
          </w:tcPr>
          <w:p w14:paraId="546D9554" w14:textId="26E9E1E4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589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B0694E1" w14:textId="758BA6C4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168A3BA8" w14:textId="1409671E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0" w:type="dxa"/>
            <w:vAlign w:val="center"/>
          </w:tcPr>
          <w:p w14:paraId="501F4D2F" w14:textId="47C59EB9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5BE0E3E8" w14:textId="0366FB39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709" w:type="dxa"/>
            <w:vAlign w:val="center"/>
          </w:tcPr>
          <w:p w14:paraId="5D942155" w14:textId="20C06F48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6CFA2DB" w14:textId="1179F221" w:rsidR="00270081" w:rsidRPr="0017445F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36A77165" w14:textId="7A064760" w:rsidR="00270081" w:rsidRPr="0017445F" w:rsidRDefault="006B27A9" w:rsidP="00C452CC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2676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50B5EE41" w14:textId="74639EDD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270081" w14:paraId="08A6FB47" w14:textId="77777777" w:rsidTr="00C452CC">
        <w:trPr>
          <w:trHeight w:val="360"/>
          <w:jc w:val="center"/>
        </w:trPr>
        <w:tc>
          <w:tcPr>
            <w:tcW w:w="2268" w:type="dxa"/>
            <w:vAlign w:val="center"/>
          </w:tcPr>
          <w:p w14:paraId="1224E075" w14:textId="1C0FED52" w:rsidR="00270081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 HAMMOND</w:t>
            </w:r>
          </w:p>
        </w:tc>
        <w:tc>
          <w:tcPr>
            <w:tcW w:w="1134" w:type="dxa"/>
            <w:vAlign w:val="center"/>
          </w:tcPr>
          <w:p w14:paraId="2BC3A187" w14:textId="511A12F2" w:rsidR="00270081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768" w:type="dxa"/>
            <w:vAlign w:val="center"/>
          </w:tcPr>
          <w:p w14:paraId="0B18744A" w14:textId="09899D39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4431EFDB" w14:textId="7F615C75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ACB8E82" w14:textId="55250304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vAlign w:val="center"/>
          </w:tcPr>
          <w:p w14:paraId="7E26E4EB" w14:textId="07F19CE1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580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5290774" w14:textId="5B1C10D8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20FBF31" w14:textId="0E4A8EB8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0" w:type="dxa"/>
            <w:vAlign w:val="center"/>
          </w:tcPr>
          <w:p w14:paraId="31266A4E" w14:textId="5D51DB32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1" w:type="dxa"/>
            <w:vAlign w:val="center"/>
          </w:tcPr>
          <w:p w14:paraId="29C91253" w14:textId="2852E967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9" w:type="dxa"/>
            <w:vAlign w:val="center"/>
          </w:tcPr>
          <w:p w14:paraId="21D0B86C" w14:textId="0FD0DEE6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F3FB889" w14:textId="5B03E629" w:rsidR="00270081" w:rsidRPr="0017445F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2A974D8B" w14:textId="5DED1D71" w:rsidR="00270081" w:rsidRPr="0017445F" w:rsidRDefault="006B27A9" w:rsidP="00C452CC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2672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098684F2" w14:textId="2CD28550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  <w:tr w:rsidR="00270081" w14:paraId="0D4AE84A" w14:textId="77777777" w:rsidTr="00C452CC">
        <w:trPr>
          <w:trHeight w:val="360"/>
          <w:jc w:val="center"/>
        </w:trPr>
        <w:tc>
          <w:tcPr>
            <w:tcW w:w="2268" w:type="dxa"/>
            <w:vAlign w:val="center"/>
          </w:tcPr>
          <w:p w14:paraId="09029196" w14:textId="77777777" w:rsidR="00270081" w:rsidRDefault="00270081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R W HALLOWS</w:t>
            </w:r>
          </w:p>
        </w:tc>
        <w:tc>
          <w:tcPr>
            <w:tcW w:w="1134" w:type="dxa"/>
            <w:vAlign w:val="center"/>
          </w:tcPr>
          <w:p w14:paraId="4297E336" w14:textId="7055BE01" w:rsidR="00270081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1103</w:t>
            </w:r>
          </w:p>
        </w:tc>
        <w:tc>
          <w:tcPr>
            <w:tcW w:w="768" w:type="dxa"/>
            <w:vAlign w:val="center"/>
          </w:tcPr>
          <w:p w14:paraId="57F45F8A" w14:textId="5EBF15A5" w:rsidR="00270081" w:rsidRDefault="006B27A9" w:rsidP="00E81271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55021191" w14:textId="63AE3959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4B68B8BF" w14:textId="2DDB0671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0B8465C2" w14:textId="4692E13C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575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1408C4E" w14:textId="0BD79FE1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4537B74" w14:textId="3FA18D1C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0" w:type="dxa"/>
            <w:vAlign w:val="center"/>
          </w:tcPr>
          <w:p w14:paraId="21B3F95E" w14:textId="33AF3953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10725807" w14:textId="6436E9EF" w:rsidR="00270081" w:rsidRDefault="006B27A9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vAlign w:val="center"/>
          </w:tcPr>
          <w:p w14:paraId="0DA7C5F5" w14:textId="29B96C4A" w:rsidR="00270081" w:rsidRDefault="006B27A9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862116E" w14:textId="497C0D07" w:rsidR="00270081" w:rsidRPr="0017445F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17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6543A976" w14:textId="6C8F63B8" w:rsidR="00270081" w:rsidRPr="0017445F" w:rsidRDefault="006B27A9" w:rsidP="00C452CC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2661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6FC9017C" w14:textId="23511FD0" w:rsidR="00270081" w:rsidRDefault="006B27A9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</w:t>
            </w:r>
            <w:r w:rsidRPr="006B27A9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0DBE0447" w14:textId="77777777" w:rsidR="007A5CFB" w:rsidRDefault="007A5CFB">
      <w:pPr>
        <w:jc w:val="both"/>
      </w:pPr>
    </w:p>
    <w:p w14:paraId="4DB6BD68" w14:textId="77777777" w:rsidR="000A39F6" w:rsidRDefault="000A39F6">
      <w:pPr>
        <w:jc w:val="both"/>
      </w:pPr>
    </w:p>
    <w:p w14:paraId="768D1FA9" w14:textId="77777777" w:rsidR="000A39F6" w:rsidRDefault="000A39F6">
      <w:pPr>
        <w:ind w:left="284"/>
        <w:rPr>
          <w:b/>
          <w:u w:val="single"/>
        </w:rPr>
      </w:pPr>
    </w:p>
    <w:p w14:paraId="1F049147" w14:textId="77777777" w:rsidR="00565832" w:rsidRDefault="0084321C">
      <w:pPr>
        <w:pStyle w:val="Heading8"/>
        <w:ind w:left="567"/>
        <w:jc w:val="center"/>
        <w:rPr>
          <w:color w:val="FF0000"/>
          <w:sz w:val="32"/>
        </w:rPr>
      </w:pPr>
      <w:r>
        <w:rPr>
          <w:color w:val="FF0000"/>
          <w:sz w:val="32"/>
        </w:rPr>
        <w:br w:type="page"/>
      </w:r>
    </w:p>
    <w:p w14:paraId="0D462670" w14:textId="77777777" w:rsidR="009D6811" w:rsidRDefault="009D6811">
      <w:pPr>
        <w:pStyle w:val="Heading8"/>
        <w:ind w:left="567"/>
        <w:jc w:val="center"/>
        <w:rPr>
          <w:color w:val="FF0000"/>
          <w:sz w:val="32"/>
        </w:rPr>
      </w:pPr>
    </w:p>
    <w:p w14:paraId="573D61C4" w14:textId="4122A54A" w:rsidR="000A39F6" w:rsidRPr="00AA2142" w:rsidRDefault="000A39F6">
      <w:pPr>
        <w:pStyle w:val="Heading8"/>
        <w:ind w:left="567"/>
        <w:jc w:val="center"/>
        <w:rPr>
          <w:b w:val="0"/>
          <w:color w:val="FF0000"/>
          <w:sz w:val="28"/>
          <w:szCs w:val="28"/>
        </w:rPr>
      </w:pPr>
      <w:r>
        <w:rPr>
          <w:color w:val="FF0000"/>
          <w:sz w:val="32"/>
        </w:rPr>
        <w:t>B</w:t>
      </w:r>
      <w:r>
        <w:t xml:space="preserve">  CLASS</w:t>
      </w:r>
      <w:r>
        <w:tab/>
      </w:r>
      <w:r w:rsidR="003D3DA6">
        <w:rPr>
          <w:color w:val="FF0000"/>
          <w:sz w:val="48"/>
          <w:szCs w:val="48"/>
        </w:rPr>
        <w:t>69</w:t>
      </w:r>
      <w:r>
        <w:rPr>
          <w:b w:val="0"/>
        </w:rPr>
        <w:tab/>
      </w:r>
      <w:r w:rsidR="007A5CFB">
        <w:t>No in</w:t>
      </w:r>
      <w:r>
        <w:t xml:space="preserve"> CLASS</w:t>
      </w:r>
      <w:r w:rsidR="005D2722">
        <w:t xml:space="preserve">  </w:t>
      </w:r>
    </w:p>
    <w:p w14:paraId="68DC7631" w14:textId="77777777" w:rsidR="00565832" w:rsidRDefault="00565832" w:rsidP="00EA2FEF"/>
    <w:p w14:paraId="6CAF1568" w14:textId="77777777" w:rsidR="009D6811" w:rsidRPr="00EA2FEF" w:rsidRDefault="009D6811" w:rsidP="00EA2FE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0A39F6" w14:paraId="43B00592" w14:textId="77777777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13D52E4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745DC24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4BF3A94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5DB2410A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1A760F93" w14:textId="77777777" w:rsidR="000A39F6" w:rsidRDefault="000A39F6">
            <w:pPr>
              <w:pStyle w:val="Heading1"/>
            </w:pPr>
            <w:r>
              <w:t>COMPETITION</w:t>
            </w:r>
          </w:p>
          <w:p w14:paraId="3E40464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42D5F840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5A187E4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40E70B19" w14:textId="77777777" w:rsidR="000A39F6" w:rsidRDefault="000A39F6">
            <w:pPr>
              <w:pStyle w:val="Heading1"/>
            </w:pPr>
            <w:r>
              <w:t>COMPETITION</w:t>
            </w:r>
          </w:p>
          <w:p w14:paraId="7AA18CA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29EDDC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0A39F6" w14:paraId="6C012F19" w14:textId="77777777">
        <w:trPr>
          <w:jc w:val="center"/>
        </w:trPr>
        <w:tc>
          <w:tcPr>
            <w:tcW w:w="2073" w:type="dxa"/>
            <w:shd w:val="pct10" w:color="auto" w:fill="auto"/>
          </w:tcPr>
          <w:p w14:paraId="52D294CB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73A31904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5303B68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507E0720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0DE4254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0477CA2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0293D39A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7C2977B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5DE266D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51915D3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50B0F50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2FB4A0F3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3F8F65D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7B42C19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4B09D1EA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52C6D4D9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30E076A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2E35AFA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5C9F72BA" w14:textId="77777777" w:rsidR="000A39F6" w:rsidRDefault="000A39F6">
            <w:pPr>
              <w:jc w:val="center"/>
              <w:rPr>
                <w:b/>
              </w:rPr>
            </w:pPr>
          </w:p>
        </w:tc>
      </w:tr>
      <w:tr w:rsidR="00270081" w14:paraId="66614CF3" w14:textId="77777777" w:rsidTr="00CC00C9">
        <w:trPr>
          <w:trHeight w:val="360"/>
          <w:jc w:val="center"/>
        </w:trPr>
        <w:tc>
          <w:tcPr>
            <w:tcW w:w="2073" w:type="dxa"/>
            <w:tcBorders>
              <w:top w:val="nil"/>
              <w:bottom w:val="single" w:sz="8" w:space="0" w:color="auto"/>
            </w:tcBorders>
            <w:vAlign w:val="center"/>
          </w:tcPr>
          <w:p w14:paraId="0478B0A5" w14:textId="358790AF" w:rsidR="00270081" w:rsidRDefault="00497214">
            <w:pPr>
              <w:ind w:left="113"/>
              <w:rPr>
                <w:sz w:val="22"/>
              </w:rPr>
            </w:pPr>
            <w:r>
              <w:rPr>
                <w:sz w:val="22"/>
              </w:rPr>
              <w:t>D G COUCH</w:t>
            </w:r>
          </w:p>
        </w:tc>
        <w:tc>
          <w:tcPr>
            <w:tcW w:w="876" w:type="dxa"/>
            <w:tcBorders>
              <w:top w:val="nil"/>
              <w:bottom w:val="single" w:sz="8" w:space="0" w:color="auto"/>
            </w:tcBorders>
            <w:vAlign w:val="center"/>
          </w:tcPr>
          <w:p w14:paraId="251D6669" w14:textId="5564FE49" w:rsidR="00270081" w:rsidRDefault="0049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2040</w:t>
            </w:r>
          </w:p>
        </w:tc>
        <w:tc>
          <w:tcPr>
            <w:tcW w:w="825" w:type="dxa"/>
            <w:tcBorders>
              <w:top w:val="nil"/>
              <w:bottom w:val="single" w:sz="8" w:space="0" w:color="auto"/>
            </w:tcBorders>
            <w:vAlign w:val="center"/>
          </w:tcPr>
          <w:p w14:paraId="73EE9405" w14:textId="692BD74E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vAlign w:val="center"/>
          </w:tcPr>
          <w:p w14:paraId="22B187C4" w14:textId="51EFB9DB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  <w:vAlign w:val="center"/>
          </w:tcPr>
          <w:p w14:paraId="0FB23F1A" w14:textId="74B9DD53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42B7434" w14:textId="196CA008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5215CBBA" w14:textId="2494CB38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9357A6F" w14:textId="7B44FA8F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3A6C254" w14:textId="204D2A46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F79C75D" w14:textId="4B5B8FAD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DE21320" w14:textId="5C4286FE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15049263" w14:textId="7F41B508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6B7098D5" w14:textId="16CAF04A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381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9A41E69" w14:textId="02710E72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82F85E1" w14:textId="1ADFB26E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222FB326" w14:textId="12CCDB9D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1AF88B4E" w14:textId="5811CB9C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386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14:paraId="4C04E249" w14:textId="205EDEF5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269F823" w14:textId="150210AC" w:rsidR="00270081" w:rsidRDefault="003D3DA6" w:rsidP="001816D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</w:tr>
      <w:tr w:rsidR="00270081" w14:paraId="00EFB831" w14:textId="77777777" w:rsidTr="00CC00C9">
        <w:trPr>
          <w:trHeight w:val="360"/>
          <w:jc w:val="center"/>
        </w:trPr>
        <w:tc>
          <w:tcPr>
            <w:tcW w:w="2073" w:type="dxa"/>
            <w:tcBorders>
              <w:top w:val="nil"/>
              <w:bottom w:val="single" w:sz="8" w:space="0" w:color="auto"/>
            </w:tcBorders>
            <w:vAlign w:val="center"/>
          </w:tcPr>
          <w:p w14:paraId="3DD1F865" w14:textId="2CC662AA" w:rsidR="00270081" w:rsidRDefault="00497214">
            <w:pPr>
              <w:ind w:left="113"/>
              <w:rPr>
                <w:sz w:val="22"/>
              </w:rPr>
            </w:pPr>
            <w:r>
              <w:rPr>
                <w:sz w:val="22"/>
              </w:rPr>
              <w:t>T F KURN</w:t>
            </w:r>
          </w:p>
        </w:tc>
        <w:tc>
          <w:tcPr>
            <w:tcW w:w="876" w:type="dxa"/>
            <w:tcBorders>
              <w:top w:val="nil"/>
              <w:bottom w:val="single" w:sz="8" w:space="0" w:color="auto"/>
            </w:tcBorders>
            <w:vAlign w:val="center"/>
          </w:tcPr>
          <w:p w14:paraId="3B3306AB" w14:textId="1E7C2172" w:rsidR="00270081" w:rsidRDefault="0049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2044</w:t>
            </w:r>
          </w:p>
        </w:tc>
        <w:tc>
          <w:tcPr>
            <w:tcW w:w="825" w:type="dxa"/>
            <w:tcBorders>
              <w:top w:val="nil"/>
              <w:bottom w:val="single" w:sz="8" w:space="0" w:color="auto"/>
            </w:tcBorders>
            <w:vAlign w:val="center"/>
          </w:tcPr>
          <w:p w14:paraId="2F93AF01" w14:textId="77441584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vAlign w:val="center"/>
          </w:tcPr>
          <w:p w14:paraId="4FAD8DE2" w14:textId="09FA5527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  <w:vAlign w:val="center"/>
          </w:tcPr>
          <w:p w14:paraId="5028ECBE" w14:textId="63A177BB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377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D0F2677" w14:textId="447B3479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59437D38" w14:textId="12A3CE4C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D27ACF5" w14:textId="312DE30C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4622DDCA" w14:textId="486C07FE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2A35D5B" w14:textId="737B83CC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53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0415722" w14:textId="4643CA6F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35B87C7C" w14:textId="31B9E5CF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018C5F51" w14:textId="43B20CBE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360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13157BC" w14:textId="209FA6FF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56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CFF6857" w14:textId="0B4648D7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D52BAEA" w14:textId="226515FB" w:rsidR="00270081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79D98469" w14:textId="1B0908AA" w:rsidR="00270081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14:paraId="28B9B572" w14:textId="449E2A5D" w:rsidR="00270081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47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7728F48" w14:textId="54BA9278" w:rsidR="00270081" w:rsidRDefault="003D3DA6" w:rsidP="001816D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49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E00815" w14:paraId="2C8A6F79" w14:textId="77777777" w:rsidTr="00CC00C9">
        <w:trPr>
          <w:trHeight w:val="360"/>
          <w:jc w:val="center"/>
        </w:trPr>
        <w:tc>
          <w:tcPr>
            <w:tcW w:w="2073" w:type="dxa"/>
            <w:tcBorders>
              <w:top w:val="nil"/>
              <w:bottom w:val="single" w:sz="8" w:space="0" w:color="auto"/>
            </w:tcBorders>
            <w:vAlign w:val="center"/>
          </w:tcPr>
          <w:p w14:paraId="0779ED2C" w14:textId="77777777" w:rsidR="00E00815" w:rsidRDefault="00270081">
            <w:pPr>
              <w:ind w:left="113"/>
              <w:rPr>
                <w:sz w:val="22"/>
              </w:rPr>
            </w:pPr>
            <w:r>
              <w:rPr>
                <w:sz w:val="22"/>
              </w:rPr>
              <w:t>W P HAMMOND</w:t>
            </w:r>
          </w:p>
        </w:tc>
        <w:tc>
          <w:tcPr>
            <w:tcW w:w="876" w:type="dxa"/>
            <w:tcBorders>
              <w:top w:val="nil"/>
              <w:bottom w:val="single" w:sz="8" w:space="0" w:color="auto"/>
            </w:tcBorders>
            <w:vAlign w:val="center"/>
          </w:tcPr>
          <w:p w14:paraId="6B8C5B65" w14:textId="1B1BCD9C" w:rsidR="00E00815" w:rsidRDefault="0049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2055</w:t>
            </w:r>
          </w:p>
        </w:tc>
        <w:tc>
          <w:tcPr>
            <w:tcW w:w="825" w:type="dxa"/>
            <w:tcBorders>
              <w:top w:val="nil"/>
              <w:bottom w:val="single" w:sz="8" w:space="0" w:color="auto"/>
            </w:tcBorders>
            <w:vAlign w:val="center"/>
          </w:tcPr>
          <w:p w14:paraId="029B0FB1" w14:textId="4598E33E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vAlign w:val="center"/>
          </w:tcPr>
          <w:p w14:paraId="11B5BB04" w14:textId="1552A0D6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  <w:vAlign w:val="center"/>
          </w:tcPr>
          <w:p w14:paraId="03D44766" w14:textId="1DF0E705" w:rsidR="00E00815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371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1C3CE5A" w14:textId="3DDB63EA" w:rsidR="00E00815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39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FD0124F" w14:textId="647C11DB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C5B42B4" w14:textId="06C5FC5E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541AFAB6" w14:textId="746F54A6" w:rsidR="00E00815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A10F3C2" w14:textId="6E0F4E7A" w:rsidR="00E00815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39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7641292" w14:textId="27D6538A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0529549E" w14:textId="644F92DF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1D9FE241" w14:textId="5BC268A0" w:rsidR="00E00815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19B79B93" w14:textId="4C34A661" w:rsidR="00E00815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3D82694" w14:textId="729C1DBD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064CBCE2" w14:textId="6A2DD976" w:rsidR="00E00815" w:rsidRDefault="003D3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8F6D7A8" w14:textId="7BFC832B" w:rsidR="00E00815" w:rsidRDefault="003D3DA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14:paraId="40BC32A8" w14:textId="2140F9C4" w:rsidR="00E00815" w:rsidRDefault="003D3DA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EF01CB8" w14:textId="1491DD43" w:rsidR="00E00815" w:rsidRDefault="003D3DA6" w:rsidP="001816D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</w:tbl>
    <w:p w14:paraId="7B51FC81" w14:textId="77777777" w:rsidR="000A39F6" w:rsidRDefault="000A39F6">
      <w:pPr>
        <w:ind w:left="113"/>
        <w:rPr>
          <w:b/>
          <w:u w:val="single"/>
        </w:rPr>
      </w:pPr>
    </w:p>
    <w:p w14:paraId="1350DFCB" w14:textId="77777777" w:rsidR="009D6811" w:rsidRDefault="009D6811">
      <w:pPr>
        <w:ind w:left="113"/>
        <w:rPr>
          <w:b/>
          <w:u w:val="single"/>
        </w:rPr>
      </w:pPr>
    </w:p>
    <w:p w14:paraId="20A63D33" w14:textId="77777777" w:rsidR="009D6811" w:rsidRDefault="009D6811">
      <w:pPr>
        <w:ind w:left="113"/>
        <w:rPr>
          <w:b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9"/>
        <w:gridCol w:w="933"/>
        <w:gridCol w:w="768"/>
        <w:gridCol w:w="709"/>
        <w:gridCol w:w="709"/>
        <w:gridCol w:w="709"/>
        <w:gridCol w:w="850"/>
        <w:gridCol w:w="992"/>
        <w:gridCol w:w="992"/>
        <w:gridCol w:w="709"/>
        <w:gridCol w:w="850"/>
        <w:gridCol w:w="851"/>
        <w:gridCol w:w="1163"/>
        <w:gridCol w:w="964"/>
      </w:tblGrid>
      <w:tr w:rsidR="0017445F" w14:paraId="04D96DA9" w14:textId="77777777" w:rsidTr="00080A2C">
        <w:trPr>
          <w:jc w:val="center"/>
        </w:trPr>
        <w:tc>
          <w:tcPr>
            <w:tcW w:w="2469" w:type="dxa"/>
            <w:shd w:val="pct10" w:color="auto" w:fill="auto"/>
          </w:tcPr>
          <w:p w14:paraId="248687D3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933" w:type="dxa"/>
            <w:shd w:val="pct10" w:color="auto" w:fill="auto"/>
          </w:tcPr>
          <w:p w14:paraId="58156944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745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487437B6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D8A0B13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394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23D79618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0A5E76B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pct10" w:color="auto" w:fill="auto"/>
          </w:tcPr>
          <w:p w14:paraId="17ABBF67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32DA897E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17445F" w14:paraId="7AFD7364" w14:textId="77777777" w:rsidTr="00080A2C">
        <w:trPr>
          <w:jc w:val="center"/>
        </w:trPr>
        <w:tc>
          <w:tcPr>
            <w:tcW w:w="2469" w:type="dxa"/>
            <w:shd w:val="pct10" w:color="auto" w:fill="auto"/>
          </w:tcPr>
          <w:p w14:paraId="2450996E" w14:textId="77777777" w:rsidR="0017445F" w:rsidRDefault="0017445F">
            <w:pPr>
              <w:jc w:val="center"/>
              <w:rPr>
                <w:b/>
              </w:rPr>
            </w:pPr>
          </w:p>
        </w:tc>
        <w:tc>
          <w:tcPr>
            <w:tcW w:w="933" w:type="dxa"/>
            <w:shd w:val="pct10" w:color="auto" w:fill="auto"/>
          </w:tcPr>
          <w:p w14:paraId="431ACACE" w14:textId="77777777" w:rsidR="0017445F" w:rsidRDefault="0017445F">
            <w:pPr>
              <w:jc w:val="center"/>
              <w:rPr>
                <w:b/>
              </w:rPr>
            </w:pPr>
          </w:p>
        </w:tc>
        <w:tc>
          <w:tcPr>
            <w:tcW w:w="768" w:type="dxa"/>
            <w:shd w:val="pct10" w:color="auto" w:fill="auto"/>
          </w:tcPr>
          <w:p w14:paraId="75E3235D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25D0A185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4FD1332C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27A5003E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0071B86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pct10" w:color="auto" w:fill="auto"/>
          </w:tcPr>
          <w:p w14:paraId="2BB7A4B8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992" w:type="dxa"/>
            <w:shd w:val="pct10" w:color="auto" w:fill="auto"/>
          </w:tcPr>
          <w:p w14:paraId="3F36F3CC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shd w:val="pct10" w:color="auto" w:fill="auto"/>
          </w:tcPr>
          <w:p w14:paraId="3A33AF21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0" w:type="dxa"/>
            <w:shd w:val="pct10" w:color="auto" w:fill="auto"/>
          </w:tcPr>
          <w:p w14:paraId="6BD24C8B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7DCF5C3D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63" w:type="dxa"/>
            <w:tcBorders>
              <w:left w:val="nil"/>
            </w:tcBorders>
            <w:shd w:val="pct10" w:color="auto" w:fill="auto"/>
          </w:tcPr>
          <w:p w14:paraId="17129828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64" w:type="dxa"/>
            <w:tcBorders>
              <w:bottom w:val="nil"/>
            </w:tcBorders>
            <w:shd w:val="pct10" w:color="auto" w:fill="auto"/>
          </w:tcPr>
          <w:p w14:paraId="3F640415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97214" w14:paraId="5F223D8A" w14:textId="77777777" w:rsidTr="00080A2C">
        <w:trPr>
          <w:trHeight w:val="360"/>
          <w:jc w:val="center"/>
        </w:trPr>
        <w:tc>
          <w:tcPr>
            <w:tcW w:w="2469" w:type="dxa"/>
            <w:vAlign w:val="center"/>
          </w:tcPr>
          <w:p w14:paraId="6840B465" w14:textId="3D959E88" w:rsidR="00497214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D G COUCH</w:t>
            </w:r>
          </w:p>
        </w:tc>
        <w:tc>
          <w:tcPr>
            <w:tcW w:w="933" w:type="dxa"/>
            <w:vAlign w:val="center"/>
          </w:tcPr>
          <w:p w14:paraId="15556448" w14:textId="2FEF975B" w:rsidR="00497214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2040</w:t>
            </w:r>
          </w:p>
        </w:tc>
        <w:tc>
          <w:tcPr>
            <w:tcW w:w="768" w:type="dxa"/>
            <w:vAlign w:val="center"/>
          </w:tcPr>
          <w:p w14:paraId="07F4CC9E" w14:textId="3AE21ABF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555A6E30" w14:textId="0F28EF33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709" w:type="dxa"/>
            <w:vAlign w:val="center"/>
          </w:tcPr>
          <w:p w14:paraId="09420866" w14:textId="306D3AE4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4548E62E" w14:textId="6978FB9E" w:rsidR="00497214" w:rsidRDefault="003D3DA6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8B3443C" w14:textId="6159BE7A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04D7D40" w14:textId="0A335225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992" w:type="dxa"/>
            <w:vAlign w:val="center"/>
          </w:tcPr>
          <w:p w14:paraId="27CAD6B8" w14:textId="6DE311D5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2B9C1BD9" w14:textId="3B3001A7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0" w:type="dxa"/>
            <w:vAlign w:val="center"/>
          </w:tcPr>
          <w:p w14:paraId="1EE526DB" w14:textId="3BBC4573" w:rsidR="00497214" w:rsidRDefault="003D3DA6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8105CEC" w14:textId="40C12831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06C9C0E0" w14:textId="7AD007DF" w:rsidR="00497214" w:rsidRDefault="003D3DA6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2699</w:t>
            </w:r>
          </w:p>
        </w:tc>
        <w:tc>
          <w:tcPr>
            <w:tcW w:w="964" w:type="dxa"/>
            <w:shd w:val="pct10" w:color="auto" w:fill="FFFFFF"/>
            <w:vAlign w:val="center"/>
          </w:tcPr>
          <w:p w14:paraId="04F8FD83" w14:textId="2E0F7286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  <w:tr w:rsidR="00497214" w14:paraId="17845775" w14:textId="77777777" w:rsidTr="00080A2C">
        <w:trPr>
          <w:trHeight w:val="360"/>
          <w:jc w:val="center"/>
        </w:trPr>
        <w:tc>
          <w:tcPr>
            <w:tcW w:w="2469" w:type="dxa"/>
            <w:vAlign w:val="center"/>
          </w:tcPr>
          <w:p w14:paraId="3F9FC4C1" w14:textId="158E50A2" w:rsidR="00497214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T F KURN</w:t>
            </w:r>
          </w:p>
        </w:tc>
        <w:tc>
          <w:tcPr>
            <w:tcW w:w="933" w:type="dxa"/>
            <w:vAlign w:val="center"/>
          </w:tcPr>
          <w:p w14:paraId="6F4BEFFC" w14:textId="0FB810C6" w:rsidR="00497214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2044</w:t>
            </w:r>
          </w:p>
        </w:tc>
        <w:tc>
          <w:tcPr>
            <w:tcW w:w="768" w:type="dxa"/>
            <w:vAlign w:val="center"/>
          </w:tcPr>
          <w:p w14:paraId="4F428883" w14:textId="4AED459B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9" w:type="dxa"/>
            <w:vAlign w:val="center"/>
          </w:tcPr>
          <w:p w14:paraId="467BEE12" w14:textId="0B942BBF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1B68F245" w14:textId="4E5EE918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242310B8" w14:textId="2A212C17" w:rsidR="00497214" w:rsidRDefault="003D3DA6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045198A" w14:textId="55A5372F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25F1B3E7" w14:textId="4D2FAA5B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992" w:type="dxa"/>
            <w:vAlign w:val="center"/>
          </w:tcPr>
          <w:p w14:paraId="448F66A1" w14:textId="38A734A2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09" w:type="dxa"/>
            <w:vAlign w:val="center"/>
          </w:tcPr>
          <w:p w14:paraId="4C6113CA" w14:textId="019B00F3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0" w:type="dxa"/>
            <w:vAlign w:val="center"/>
          </w:tcPr>
          <w:p w14:paraId="43411C67" w14:textId="32801271" w:rsidR="00497214" w:rsidRDefault="003D3DA6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33EB6419" w14:textId="76503A50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55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686BF443" w14:textId="19CAF7DD" w:rsidR="00497214" w:rsidRDefault="003D3DA6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2598</w:t>
            </w:r>
          </w:p>
        </w:tc>
        <w:tc>
          <w:tcPr>
            <w:tcW w:w="964" w:type="dxa"/>
            <w:shd w:val="pct10" w:color="auto" w:fill="FFFFFF"/>
            <w:vAlign w:val="center"/>
          </w:tcPr>
          <w:p w14:paraId="10869EBC" w14:textId="21A95107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47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497214" w14:paraId="7BF4065D" w14:textId="77777777" w:rsidTr="00080A2C">
        <w:trPr>
          <w:trHeight w:val="360"/>
          <w:jc w:val="center"/>
        </w:trPr>
        <w:tc>
          <w:tcPr>
            <w:tcW w:w="2469" w:type="dxa"/>
            <w:vAlign w:val="center"/>
          </w:tcPr>
          <w:p w14:paraId="4B1BF015" w14:textId="23683F11" w:rsidR="00497214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W P HAMMOND</w:t>
            </w:r>
          </w:p>
        </w:tc>
        <w:tc>
          <w:tcPr>
            <w:tcW w:w="933" w:type="dxa"/>
            <w:vAlign w:val="center"/>
          </w:tcPr>
          <w:p w14:paraId="09D62189" w14:textId="71483F6C" w:rsidR="00497214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2055</w:t>
            </w:r>
          </w:p>
        </w:tc>
        <w:tc>
          <w:tcPr>
            <w:tcW w:w="768" w:type="dxa"/>
            <w:vAlign w:val="center"/>
          </w:tcPr>
          <w:p w14:paraId="76D13851" w14:textId="3E42F531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9" w:type="dxa"/>
            <w:vAlign w:val="center"/>
          </w:tcPr>
          <w:p w14:paraId="536A7A6E" w14:textId="29C540F4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36E7A34E" w14:textId="0F59968D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9" w:type="dxa"/>
            <w:vAlign w:val="center"/>
          </w:tcPr>
          <w:p w14:paraId="6F70BCE7" w14:textId="7AF164C1" w:rsidR="00497214" w:rsidRDefault="003D3DA6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30BD464" w14:textId="19B32F89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7DFDE84" w14:textId="7ED9FC6B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992" w:type="dxa"/>
            <w:vAlign w:val="center"/>
          </w:tcPr>
          <w:p w14:paraId="32682DCB" w14:textId="0BB585F1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vAlign w:val="center"/>
          </w:tcPr>
          <w:p w14:paraId="61B1954B" w14:textId="4DE025C6" w:rsidR="00497214" w:rsidRDefault="003D3DA6">
            <w:pPr>
              <w:ind w:left="113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850" w:type="dxa"/>
            <w:vAlign w:val="center"/>
          </w:tcPr>
          <w:p w14:paraId="74B94233" w14:textId="2B15F1C0" w:rsidR="00497214" w:rsidRDefault="003D3DA6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022D8436" w14:textId="03E81DE8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2735AB77" w14:textId="1A93AAE2" w:rsidR="00497214" w:rsidRDefault="003D3DA6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2631</w:t>
            </w:r>
          </w:p>
        </w:tc>
        <w:tc>
          <w:tcPr>
            <w:tcW w:w="964" w:type="dxa"/>
            <w:shd w:val="pct10" w:color="auto" w:fill="FFFFFF"/>
            <w:vAlign w:val="center"/>
          </w:tcPr>
          <w:p w14:paraId="50FFAF47" w14:textId="779644EB" w:rsidR="00497214" w:rsidRDefault="003D3DA6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3D3DA6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5B98B713" w14:textId="77777777" w:rsidR="00565832" w:rsidRDefault="00565832">
      <w:pPr>
        <w:pStyle w:val="Heading8"/>
        <w:ind w:left="567"/>
        <w:jc w:val="center"/>
        <w:rPr>
          <w:color w:val="FF0000"/>
          <w:sz w:val="32"/>
        </w:rPr>
      </w:pPr>
    </w:p>
    <w:p w14:paraId="0CB435D6" w14:textId="77777777" w:rsidR="003735C5" w:rsidRDefault="009D6811">
      <w:pPr>
        <w:pStyle w:val="Heading8"/>
        <w:ind w:left="567"/>
        <w:jc w:val="center"/>
        <w:rPr>
          <w:color w:val="FF0000"/>
          <w:sz w:val="32"/>
        </w:rPr>
      </w:pPr>
      <w:r>
        <w:rPr>
          <w:color w:val="FF0000"/>
          <w:sz w:val="32"/>
        </w:rPr>
        <w:br w:type="page"/>
      </w:r>
    </w:p>
    <w:p w14:paraId="788215BA" w14:textId="5ADEE13B" w:rsidR="000A39F6" w:rsidRDefault="000A39F6">
      <w:pPr>
        <w:pStyle w:val="Heading8"/>
        <w:ind w:left="567"/>
        <w:jc w:val="center"/>
      </w:pPr>
      <w:r>
        <w:rPr>
          <w:color w:val="FF0000"/>
          <w:sz w:val="32"/>
        </w:rPr>
        <w:t xml:space="preserve">C </w:t>
      </w:r>
      <w:r>
        <w:t>CLASS</w:t>
      </w:r>
      <w:r>
        <w:tab/>
      </w:r>
      <w:r w:rsidR="003D3DA6" w:rsidRPr="00737280">
        <w:rPr>
          <w:color w:val="FF0000"/>
          <w:sz w:val="36"/>
          <w:szCs w:val="36"/>
        </w:rPr>
        <w:t>51</w:t>
      </w:r>
      <w:r>
        <w:rPr>
          <w:b w:val="0"/>
        </w:rPr>
        <w:tab/>
      </w:r>
      <w:r w:rsidR="007A5CFB">
        <w:t>No in</w:t>
      </w:r>
      <w:r>
        <w:t xml:space="preserve"> CLASS</w:t>
      </w:r>
      <w:r w:rsidR="00085B40">
        <w:t xml:space="preserve"> </w:t>
      </w:r>
      <w:r w:rsidR="001816D5">
        <w:tab/>
      </w:r>
    </w:p>
    <w:p w14:paraId="3188693F" w14:textId="77777777" w:rsidR="00EA2FEF" w:rsidRPr="00EA2FEF" w:rsidRDefault="00EA2FEF" w:rsidP="00EA2FE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0A39F6" w14:paraId="2A82A142" w14:textId="77777777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593A664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3072D48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405079B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A5940AF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7D135B0D" w14:textId="77777777" w:rsidR="000A39F6" w:rsidRDefault="000A39F6">
            <w:pPr>
              <w:pStyle w:val="Heading1"/>
            </w:pPr>
            <w:r>
              <w:t>COMPETITION</w:t>
            </w:r>
          </w:p>
          <w:p w14:paraId="6A990DF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0CBA7DF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97EA15A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3A00DDE0" w14:textId="77777777" w:rsidR="000A39F6" w:rsidRDefault="000A39F6">
            <w:pPr>
              <w:pStyle w:val="Heading1"/>
            </w:pPr>
            <w:r>
              <w:t>COMPETITION</w:t>
            </w:r>
          </w:p>
          <w:p w14:paraId="4E4CAE9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ED2DD5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0A39F6" w14:paraId="07BDA08B" w14:textId="77777777">
        <w:trPr>
          <w:jc w:val="center"/>
        </w:trPr>
        <w:tc>
          <w:tcPr>
            <w:tcW w:w="2073" w:type="dxa"/>
            <w:shd w:val="pct10" w:color="auto" w:fill="auto"/>
          </w:tcPr>
          <w:p w14:paraId="7071399D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42BC37AB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49B069D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0FDA662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488EC834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28A3566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1D3642E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45B2369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60E53D6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5571B6F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0685090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38B94A6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376950D4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5E4E99F3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0874DD5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065B1E5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70A7554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5E80748A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0103BEDC" w14:textId="77777777" w:rsidR="000A39F6" w:rsidRDefault="000A39F6">
            <w:pPr>
              <w:jc w:val="center"/>
              <w:rPr>
                <w:b/>
              </w:rPr>
            </w:pPr>
          </w:p>
        </w:tc>
      </w:tr>
      <w:tr w:rsidR="003735C5" w14:paraId="3CCEA499" w14:textId="77777777">
        <w:trPr>
          <w:trHeight w:val="477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10C4A4D4" w14:textId="77777777" w:rsidR="003735C5" w:rsidRDefault="003735C5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L HAMMOND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62F41E0F" w14:textId="2A139696" w:rsidR="003735C5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3044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4A32211E" w14:textId="7592FE10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02D6135" w14:textId="2329A653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7F6D18B" w14:textId="0FDE7108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368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02D1B08C" w14:textId="63A30031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16E8DB4" w14:textId="70DDEFE1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493EF7A0" w14:textId="0D4886F9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FAE9FAD" w14:textId="326EB83A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9306E90" w14:textId="5C9E64A2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120E656E" w14:textId="512EA58F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D55DBA4" w14:textId="0592448E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1D802A2" w14:textId="575CBAC0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372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06E9FBD0" w14:textId="1B753650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596E10E2" w14:textId="36124468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E8AA263" w14:textId="75D715FB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784AC92" w14:textId="577333F8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376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17DD3994" w14:textId="799D9F9C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1CF6A2C2" w14:textId="5887DAD9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3735C5" w14:paraId="05A701A1" w14:textId="77777777">
        <w:trPr>
          <w:trHeight w:val="477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5E8D5D4B" w14:textId="442A6939" w:rsidR="003735C5" w:rsidRDefault="0049721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7040ECAC" w14:textId="4C84BB07" w:rsidR="003735C5" w:rsidRDefault="0049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3046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05C467F1" w14:textId="7F4B5228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AD439ED" w14:textId="079BBA20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ABF2DD7" w14:textId="7C401F2F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386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334E446F" w14:textId="42F94BCE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CA41A0F" w14:textId="43877358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1E889315" w14:textId="3E60BE4D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787F5A1A" w14:textId="207166D1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8B0909B" w14:textId="39822768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38A85935" w14:textId="7AB15760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D732A5C" w14:textId="0072068C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62CD8AD" w14:textId="3171E853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376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718122BC" w14:textId="79EA8C38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021E87DA" w14:textId="2F0120CE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84E6BEB" w14:textId="59543F7F" w:rsidR="003735C5" w:rsidRDefault="0073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38EF948" w14:textId="1014E1FA" w:rsidR="003735C5" w:rsidRDefault="0073728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3EFE00A5" w14:textId="0C2DEA72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16B8A57" w14:textId="6EE3A2F3" w:rsidR="003735C5" w:rsidRDefault="0073728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</w:tr>
    </w:tbl>
    <w:p w14:paraId="1B736CA3" w14:textId="77777777" w:rsidR="003735C5" w:rsidRDefault="003735C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851"/>
        <w:gridCol w:w="851"/>
        <w:gridCol w:w="851"/>
        <w:gridCol w:w="851"/>
        <w:gridCol w:w="766"/>
        <w:gridCol w:w="708"/>
        <w:gridCol w:w="851"/>
        <w:gridCol w:w="851"/>
        <w:gridCol w:w="851"/>
        <w:gridCol w:w="850"/>
        <w:gridCol w:w="1021"/>
        <w:gridCol w:w="851"/>
      </w:tblGrid>
      <w:tr w:rsidR="001816D5" w14:paraId="408283FE" w14:textId="77777777" w:rsidTr="00526A7A">
        <w:trPr>
          <w:jc w:val="center"/>
        </w:trPr>
        <w:tc>
          <w:tcPr>
            <w:tcW w:w="2268" w:type="dxa"/>
            <w:shd w:val="pct10" w:color="auto" w:fill="auto"/>
          </w:tcPr>
          <w:p w14:paraId="361B76B1" w14:textId="77777777" w:rsidR="001816D5" w:rsidRDefault="001816D5">
            <w:pPr>
              <w:pStyle w:val="Heading1"/>
            </w:pPr>
            <w:r>
              <w:t>NAME</w:t>
            </w:r>
          </w:p>
        </w:tc>
        <w:tc>
          <w:tcPr>
            <w:tcW w:w="1134" w:type="dxa"/>
            <w:shd w:val="pct10" w:color="auto" w:fill="auto"/>
          </w:tcPr>
          <w:p w14:paraId="56A53718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4170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1B3F88E9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F74096A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111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519A1F3E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0AD718E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1872" w:type="dxa"/>
            <w:gridSpan w:val="2"/>
            <w:tcBorders>
              <w:left w:val="nil"/>
            </w:tcBorders>
            <w:shd w:val="pct10" w:color="auto" w:fill="auto"/>
          </w:tcPr>
          <w:p w14:paraId="38EA1ADF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08159F07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1816D5" w14:paraId="17B33DE2" w14:textId="77777777" w:rsidTr="00526A7A">
        <w:trPr>
          <w:jc w:val="center"/>
        </w:trPr>
        <w:tc>
          <w:tcPr>
            <w:tcW w:w="2268" w:type="dxa"/>
            <w:shd w:val="pct10" w:color="auto" w:fill="auto"/>
          </w:tcPr>
          <w:p w14:paraId="6A0E86CE" w14:textId="77777777" w:rsidR="001816D5" w:rsidRDefault="001816D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4A567D61" w14:textId="77777777" w:rsidR="001816D5" w:rsidRDefault="001816D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7314C555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7EE33893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6DFE526A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50ACA5D1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66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A621FC4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pct10" w:color="auto" w:fill="auto"/>
          </w:tcPr>
          <w:p w14:paraId="716957B3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71566263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1A09739E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77A52D6A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16CC447B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21" w:type="dxa"/>
            <w:tcBorders>
              <w:left w:val="nil"/>
            </w:tcBorders>
            <w:shd w:val="pct10" w:color="auto" w:fill="auto"/>
          </w:tcPr>
          <w:p w14:paraId="356BD7A9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14:paraId="053D31FC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97214" w14:paraId="6793C2BE" w14:textId="77777777" w:rsidTr="00526A7A">
        <w:trPr>
          <w:trHeight w:val="528"/>
          <w:jc w:val="center"/>
        </w:trPr>
        <w:tc>
          <w:tcPr>
            <w:tcW w:w="2268" w:type="dxa"/>
            <w:vAlign w:val="center"/>
          </w:tcPr>
          <w:p w14:paraId="5259B675" w14:textId="79671654" w:rsidR="00497214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L HAMMOND</w:t>
            </w:r>
          </w:p>
        </w:tc>
        <w:tc>
          <w:tcPr>
            <w:tcW w:w="1134" w:type="dxa"/>
            <w:vAlign w:val="center"/>
          </w:tcPr>
          <w:p w14:paraId="56B9788D" w14:textId="02D08E5B" w:rsidR="00497214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3044</w:t>
            </w:r>
          </w:p>
        </w:tc>
        <w:tc>
          <w:tcPr>
            <w:tcW w:w="851" w:type="dxa"/>
            <w:vAlign w:val="center"/>
          </w:tcPr>
          <w:p w14:paraId="24528F18" w14:textId="2DEF489A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51" w:type="dxa"/>
            <w:vAlign w:val="center"/>
          </w:tcPr>
          <w:p w14:paraId="0E484558" w14:textId="4FC10D64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0598E83C" w14:textId="3C2BA02D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1" w:type="dxa"/>
            <w:vAlign w:val="center"/>
          </w:tcPr>
          <w:p w14:paraId="5612002A" w14:textId="70ACB8EF" w:rsidR="00497214" w:rsidRDefault="00737280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556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0B9D3835" w14:textId="2D3F99D1" w:rsidR="00497214" w:rsidRDefault="00737280" w:rsidP="00080A2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98200C7" w14:textId="222D3AB9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7B649C9E" w14:textId="3C32971C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851" w:type="dxa"/>
            <w:vAlign w:val="center"/>
          </w:tcPr>
          <w:p w14:paraId="5DD960CB" w14:textId="7BDBE715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77632E46" w14:textId="3E3D0FA2" w:rsidR="00497214" w:rsidRDefault="00737280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552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2F32E2A" w14:textId="478D8F32" w:rsidR="00497214" w:rsidRDefault="00737280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363EC91D" w14:textId="1EBE3B44" w:rsidR="00497214" w:rsidRDefault="00737280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2581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1B63ECB" w14:textId="747802BD" w:rsidR="00497214" w:rsidRDefault="00737280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  <w:tr w:rsidR="00497214" w14:paraId="25BCA293" w14:textId="77777777" w:rsidTr="00526A7A">
        <w:trPr>
          <w:trHeight w:val="528"/>
          <w:jc w:val="center"/>
        </w:trPr>
        <w:tc>
          <w:tcPr>
            <w:tcW w:w="2268" w:type="dxa"/>
            <w:vAlign w:val="center"/>
          </w:tcPr>
          <w:p w14:paraId="2AA2DA6D" w14:textId="15F1EA97" w:rsidR="00497214" w:rsidRDefault="00497214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1134" w:type="dxa"/>
            <w:vAlign w:val="center"/>
          </w:tcPr>
          <w:p w14:paraId="44A2548D" w14:textId="7CC158CE" w:rsidR="00497214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3046</w:t>
            </w:r>
          </w:p>
        </w:tc>
        <w:tc>
          <w:tcPr>
            <w:tcW w:w="851" w:type="dxa"/>
            <w:vAlign w:val="center"/>
          </w:tcPr>
          <w:p w14:paraId="22926D9B" w14:textId="7BFCBD77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851" w:type="dxa"/>
            <w:vAlign w:val="center"/>
          </w:tcPr>
          <w:p w14:paraId="6683989E" w14:textId="29FD7691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6182BFE9" w14:textId="7BBA67B9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  <w:vAlign w:val="center"/>
          </w:tcPr>
          <w:p w14:paraId="700937AA" w14:textId="392A1640" w:rsidR="00497214" w:rsidRDefault="00737280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562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2CA975C9" w14:textId="1EA45A69" w:rsidR="00497214" w:rsidRDefault="00737280" w:rsidP="00080A2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17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C1871C3" w14:textId="1CBB46BC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50D14C8F" w14:textId="57955E68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0872FA92" w14:textId="185399E5" w:rsidR="00497214" w:rsidRDefault="00737280">
            <w:pPr>
              <w:ind w:left="113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851" w:type="dxa"/>
            <w:vAlign w:val="center"/>
          </w:tcPr>
          <w:p w14:paraId="3E0366BD" w14:textId="5A439F10" w:rsidR="00497214" w:rsidRDefault="00737280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546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389473D" w14:textId="6F39FD7B" w:rsidR="00497214" w:rsidRDefault="00737280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647EBC2F" w14:textId="02F4629E" w:rsidR="00497214" w:rsidRDefault="00737280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2603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6D064CC9" w14:textId="3B0E0778" w:rsidR="00497214" w:rsidRDefault="00737280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50B59614" w14:textId="77777777" w:rsidR="003735C5" w:rsidRDefault="003735C5">
      <w:pPr>
        <w:pStyle w:val="Heading8"/>
        <w:ind w:left="567"/>
        <w:jc w:val="center"/>
        <w:rPr>
          <w:color w:val="FF0000"/>
          <w:sz w:val="32"/>
        </w:rPr>
      </w:pPr>
    </w:p>
    <w:p w14:paraId="2DD40D25" w14:textId="2A5D660F" w:rsidR="00497214" w:rsidRPr="001C56A5" w:rsidRDefault="00497214" w:rsidP="001C56A5">
      <w:pPr>
        <w:pStyle w:val="Heading8"/>
        <w:ind w:left="567"/>
        <w:jc w:val="center"/>
        <w:rPr>
          <w:b w:val="0"/>
          <w:color w:val="FF0000"/>
          <w:sz w:val="28"/>
          <w:szCs w:val="28"/>
        </w:rPr>
      </w:pPr>
      <w:r>
        <w:rPr>
          <w:color w:val="FF0000"/>
          <w:sz w:val="32"/>
        </w:rPr>
        <w:t>D</w:t>
      </w:r>
      <w:r>
        <w:t xml:space="preserve">  CLASS</w:t>
      </w:r>
      <w:r>
        <w:tab/>
      </w:r>
      <w:r w:rsidR="00737280" w:rsidRPr="00737280">
        <w:rPr>
          <w:color w:val="FF0000"/>
          <w:sz w:val="36"/>
          <w:szCs w:val="36"/>
        </w:rPr>
        <w:t>33</w:t>
      </w:r>
      <w:r>
        <w:rPr>
          <w:b w:val="0"/>
        </w:rPr>
        <w:tab/>
      </w:r>
      <w:r>
        <w:t xml:space="preserve">No in CLASS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497214" w14:paraId="24D45D42" w14:textId="77777777" w:rsidTr="00270F82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3B0922B4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68851A32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554AE2F4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34F18EF8" w14:textId="77777777" w:rsidR="00497214" w:rsidRDefault="00497214" w:rsidP="00270F82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3206A240" w14:textId="77777777" w:rsidR="00497214" w:rsidRDefault="00497214" w:rsidP="00270F82">
            <w:pPr>
              <w:pStyle w:val="Heading1"/>
            </w:pPr>
            <w:r>
              <w:t>COMPETITION</w:t>
            </w:r>
          </w:p>
          <w:p w14:paraId="438B4924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5181C664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AA4BBC6" w14:textId="77777777" w:rsidR="00497214" w:rsidRDefault="00497214" w:rsidP="00270F82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1CC485C8" w14:textId="77777777" w:rsidR="00497214" w:rsidRDefault="00497214" w:rsidP="00270F82">
            <w:pPr>
              <w:pStyle w:val="Heading1"/>
            </w:pPr>
            <w:r>
              <w:t>COMPETITION</w:t>
            </w:r>
          </w:p>
          <w:p w14:paraId="3A4CFE08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6BA5179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497214" w14:paraId="3BAC4226" w14:textId="77777777" w:rsidTr="00270F82">
        <w:trPr>
          <w:jc w:val="center"/>
        </w:trPr>
        <w:tc>
          <w:tcPr>
            <w:tcW w:w="2073" w:type="dxa"/>
            <w:shd w:val="pct10" w:color="auto" w:fill="auto"/>
          </w:tcPr>
          <w:p w14:paraId="020A7FB4" w14:textId="77777777" w:rsidR="00497214" w:rsidRDefault="00497214" w:rsidP="00270F82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67D1BDE2" w14:textId="77777777" w:rsidR="00497214" w:rsidRDefault="00497214" w:rsidP="00270F82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746E685C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4AA6796C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6F8D0291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0FA868D1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4AC9E262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3DFE95E1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6AC8AF21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2FF36F63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2905001C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3FE1EF2A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59A0F28D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0E85F254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43AE3198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0CB16D16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0DB2A8CE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1A02A913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731D0741" w14:textId="77777777" w:rsidR="00497214" w:rsidRDefault="00497214" w:rsidP="00270F82">
            <w:pPr>
              <w:jc w:val="center"/>
              <w:rPr>
                <w:b/>
              </w:rPr>
            </w:pPr>
          </w:p>
        </w:tc>
      </w:tr>
      <w:tr w:rsidR="00497214" w14:paraId="06E20954" w14:textId="77777777" w:rsidTr="00270F82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5A727742" w14:textId="77777777" w:rsidR="00497214" w:rsidRDefault="00497214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L O SAYERS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7455F571" w14:textId="77777777" w:rsidR="00497214" w:rsidRDefault="00497214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4007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20B5E16B" w14:textId="24416C46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C9598F7" w14:textId="7CE37F8F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21A266E" w14:textId="3EA191C0" w:rsidR="00497214" w:rsidRDefault="00737280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361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1041169E" w14:textId="576155E1" w:rsidR="00497214" w:rsidRDefault="00737280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C0D57E8" w14:textId="4C287E7E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16F23514" w14:textId="488974E0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64EAF2EA" w14:textId="5C558BB1" w:rsidR="00497214" w:rsidRPr="00A264F5" w:rsidRDefault="00737280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348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475F31F" w14:textId="58DCE8BB" w:rsidR="00497214" w:rsidRDefault="00737280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5BFCA641" w14:textId="2DD92933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682FC16" w14:textId="7F0E4624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A0D7DC1" w14:textId="61A5D141" w:rsidR="00497214" w:rsidRDefault="00737280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346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229E43EF" w14:textId="3159A652" w:rsidR="00497214" w:rsidRDefault="00737280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2CA0F41A" w14:textId="574E6D5B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5C15FD7" w14:textId="76C62687" w:rsidR="00497214" w:rsidRDefault="00737280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6867F24" w14:textId="2AC10D85" w:rsidR="00497214" w:rsidRDefault="00737280" w:rsidP="00270F8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345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00C85F39" w14:textId="4B306030" w:rsidR="00497214" w:rsidRDefault="00737280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1F9CAB3" w14:textId="19E6E61C" w:rsidR="00497214" w:rsidRDefault="00737280" w:rsidP="00270F8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68584525" w14:textId="77777777" w:rsidR="00497214" w:rsidRDefault="00497214" w:rsidP="0049721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9"/>
        <w:gridCol w:w="933"/>
        <w:gridCol w:w="851"/>
        <w:gridCol w:w="851"/>
        <w:gridCol w:w="851"/>
        <w:gridCol w:w="851"/>
        <w:gridCol w:w="737"/>
        <w:gridCol w:w="851"/>
        <w:gridCol w:w="851"/>
        <w:gridCol w:w="851"/>
        <w:gridCol w:w="851"/>
        <w:gridCol w:w="850"/>
        <w:gridCol w:w="1021"/>
        <w:gridCol w:w="851"/>
      </w:tblGrid>
      <w:tr w:rsidR="00497214" w14:paraId="73D217A4" w14:textId="77777777" w:rsidTr="00270F82">
        <w:trPr>
          <w:jc w:val="center"/>
        </w:trPr>
        <w:tc>
          <w:tcPr>
            <w:tcW w:w="2469" w:type="dxa"/>
            <w:shd w:val="pct10" w:color="auto" w:fill="auto"/>
          </w:tcPr>
          <w:p w14:paraId="1D6199C3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933" w:type="dxa"/>
            <w:shd w:val="pct10" w:color="auto" w:fill="auto"/>
          </w:tcPr>
          <w:p w14:paraId="44548CA1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4141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7AA3DE91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B9E57F5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254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04A158CE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3CD8819F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1872" w:type="dxa"/>
            <w:gridSpan w:val="2"/>
            <w:tcBorders>
              <w:left w:val="nil"/>
            </w:tcBorders>
            <w:shd w:val="pct10" w:color="auto" w:fill="auto"/>
          </w:tcPr>
          <w:p w14:paraId="58F17FBC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43BE3A5F" w14:textId="77777777" w:rsidR="00497214" w:rsidRDefault="00497214" w:rsidP="00270F8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497214" w14:paraId="279A711E" w14:textId="77777777" w:rsidTr="00270F82">
        <w:trPr>
          <w:jc w:val="center"/>
        </w:trPr>
        <w:tc>
          <w:tcPr>
            <w:tcW w:w="2469" w:type="dxa"/>
            <w:shd w:val="pct10" w:color="auto" w:fill="auto"/>
          </w:tcPr>
          <w:p w14:paraId="5DE1D335" w14:textId="77777777" w:rsidR="00497214" w:rsidRDefault="00497214" w:rsidP="00270F82">
            <w:pPr>
              <w:jc w:val="center"/>
              <w:rPr>
                <w:b/>
              </w:rPr>
            </w:pPr>
          </w:p>
        </w:tc>
        <w:tc>
          <w:tcPr>
            <w:tcW w:w="933" w:type="dxa"/>
            <w:shd w:val="pct10" w:color="auto" w:fill="auto"/>
          </w:tcPr>
          <w:p w14:paraId="3B706FFF" w14:textId="77777777" w:rsidR="00497214" w:rsidRDefault="00497214" w:rsidP="00270F8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63855803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D8E44C8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25F17065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3A718DF6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315FE3D8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pct10" w:color="auto" w:fill="auto"/>
          </w:tcPr>
          <w:p w14:paraId="46B4A844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1BA80788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1835A32E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5CC1ED15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16B12283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21" w:type="dxa"/>
            <w:tcBorders>
              <w:left w:val="nil"/>
            </w:tcBorders>
            <w:shd w:val="pct10" w:color="auto" w:fill="auto"/>
          </w:tcPr>
          <w:p w14:paraId="2485B3F0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14:paraId="3854C871" w14:textId="77777777" w:rsidR="00497214" w:rsidRDefault="00497214" w:rsidP="00270F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97214" w14:paraId="33AC0367" w14:textId="77777777" w:rsidTr="00270F82">
        <w:trPr>
          <w:trHeight w:val="360"/>
          <w:jc w:val="center"/>
        </w:trPr>
        <w:tc>
          <w:tcPr>
            <w:tcW w:w="2469" w:type="dxa"/>
            <w:vAlign w:val="center"/>
          </w:tcPr>
          <w:p w14:paraId="6AF24C1C" w14:textId="77777777" w:rsidR="00497214" w:rsidRDefault="00497214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L O SAYERS</w:t>
            </w:r>
          </w:p>
        </w:tc>
        <w:tc>
          <w:tcPr>
            <w:tcW w:w="933" w:type="dxa"/>
            <w:vAlign w:val="center"/>
          </w:tcPr>
          <w:p w14:paraId="6C5EC18F" w14:textId="77777777" w:rsidR="00497214" w:rsidRDefault="00497214" w:rsidP="00270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4007</w:t>
            </w:r>
          </w:p>
        </w:tc>
        <w:tc>
          <w:tcPr>
            <w:tcW w:w="851" w:type="dxa"/>
            <w:vAlign w:val="center"/>
          </w:tcPr>
          <w:p w14:paraId="0A3480AA" w14:textId="4A167D63" w:rsidR="00497214" w:rsidRDefault="00737280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851" w:type="dxa"/>
            <w:vAlign w:val="center"/>
          </w:tcPr>
          <w:p w14:paraId="1B38BB06" w14:textId="5BD5282A" w:rsidR="00497214" w:rsidRDefault="00737280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851" w:type="dxa"/>
            <w:vAlign w:val="center"/>
          </w:tcPr>
          <w:p w14:paraId="6A6B90AC" w14:textId="1B72AE00" w:rsidR="00497214" w:rsidRDefault="00737280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3B99F8DE" w14:textId="1989E834" w:rsidR="00497214" w:rsidRDefault="00737280" w:rsidP="00270F82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541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CED2315" w14:textId="5A9DE130" w:rsidR="00497214" w:rsidRDefault="00737280" w:rsidP="00270F82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067AC94" w14:textId="75D4E785" w:rsidR="00497214" w:rsidRDefault="00737280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851" w:type="dxa"/>
            <w:vAlign w:val="center"/>
          </w:tcPr>
          <w:p w14:paraId="34547C56" w14:textId="03C2C78A" w:rsidR="00497214" w:rsidRDefault="00737280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851" w:type="dxa"/>
            <w:vAlign w:val="center"/>
          </w:tcPr>
          <w:p w14:paraId="2832CF87" w14:textId="626DB419" w:rsidR="00497214" w:rsidRDefault="00737280" w:rsidP="00270F82">
            <w:pPr>
              <w:ind w:left="113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851" w:type="dxa"/>
            <w:vAlign w:val="center"/>
          </w:tcPr>
          <w:p w14:paraId="4050312E" w14:textId="25A3216A" w:rsidR="00497214" w:rsidRDefault="00737280" w:rsidP="00270F82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535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F7B81F5" w14:textId="7E459C6C" w:rsidR="00497214" w:rsidRDefault="00737280" w:rsidP="00270F82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20358273" w14:textId="4F8ECEEC" w:rsidR="00497214" w:rsidRPr="00526A7A" w:rsidRDefault="00737280" w:rsidP="00270F82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2476</w:t>
            </w:r>
          </w:p>
        </w:tc>
        <w:tc>
          <w:tcPr>
            <w:tcW w:w="851" w:type="dxa"/>
            <w:shd w:val="pct10" w:color="auto" w:fill="FFFFFF"/>
            <w:vAlign w:val="center"/>
          </w:tcPr>
          <w:p w14:paraId="3FDA4594" w14:textId="34A51EF5" w:rsidR="00497214" w:rsidRDefault="00737280" w:rsidP="00270F82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737280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4E587E1C" w14:textId="77777777" w:rsidR="004067AF" w:rsidRDefault="004067AF" w:rsidP="00732E83">
      <w:pPr>
        <w:pStyle w:val="BodyText"/>
        <w:sectPr w:rsidR="004067AF">
          <w:headerReference w:type="default" r:id="rId10"/>
          <w:type w:val="continuous"/>
          <w:pgSz w:w="16840" w:h="11907" w:orient="landscape" w:code="9"/>
          <w:pgMar w:top="1474" w:right="284" w:bottom="284" w:left="284" w:header="1701" w:footer="720" w:gutter="0"/>
          <w:cols w:space="720"/>
        </w:sectPr>
      </w:pPr>
    </w:p>
    <w:p w14:paraId="33EAD921" w14:textId="77777777" w:rsidR="000A39F6" w:rsidRDefault="000A39F6"/>
    <w:p w14:paraId="5398A27A" w14:textId="77777777" w:rsidR="000A39F6" w:rsidRDefault="000A39F6"/>
    <w:p w14:paraId="219DF3D8" w14:textId="77777777" w:rsidR="003735C5" w:rsidRDefault="003735C5"/>
    <w:p w14:paraId="43A070EC" w14:textId="77777777" w:rsidR="000A39F6" w:rsidRDefault="000A39F6"/>
    <w:p w14:paraId="7D18E433" w14:textId="77777777" w:rsidR="000A39F6" w:rsidRDefault="000A39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0A39F6" w14:paraId="76C32604" w14:textId="77777777">
        <w:trPr>
          <w:jc w:val="center"/>
        </w:trPr>
        <w:tc>
          <w:tcPr>
            <w:tcW w:w="3402" w:type="dxa"/>
            <w:shd w:val="pct20" w:color="auto" w:fill="FFFFFF"/>
          </w:tcPr>
          <w:p w14:paraId="3EF769E5" w14:textId="77777777" w:rsidR="000A39F6" w:rsidRDefault="000A39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268" w:type="dxa"/>
            <w:gridSpan w:val="2"/>
            <w:shd w:val="pct20" w:color="auto" w:fill="FFFFFF"/>
          </w:tcPr>
          <w:p w14:paraId="34A6494A" w14:textId="77777777" w:rsidR="000A39F6" w:rsidRDefault="000A39F6">
            <w:pPr>
              <w:pStyle w:val="Heading5"/>
            </w:pPr>
            <w:r>
              <w:t>50M</w:t>
            </w:r>
          </w:p>
        </w:tc>
        <w:tc>
          <w:tcPr>
            <w:tcW w:w="2268" w:type="dxa"/>
            <w:gridSpan w:val="2"/>
            <w:shd w:val="pct20" w:color="auto" w:fill="FFFFFF"/>
          </w:tcPr>
          <w:p w14:paraId="6A566037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2268" w:type="dxa"/>
            <w:gridSpan w:val="2"/>
            <w:shd w:val="pct20" w:color="auto" w:fill="FFFFFF"/>
          </w:tcPr>
          <w:p w14:paraId="0EB61100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14:paraId="79B6D981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</w:tr>
      <w:tr w:rsidR="000A39F6" w14:paraId="03EE6808" w14:textId="77777777">
        <w:trPr>
          <w:cantSplit/>
          <w:jc w:val="center"/>
        </w:trPr>
        <w:tc>
          <w:tcPr>
            <w:tcW w:w="3402" w:type="dxa"/>
          </w:tcPr>
          <w:p w14:paraId="379666E8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FF6AB1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1134" w:type="dxa"/>
          </w:tcPr>
          <w:p w14:paraId="550DB4B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1134" w:type="dxa"/>
          </w:tcPr>
          <w:p w14:paraId="09DBC9B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1134" w:type="dxa"/>
          </w:tcPr>
          <w:p w14:paraId="4FD76D5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1134" w:type="dxa"/>
          </w:tcPr>
          <w:p w14:paraId="168B85D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  <w:p w14:paraId="019A690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14:paraId="1BBB851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</w:tr>
      <w:tr w:rsidR="000A39F6" w14:paraId="1BEA10BE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6C19A640" w14:textId="75EEB2EC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1134" w:type="dxa"/>
            <w:vAlign w:val="center"/>
          </w:tcPr>
          <w:p w14:paraId="2F0BD54E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02F0B8" w14:textId="669A76D7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34" w:type="dxa"/>
            <w:vAlign w:val="center"/>
          </w:tcPr>
          <w:p w14:paraId="2FD9A573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BAD081D" w14:textId="618DA027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14:paraId="481D2A7C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F3AABE" w14:textId="0605AF5B" w:rsidR="000A39F6" w:rsidRDefault="00C570F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375</w:t>
            </w:r>
          </w:p>
        </w:tc>
      </w:tr>
      <w:tr w:rsidR="000A39F6" w14:paraId="44CEEC3C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7D911B11" w14:textId="61530683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J EMMERSON</w:t>
            </w:r>
          </w:p>
        </w:tc>
        <w:tc>
          <w:tcPr>
            <w:tcW w:w="1134" w:type="dxa"/>
            <w:vAlign w:val="center"/>
          </w:tcPr>
          <w:p w14:paraId="42C85768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CE10EB" w14:textId="4ECDF5A3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134" w:type="dxa"/>
            <w:vAlign w:val="center"/>
          </w:tcPr>
          <w:p w14:paraId="6E6BBC91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62E0588" w14:textId="1145E80A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134" w:type="dxa"/>
            <w:vAlign w:val="center"/>
          </w:tcPr>
          <w:p w14:paraId="1E96F9D1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FA7E60" w14:textId="2324D7DA" w:rsidR="000A39F6" w:rsidRDefault="00C570F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388</w:t>
            </w:r>
          </w:p>
        </w:tc>
      </w:tr>
      <w:tr w:rsidR="000A39F6" w14:paraId="6C47962A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51499EF3" w14:textId="492DB651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M HAMMOND</w:t>
            </w:r>
          </w:p>
        </w:tc>
        <w:tc>
          <w:tcPr>
            <w:tcW w:w="1134" w:type="dxa"/>
            <w:vAlign w:val="center"/>
          </w:tcPr>
          <w:p w14:paraId="1063B25D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BE4458" w14:textId="4E555EC2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34" w:type="dxa"/>
            <w:vAlign w:val="center"/>
          </w:tcPr>
          <w:p w14:paraId="2D50C467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E8B747E" w14:textId="41E38260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134" w:type="dxa"/>
            <w:vAlign w:val="center"/>
          </w:tcPr>
          <w:p w14:paraId="1700CDC8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E33A7D" w14:textId="57799CF6" w:rsidR="000A39F6" w:rsidRDefault="00C570F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380</w:t>
            </w:r>
          </w:p>
        </w:tc>
      </w:tr>
      <w:tr w:rsidR="000A39F6" w14:paraId="24E5CA15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1158B169" w14:textId="79B81C63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R HALLOWS</w:t>
            </w:r>
          </w:p>
        </w:tc>
        <w:tc>
          <w:tcPr>
            <w:tcW w:w="1134" w:type="dxa"/>
            <w:vAlign w:val="center"/>
          </w:tcPr>
          <w:p w14:paraId="129ACF35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80BD15C" w14:textId="3C210B93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34" w:type="dxa"/>
            <w:vAlign w:val="center"/>
          </w:tcPr>
          <w:p w14:paraId="586B9D99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89D4FE" w14:textId="500D864C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134" w:type="dxa"/>
            <w:vAlign w:val="center"/>
          </w:tcPr>
          <w:p w14:paraId="49BCE904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442900" w14:textId="6F87703E" w:rsidR="000A39F6" w:rsidRDefault="00C570F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385</w:t>
            </w:r>
          </w:p>
        </w:tc>
      </w:tr>
      <w:tr w:rsidR="000A39F6" w14:paraId="6ECA843C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1E863C75" w14:textId="2725EF70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D COUCH</w:t>
            </w:r>
          </w:p>
        </w:tc>
        <w:tc>
          <w:tcPr>
            <w:tcW w:w="1134" w:type="dxa"/>
            <w:vAlign w:val="center"/>
          </w:tcPr>
          <w:p w14:paraId="1ECA0A28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F4561B" w14:textId="1510ACF0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134" w:type="dxa"/>
            <w:vAlign w:val="center"/>
          </w:tcPr>
          <w:p w14:paraId="03981EC8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E19161" w14:textId="31E60141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134" w:type="dxa"/>
            <w:vAlign w:val="center"/>
          </w:tcPr>
          <w:p w14:paraId="51933551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77140AA" w14:textId="39E9E36C" w:rsidR="000A39F6" w:rsidRDefault="00C570F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392</w:t>
            </w:r>
          </w:p>
        </w:tc>
      </w:tr>
      <w:tr w:rsidR="000A39F6" w14:paraId="5B28BB73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6A3FE0C3" w14:textId="755F5DB2" w:rsidR="000A39F6" w:rsidRDefault="00737280">
            <w:pPr>
              <w:rPr>
                <w:sz w:val="22"/>
              </w:rPr>
            </w:pPr>
            <w:r>
              <w:rPr>
                <w:sz w:val="22"/>
              </w:rPr>
              <w:t>P HAMMOND</w:t>
            </w:r>
          </w:p>
        </w:tc>
        <w:tc>
          <w:tcPr>
            <w:tcW w:w="1134" w:type="dxa"/>
            <w:vAlign w:val="center"/>
          </w:tcPr>
          <w:p w14:paraId="2F9E997E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2734BE4" w14:textId="3BC722C4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14:paraId="4C3350DB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B1B21B" w14:textId="5FCAE6D0" w:rsidR="000A39F6" w:rsidRDefault="00C570FE">
            <w:pPr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134" w:type="dxa"/>
            <w:vAlign w:val="center"/>
          </w:tcPr>
          <w:p w14:paraId="270A99C4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B9B384" w14:textId="5CC68B76" w:rsidR="000A39F6" w:rsidRDefault="00C570F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365</w:t>
            </w:r>
          </w:p>
        </w:tc>
      </w:tr>
      <w:tr w:rsidR="000A39F6" w14:paraId="4E6660A4" w14:textId="77777777">
        <w:trPr>
          <w:trHeight w:val="513"/>
          <w:jc w:val="center"/>
        </w:trPr>
        <w:tc>
          <w:tcPr>
            <w:tcW w:w="3402" w:type="dxa"/>
            <w:vAlign w:val="center"/>
          </w:tcPr>
          <w:p w14:paraId="44AC0537" w14:textId="77777777" w:rsidR="000A39F6" w:rsidRDefault="000A3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268" w:type="dxa"/>
            <w:gridSpan w:val="2"/>
          </w:tcPr>
          <w:p w14:paraId="1650F20A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3A62220E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C1444E" w14:textId="47E116EB" w:rsidR="000A39F6" w:rsidRDefault="00C570FE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2285</w:t>
            </w:r>
          </w:p>
        </w:tc>
      </w:tr>
    </w:tbl>
    <w:p w14:paraId="48965A88" w14:textId="77777777" w:rsidR="000A39F6" w:rsidRDefault="000A39F6">
      <w:pPr>
        <w:jc w:val="both"/>
        <w:rPr>
          <w:sz w:val="22"/>
        </w:rPr>
      </w:pPr>
    </w:p>
    <w:p w14:paraId="4B1BDCE9" w14:textId="77777777" w:rsidR="00FC092E" w:rsidRDefault="00FC092E">
      <w:pPr>
        <w:jc w:val="both"/>
        <w:rPr>
          <w:sz w:val="22"/>
        </w:rPr>
      </w:pPr>
    </w:p>
    <w:p w14:paraId="06F6B7C1" w14:textId="77777777" w:rsidR="00FC092E" w:rsidRDefault="00FC092E">
      <w:pPr>
        <w:jc w:val="both"/>
        <w:rPr>
          <w:sz w:val="22"/>
        </w:rPr>
      </w:pPr>
    </w:p>
    <w:p w14:paraId="41F42A2D" w14:textId="77777777" w:rsidR="00FC092E" w:rsidRDefault="00FC092E">
      <w:pPr>
        <w:jc w:val="both"/>
        <w:rPr>
          <w:sz w:val="22"/>
        </w:rPr>
      </w:pPr>
    </w:p>
    <w:p w14:paraId="4F02C9A0" w14:textId="231532CB" w:rsidR="003735C5" w:rsidRPr="00FC092E" w:rsidRDefault="003735C5" w:rsidP="003735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PLACED  </w:t>
      </w:r>
      <w:r w:rsidR="00433475">
        <w:rPr>
          <w:b/>
          <w:sz w:val="48"/>
          <w:szCs w:val="48"/>
        </w:rPr>
        <w:t xml:space="preserve"> </w:t>
      </w:r>
      <w:r w:rsidR="00C570FE" w:rsidRPr="00C570FE">
        <w:rPr>
          <w:b/>
          <w:color w:val="FF0000"/>
          <w:sz w:val="48"/>
          <w:szCs w:val="48"/>
        </w:rPr>
        <w:t>14</w:t>
      </w:r>
      <w:r w:rsidR="00C570FE" w:rsidRPr="00C570FE">
        <w:rPr>
          <w:b/>
          <w:color w:val="FF0000"/>
          <w:sz w:val="48"/>
          <w:szCs w:val="48"/>
          <w:vertAlign w:val="superscript"/>
        </w:rPr>
        <w:t>th</w:t>
      </w:r>
      <w:r w:rsidR="00C570FE">
        <w:rPr>
          <w:b/>
          <w:sz w:val="48"/>
          <w:szCs w:val="48"/>
        </w:rPr>
        <w:t xml:space="preserve"> </w:t>
      </w:r>
      <w:r w:rsidRPr="00433475">
        <w:rPr>
          <w:b/>
          <w:sz w:val="48"/>
          <w:szCs w:val="48"/>
        </w:rPr>
        <w:t xml:space="preserve"> </w:t>
      </w:r>
      <w:r>
        <w:rPr>
          <w:b/>
          <w:sz w:val="40"/>
          <w:szCs w:val="40"/>
        </w:rPr>
        <w:t xml:space="preserve">  OUT OF   </w:t>
      </w:r>
      <w:r w:rsidR="00C570FE" w:rsidRPr="00C570FE">
        <w:rPr>
          <w:b/>
          <w:color w:val="FF0000"/>
          <w:sz w:val="52"/>
          <w:szCs w:val="52"/>
        </w:rPr>
        <w:t>23</w:t>
      </w:r>
      <w:r w:rsidRPr="00C570FE">
        <w:rPr>
          <w:b/>
          <w:color w:val="FF0000"/>
          <w:sz w:val="52"/>
          <w:szCs w:val="52"/>
        </w:rPr>
        <w:t xml:space="preserve">  </w:t>
      </w:r>
      <w:r w:rsidRPr="00FC092E">
        <w:rPr>
          <w:b/>
          <w:sz w:val="40"/>
          <w:szCs w:val="40"/>
        </w:rPr>
        <w:t>TEAMS</w:t>
      </w:r>
    </w:p>
    <w:p w14:paraId="38FDF1B1" w14:textId="77777777" w:rsidR="00FC092E" w:rsidRDefault="00FC092E" w:rsidP="00FC092E">
      <w:pPr>
        <w:jc w:val="both"/>
        <w:rPr>
          <w:b/>
          <w:sz w:val="40"/>
        </w:rPr>
      </w:pPr>
    </w:p>
    <w:p w14:paraId="012DE2BB" w14:textId="77777777" w:rsidR="00FC092E" w:rsidRDefault="00FC092E" w:rsidP="00FC092E">
      <w:pPr>
        <w:jc w:val="both"/>
        <w:rPr>
          <w:b/>
          <w:sz w:val="40"/>
        </w:rPr>
      </w:pPr>
    </w:p>
    <w:p w14:paraId="585FC1BA" w14:textId="77777777" w:rsidR="000A39F6" w:rsidRDefault="000A39F6">
      <w:pPr>
        <w:jc w:val="both"/>
        <w:rPr>
          <w:sz w:val="32"/>
        </w:rPr>
      </w:pPr>
      <w:r>
        <w:rPr>
          <w:sz w:val="32"/>
        </w:rPr>
        <w:t>Reserve</w:t>
      </w:r>
      <w:r>
        <w:rPr>
          <w:sz w:val="32"/>
        </w:rPr>
        <w:tab/>
      </w:r>
      <w:r>
        <w:rPr>
          <w:sz w:val="32"/>
        </w:rPr>
        <w:tab/>
        <w:t>………………………………………</w:t>
      </w:r>
    </w:p>
    <w:p w14:paraId="6C97D356" w14:textId="77777777" w:rsidR="000A39F6" w:rsidRDefault="000A39F6">
      <w:pPr>
        <w:jc w:val="both"/>
        <w:rPr>
          <w:sz w:val="32"/>
        </w:rPr>
      </w:pPr>
    </w:p>
    <w:p w14:paraId="17937C96" w14:textId="77777777" w:rsidR="000A39F6" w:rsidRDefault="000A39F6">
      <w:pPr>
        <w:jc w:val="both"/>
        <w:rPr>
          <w:sz w:val="32"/>
        </w:rPr>
      </w:pPr>
    </w:p>
    <w:p w14:paraId="101F412A" w14:textId="77777777" w:rsidR="000A39F6" w:rsidRDefault="000A39F6">
      <w:pPr>
        <w:pStyle w:val="Heading4"/>
      </w:pPr>
      <w:r>
        <w:t>Wind Coaches</w:t>
      </w:r>
      <w:r>
        <w:tab/>
        <w:t>………………………………………</w:t>
      </w:r>
    </w:p>
    <w:p w14:paraId="1A13A45A" w14:textId="77777777" w:rsidR="000A39F6" w:rsidRDefault="000A39F6">
      <w:pPr>
        <w:jc w:val="both"/>
        <w:rPr>
          <w:sz w:val="32"/>
        </w:rPr>
      </w:pPr>
    </w:p>
    <w:p w14:paraId="7E94DE18" w14:textId="77777777" w:rsidR="000A39F6" w:rsidRDefault="000A39F6">
      <w:pPr>
        <w:jc w:val="both"/>
        <w:rPr>
          <w:sz w:val="32"/>
        </w:rPr>
      </w:pPr>
      <w:r>
        <w:rPr>
          <w:sz w:val="32"/>
        </w:rPr>
        <w:t>Firing Points</w:t>
      </w:r>
      <w:r>
        <w:rPr>
          <w:sz w:val="32"/>
        </w:rPr>
        <w:tab/>
        <w:t>………………………………………</w:t>
      </w:r>
    </w:p>
    <w:p w14:paraId="301930E9" w14:textId="77777777" w:rsidR="002340B9" w:rsidRDefault="002340B9">
      <w:pPr>
        <w:jc w:val="both"/>
        <w:rPr>
          <w:sz w:val="32"/>
        </w:rPr>
      </w:pPr>
    </w:p>
    <w:p w14:paraId="51762D97" w14:textId="77777777" w:rsidR="000A39F6" w:rsidRDefault="000A39F6">
      <w:pPr>
        <w:jc w:val="both"/>
        <w:rPr>
          <w:color w:val="FF0000"/>
          <w:sz w:val="32"/>
        </w:rPr>
      </w:pPr>
    </w:p>
    <w:p w14:paraId="3DBFD69E" w14:textId="77777777" w:rsidR="0039055D" w:rsidRDefault="0039055D">
      <w:pPr>
        <w:jc w:val="both"/>
        <w:rPr>
          <w:color w:val="FF0000"/>
          <w:sz w:val="32"/>
        </w:rPr>
      </w:pPr>
      <w:r>
        <w:rPr>
          <w:color w:val="FF0000"/>
          <w:sz w:val="32"/>
        </w:rPr>
        <w:t>.</w:t>
      </w:r>
    </w:p>
    <w:p w14:paraId="0399404C" w14:textId="77777777" w:rsidR="000A39F6" w:rsidRDefault="000A39F6">
      <w:pPr>
        <w:jc w:val="both"/>
        <w:rPr>
          <w:color w:val="FF0000"/>
          <w:sz w:val="32"/>
        </w:rPr>
      </w:pPr>
    </w:p>
    <w:p w14:paraId="29444F5F" w14:textId="77777777" w:rsidR="000A39F6" w:rsidRDefault="000A39F6" w:rsidP="00732E83">
      <w:pPr>
        <w:pStyle w:val="BodyText"/>
        <w:sectPr w:rsidR="000A39F6">
          <w:headerReference w:type="default" r:id="rId11"/>
          <w:pgSz w:w="11907" w:h="16840" w:code="9"/>
          <w:pgMar w:top="2268" w:right="567" w:bottom="284" w:left="567" w:header="1985" w:footer="720" w:gutter="0"/>
          <w:cols w:space="720"/>
        </w:sectPr>
      </w:pPr>
    </w:p>
    <w:p w14:paraId="3CA5A5FC" w14:textId="77777777" w:rsidR="000A39F6" w:rsidRDefault="000A39F6"/>
    <w:p w14:paraId="39DD9069" w14:textId="77777777" w:rsidR="000A39F6" w:rsidRDefault="000A39F6"/>
    <w:p w14:paraId="03F9DA26" w14:textId="77777777" w:rsidR="003735C5" w:rsidRDefault="003735C5"/>
    <w:p w14:paraId="23329AA7" w14:textId="77777777" w:rsidR="000A39F6" w:rsidRDefault="000A39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0"/>
        <w:gridCol w:w="851"/>
        <w:gridCol w:w="850"/>
        <w:gridCol w:w="851"/>
        <w:gridCol w:w="850"/>
        <w:gridCol w:w="851"/>
        <w:gridCol w:w="992"/>
        <w:gridCol w:w="993"/>
      </w:tblGrid>
      <w:tr w:rsidR="000A39F6" w14:paraId="6A0C9105" w14:textId="77777777">
        <w:trPr>
          <w:jc w:val="center"/>
        </w:trPr>
        <w:tc>
          <w:tcPr>
            <w:tcW w:w="2835" w:type="dxa"/>
            <w:shd w:val="pct20" w:color="auto" w:fill="FFFFFF"/>
          </w:tcPr>
          <w:p w14:paraId="6763D102" w14:textId="77777777" w:rsidR="000A39F6" w:rsidRDefault="000A39F6">
            <w:pPr>
              <w:pStyle w:val="Heading3"/>
            </w:pPr>
            <w:r>
              <w:t>NAME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7B56197B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Card</w:t>
            </w:r>
          </w:p>
          <w:p w14:paraId="311C8922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2EC5A429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Card</w:t>
            </w:r>
          </w:p>
          <w:p w14:paraId="6F378552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40027F1E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Card</w:t>
            </w:r>
          </w:p>
          <w:p w14:paraId="3AD38421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985" w:type="dxa"/>
            <w:gridSpan w:val="2"/>
            <w:shd w:val="pct20" w:color="auto" w:fill="FFFFFF"/>
          </w:tcPr>
          <w:p w14:paraId="5F80C4D9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0A39F6" w14:paraId="6254B602" w14:textId="77777777">
        <w:trPr>
          <w:cantSplit/>
          <w:jc w:val="center"/>
        </w:trPr>
        <w:tc>
          <w:tcPr>
            <w:tcW w:w="2835" w:type="dxa"/>
          </w:tcPr>
          <w:p w14:paraId="7F2464FF" w14:textId="77777777" w:rsidR="000A39F6" w:rsidRDefault="000A39F6">
            <w:pPr>
              <w:jc w:val="both"/>
              <w:rPr>
                <w:sz w:val="22"/>
              </w:rPr>
            </w:pPr>
          </w:p>
          <w:p w14:paraId="32439854" w14:textId="77777777" w:rsidR="000A39F6" w:rsidRDefault="000A39F6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14:paraId="66379492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7D4B9ED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591AB830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7118E7E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63862472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2C310FD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992" w:type="dxa"/>
          </w:tcPr>
          <w:p w14:paraId="7139908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993" w:type="dxa"/>
          </w:tcPr>
          <w:p w14:paraId="486B958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</w:tr>
      <w:tr w:rsidR="00B72547" w14:paraId="08ED81F5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66D753A0" w14:textId="7F4A634B" w:rsidR="00B72547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MRS J M HIBBITT</w:t>
            </w:r>
          </w:p>
        </w:tc>
        <w:tc>
          <w:tcPr>
            <w:tcW w:w="850" w:type="dxa"/>
            <w:vAlign w:val="center"/>
          </w:tcPr>
          <w:p w14:paraId="6DB0065A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4F093BF" w14:textId="5D92F804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0" w:type="dxa"/>
            <w:vAlign w:val="center"/>
          </w:tcPr>
          <w:p w14:paraId="6C60D356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99878FC" w14:textId="49A6634D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14:paraId="4966475E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3CCC998" w14:textId="7540A6AF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992" w:type="dxa"/>
            <w:vAlign w:val="center"/>
          </w:tcPr>
          <w:p w14:paraId="125ED45E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B05CF45" w14:textId="61152492" w:rsidR="00B72547" w:rsidRDefault="00C570F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553</w:t>
            </w:r>
          </w:p>
        </w:tc>
      </w:tr>
      <w:tr w:rsidR="00B72547" w14:paraId="54877947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1A9F3919" w14:textId="63D0345F" w:rsidR="00B72547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MRS L HAMMOND</w:t>
            </w:r>
          </w:p>
        </w:tc>
        <w:tc>
          <w:tcPr>
            <w:tcW w:w="850" w:type="dxa"/>
            <w:vAlign w:val="center"/>
          </w:tcPr>
          <w:p w14:paraId="695E242F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B9F1070" w14:textId="6A419D6C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0" w:type="dxa"/>
            <w:vAlign w:val="center"/>
          </w:tcPr>
          <w:p w14:paraId="00469213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E5EA045" w14:textId="0F3C5D36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0" w:type="dxa"/>
            <w:vAlign w:val="center"/>
          </w:tcPr>
          <w:p w14:paraId="7F3747D6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6CBE3FE" w14:textId="4C478827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992" w:type="dxa"/>
            <w:vAlign w:val="center"/>
          </w:tcPr>
          <w:p w14:paraId="56F63581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E6F727A" w14:textId="0328EBA8" w:rsidR="00B72547" w:rsidRDefault="00C570F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566</w:t>
            </w:r>
          </w:p>
        </w:tc>
      </w:tr>
      <w:tr w:rsidR="00B72547" w14:paraId="22F22D1D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6C447327" w14:textId="457611BA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850" w:type="dxa"/>
            <w:vAlign w:val="center"/>
          </w:tcPr>
          <w:p w14:paraId="1902A19F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4FF0D62" w14:textId="72412E9E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0" w:type="dxa"/>
            <w:vAlign w:val="center"/>
          </w:tcPr>
          <w:p w14:paraId="17B11A0F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041606F" w14:textId="19D0AB19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850" w:type="dxa"/>
            <w:vAlign w:val="center"/>
          </w:tcPr>
          <w:p w14:paraId="671D3187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601F284" w14:textId="6F3F0E51" w:rsidR="00B72547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992" w:type="dxa"/>
            <w:vAlign w:val="center"/>
          </w:tcPr>
          <w:p w14:paraId="73C19E72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5E87C37" w14:textId="53E52DC0" w:rsidR="00B72547" w:rsidRDefault="00C570F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561</w:t>
            </w:r>
          </w:p>
        </w:tc>
      </w:tr>
      <w:tr w:rsidR="00B72547" w14:paraId="69836EBB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3FB970ED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82E0133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7F0D7D9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D955CE6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619BED1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4BA3AE7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772AE19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8DCA6C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B9B8D2B" w14:textId="77777777" w:rsidR="00B72547" w:rsidRDefault="00B72547">
            <w:pPr>
              <w:jc w:val="both"/>
              <w:rPr>
                <w:b/>
                <w:sz w:val="22"/>
              </w:rPr>
            </w:pPr>
          </w:p>
        </w:tc>
      </w:tr>
      <w:tr w:rsidR="00B72547" w14:paraId="32A9E512" w14:textId="77777777">
        <w:trPr>
          <w:trHeight w:val="500"/>
          <w:jc w:val="center"/>
        </w:trPr>
        <w:tc>
          <w:tcPr>
            <w:tcW w:w="2835" w:type="dxa"/>
            <w:vAlign w:val="center"/>
          </w:tcPr>
          <w:p w14:paraId="723BDA0A" w14:textId="77777777" w:rsidR="00B72547" w:rsidRDefault="00B7254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701" w:type="dxa"/>
            <w:gridSpan w:val="2"/>
            <w:vAlign w:val="center"/>
          </w:tcPr>
          <w:p w14:paraId="7D28B73A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0A272E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8DD3F9" w14:textId="77777777" w:rsidR="00B72547" w:rsidRDefault="00B72547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A09BD25" w14:textId="1A18EE8E" w:rsidR="00B72547" w:rsidRDefault="00C570FE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1680</w:t>
            </w:r>
          </w:p>
        </w:tc>
      </w:tr>
    </w:tbl>
    <w:p w14:paraId="3AC5B8F5" w14:textId="77777777" w:rsidR="000A39F6" w:rsidRDefault="000A39F6">
      <w:pPr>
        <w:jc w:val="both"/>
        <w:rPr>
          <w:sz w:val="22"/>
        </w:rPr>
      </w:pPr>
    </w:p>
    <w:p w14:paraId="4E556B8A" w14:textId="77777777" w:rsidR="000A39F6" w:rsidRDefault="000A39F6">
      <w:pPr>
        <w:jc w:val="both"/>
        <w:rPr>
          <w:sz w:val="22"/>
        </w:rPr>
      </w:pPr>
    </w:p>
    <w:p w14:paraId="3E0B737C" w14:textId="77777777" w:rsidR="000A39F6" w:rsidRDefault="000A39F6">
      <w:pPr>
        <w:jc w:val="right"/>
        <w:rPr>
          <w:b/>
          <w:sz w:val="40"/>
        </w:rPr>
      </w:pPr>
    </w:p>
    <w:p w14:paraId="585A3A88" w14:textId="77777777" w:rsidR="000A39F6" w:rsidRDefault="000A39F6">
      <w:pPr>
        <w:jc w:val="both"/>
        <w:rPr>
          <w:sz w:val="22"/>
        </w:rPr>
      </w:pPr>
    </w:p>
    <w:p w14:paraId="18844F1F" w14:textId="7D6F75DA" w:rsidR="000A39F6" w:rsidRPr="00FC092E" w:rsidRDefault="00C4609F" w:rsidP="00FC0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PLACED  </w:t>
      </w:r>
      <w:r w:rsidR="00C570FE" w:rsidRPr="00C570FE">
        <w:rPr>
          <w:b/>
          <w:color w:val="FF0000"/>
          <w:sz w:val="48"/>
          <w:szCs w:val="48"/>
        </w:rPr>
        <w:t>7</w:t>
      </w:r>
      <w:r w:rsidR="00C570FE" w:rsidRPr="00C570FE">
        <w:rPr>
          <w:b/>
          <w:color w:val="FF0000"/>
          <w:sz w:val="48"/>
          <w:szCs w:val="48"/>
          <w:vertAlign w:val="superscript"/>
        </w:rPr>
        <w:t>th</w:t>
      </w:r>
      <w:r w:rsidR="00C570FE"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433475">
        <w:rPr>
          <w:b/>
          <w:sz w:val="48"/>
          <w:szCs w:val="48"/>
        </w:rPr>
        <w:t xml:space="preserve"> </w:t>
      </w:r>
      <w:r>
        <w:rPr>
          <w:b/>
          <w:sz w:val="40"/>
          <w:szCs w:val="40"/>
        </w:rPr>
        <w:t xml:space="preserve">  OUT OF </w:t>
      </w:r>
      <w:r w:rsidR="00497214">
        <w:rPr>
          <w:b/>
          <w:sz w:val="40"/>
          <w:szCs w:val="40"/>
        </w:rPr>
        <w:t xml:space="preserve"> </w:t>
      </w:r>
      <w:r w:rsidR="00C570FE" w:rsidRPr="00C570FE">
        <w:rPr>
          <w:b/>
          <w:color w:val="FF0000"/>
          <w:sz w:val="48"/>
          <w:szCs w:val="48"/>
        </w:rPr>
        <w:t>7</w:t>
      </w:r>
      <w:r w:rsidR="00497214" w:rsidRPr="00C570FE">
        <w:rPr>
          <w:b/>
          <w:sz w:val="48"/>
          <w:szCs w:val="48"/>
        </w:rPr>
        <w:t xml:space="preserve"> </w:t>
      </w:r>
      <w:r w:rsidRPr="00C570FE">
        <w:rPr>
          <w:b/>
          <w:sz w:val="48"/>
          <w:szCs w:val="48"/>
        </w:rPr>
        <w:t xml:space="preserve"> </w:t>
      </w:r>
      <w:r>
        <w:rPr>
          <w:b/>
          <w:sz w:val="40"/>
          <w:szCs w:val="40"/>
        </w:rPr>
        <w:t xml:space="preserve"> </w:t>
      </w:r>
      <w:r w:rsidR="002D3A85" w:rsidRPr="00FC092E">
        <w:rPr>
          <w:b/>
          <w:sz w:val="40"/>
          <w:szCs w:val="40"/>
        </w:rPr>
        <w:t xml:space="preserve"> TEAMS</w:t>
      </w:r>
    </w:p>
    <w:p w14:paraId="26DC1854" w14:textId="79374161" w:rsidR="000A39F6" w:rsidRPr="00FC092E" w:rsidRDefault="00C570F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49E0D9A" w14:textId="77777777" w:rsidR="000A39F6" w:rsidRDefault="000A39F6">
      <w:pPr>
        <w:jc w:val="both"/>
        <w:rPr>
          <w:sz w:val="32"/>
        </w:rPr>
      </w:pPr>
      <w:r>
        <w:rPr>
          <w:sz w:val="32"/>
        </w:rPr>
        <w:t>Reserve</w:t>
      </w:r>
      <w:r>
        <w:rPr>
          <w:sz w:val="32"/>
        </w:rPr>
        <w:tab/>
      </w:r>
      <w:r>
        <w:rPr>
          <w:sz w:val="32"/>
        </w:rPr>
        <w:tab/>
        <w:t>………………………………………</w:t>
      </w:r>
    </w:p>
    <w:p w14:paraId="1E7CCAE7" w14:textId="77777777" w:rsidR="000A39F6" w:rsidRDefault="000A39F6">
      <w:pPr>
        <w:jc w:val="both"/>
        <w:rPr>
          <w:sz w:val="32"/>
        </w:rPr>
      </w:pPr>
    </w:p>
    <w:p w14:paraId="3480C05B" w14:textId="77777777" w:rsidR="000A39F6" w:rsidRDefault="000A39F6">
      <w:pPr>
        <w:jc w:val="both"/>
        <w:rPr>
          <w:sz w:val="32"/>
        </w:rPr>
      </w:pPr>
    </w:p>
    <w:p w14:paraId="4A6044FD" w14:textId="77777777" w:rsidR="000A39F6" w:rsidRDefault="000A39F6">
      <w:pPr>
        <w:pStyle w:val="Heading4"/>
      </w:pPr>
      <w:r>
        <w:t>Wind Coaches</w:t>
      </w:r>
      <w:r>
        <w:tab/>
        <w:t>………………………………………</w:t>
      </w:r>
    </w:p>
    <w:p w14:paraId="6A438742" w14:textId="77777777" w:rsidR="000A39F6" w:rsidRDefault="000A39F6">
      <w:pPr>
        <w:jc w:val="both"/>
        <w:rPr>
          <w:sz w:val="32"/>
        </w:rPr>
      </w:pPr>
    </w:p>
    <w:p w14:paraId="3BA8D7A7" w14:textId="77777777" w:rsidR="000A39F6" w:rsidRDefault="000A39F6">
      <w:pPr>
        <w:jc w:val="both"/>
        <w:rPr>
          <w:sz w:val="32"/>
        </w:rPr>
      </w:pPr>
      <w:r>
        <w:rPr>
          <w:sz w:val="32"/>
        </w:rPr>
        <w:t>Firing Points</w:t>
      </w:r>
      <w:r>
        <w:rPr>
          <w:sz w:val="32"/>
        </w:rPr>
        <w:tab/>
        <w:t>………………………………………</w:t>
      </w:r>
    </w:p>
    <w:p w14:paraId="5765F1FD" w14:textId="77777777" w:rsidR="000A39F6" w:rsidRDefault="000A39F6">
      <w:pPr>
        <w:jc w:val="both"/>
        <w:rPr>
          <w:sz w:val="32"/>
        </w:rPr>
      </w:pPr>
    </w:p>
    <w:p w14:paraId="7D016C52" w14:textId="77777777" w:rsidR="00B72547" w:rsidRPr="002340B9" w:rsidRDefault="00B72547" w:rsidP="00732E83">
      <w:pPr>
        <w:pStyle w:val="BodyText"/>
        <w:rPr>
          <w:b/>
        </w:rPr>
      </w:pPr>
    </w:p>
    <w:p w14:paraId="3AA577D5" w14:textId="77777777" w:rsidR="00B72547" w:rsidRDefault="00B72547" w:rsidP="00732E83">
      <w:pPr>
        <w:pStyle w:val="BodyText"/>
        <w:sectPr w:rsidR="00B72547">
          <w:headerReference w:type="default" r:id="rId12"/>
          <w:pgSz w:w="11907" w:h="16840" w:code="9"/>
          <w:pgMar w:top="2268" w:right="567" w:bottom="284" w:left="567" w:header="1985" w:footer="720" w:gutter="0"/>
          <w:cols w:space="720"/>
        </w:sectPr>
      </w:pPr>
    </w:p>
    <w:p w14:paraId="78F2EB89" w14:textId="77777777" w:rsidR="000A39F6" w:rsidRDefault="000A39F6"/>
    <w:p w14:paraId="1A42D9B6" w14:textId="77777777" w:rsidR="003735C5" w:rsidRDefault="003735C5"/>
    <w:p w14:paraId="11A6E72C" w14:textId="77777777" w:rsidR="000A39F6" w:rsidRDefault="000A39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0"/>
        <w:gridCol w:w="851"/>
        <w:gridCol w:w="850"/>
        <w:gridCol w:w="851"/>
        <w:gridCol w:w="850"/>
        <w:gridCol w:w="851"/>
        <w:gridCol w:w="992"/>
        <w:gridCol w:w="993"/>
      </w:tblGrid>
      <w:tr w:rsidR="000A39F6" w14:paraId="61A7DAB8" w14:textId="77777777">
        <w:trPr>
          <w:jc w:val="center"/>
        </w:trPr>
        <w:tc>
          <w:tcPr>
            <w:tcW w:w="2835" w:type="dxa"/>
            <w:shd w:val="pct20" w:color="auto" w:fill="FFFFFF"/>
          </w:tcPr>
          <w:p w14:paraId="4AFF4479" w14:textId="77777777" w:rsidR="000A39F6" w:rsidRDefault="000A39F6">
            <w:pPr>
              <w:pStyle w:val="Heading3"/>
            </w:pPr>
            <w:r>
              <w:t>NAME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3DF2A65B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Card</w:t>
            </w:r>
          </w:p>
          <w:p w14:paraId="20E4C714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03B611D3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Card</w:t>
            </w:r>
          </w:p>
          <w:p w14:paraId="7AD69108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1486E7C1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Card</w:t>
            </w:r>
          </w:p>
          <w:p w14:paraId="167596BB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985" w:type="dxa"/>
            <w:gridSpan w:val="2"/>
            <w:shd w:val="pct20" w:color="auto" w:fill="FFFFFF"/>
          </w:tcPr>
          <w:p w14:paraId="38243F94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0A39F6" w14:paraId="2728FB2A" w14:textId="77777777">
        <w:trPr>
          <w:cantSplit/>
          <w:jc w:val="center"/>
        </w:trPr>
        <w:tc>
          <w:tcPr>
            <w:tcW w:w="2835" w:type="dxa"/>
          </w:tcPr>
          <w:p w14:paraId="7F7EA965" w14:textId="77777777" w:rsidR="000A39F6" w:rsidRDefault="000A39F6">
            <w:pPr>
              <w:jc w:val="both"/>
              <w:rPr>
                <w:sz w:val="22"/>
              </w:rPr>
            </w:pPr>
          </w:p>
          <w:p w14:paraId="39357EC1" w14:textId="77777777" w:rsidR="000A39F6" w:rsidRDefault="000A39F6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14:paraId="544C7DB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157FB9E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600AFC3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207B10D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2C41E4C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76F30DA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992" w:type="dxa"/>
          </w:tcPr>
          <w:p w14:paraId="656055B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993" w:type="dxa"/>
          </w:tcPr>
          <w:p w14:paraId="3BC59D1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</w:tr>
      <w:tr w:rsidR="007341E1" w14:paraId="3603CEF3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6A383260" w14:textId="38F7D704" w:rsidR="007341E1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P D PARKER</w:t>
            </w:r>
          </w:p>
        </w:tc>
        <w:tc>
          <w:tcPr>
            <w:tcW w:w="850" w:type="dxa"/>
            <w:vAlign w:val="center"/>
          </w:tcPr>
          <w:p w14:paraId="08F18EF4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605E6B5" w14:textId="1EFA49B4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0" w:type="dxa"/>
            <w:vAlign w:val="center"/>
          </w:tcPr>
          <w:p w14:paraId="1B706CD9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30C720F" w14:textId="0D73EFA6" w:rsidR="007341E1" w:rsidRDefault="00C570FE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850" w:type="dxa"/>
            <w:vAlign w:val="center"/>
          </w:tcPr>
          <w:p w14:paraId="4F809040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22AC92F" w14:textId="16AE4023" w:rsidR="007341E1" w:rsidRDefault="00C570FE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992" w:type="dxa"/>
            <w:vAlign w:val="center"/>
          </w:tcPr>
          <w:p w14:paraId="0E74D310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2D1CF20" w14:textId="6A42D411" w:rsidR="007341E1" w:rsidRPr="007341E1" w:rsidRDefault="00C570FE" w:rsidP="00065096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580</w:t>
            </w:r>
          </w:p>
        </w:tc>
      </w:tr>
      <w:tr w:rsidR="007341E1" w14:paraId="567FB83C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4B270F54" w14:textId="170092B7" w:rsidR="007341E1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J EMMRSON</w:t>
            </w:r>
          </w:p>
        </w:tc>
        <w:tc>
          <w:tcPr>
            <w:tcW w:w="850" w:type="dxa"/>
            <w:vAlign w:val="center"/>
          </w:tcPr>
          <w:p w14:paraId="3483D532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96A42C" w14:textId="02EA2FEC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14:paraId="6E2510FC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F098E0F" w14:textId="33BD5865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0" w:type="dxa"/>
            <w:vAlign w:val="center"/>
          </w:tcPr>
          <w:p w14:paraId="4C9B8853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C9BECF" w14:textId="35DF4692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992" w:type="dxa"/>
            <w:vAlign w:val="center"/>
          </w:tcPr>
          <w:p w14:paraId="27A9B8D5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5248E9C" w14:textId="20CE7EFF" w:rsidR="007341E1" w:rsidRDefault="00C570F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582</w:t>
            </w:r>
          </w:p>
        </w:tc>
      </w:tr>
      <w:tr w:rsidR="007341E1" w14:paraId="391D9A64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7CCBAD29" w14:textId="0C093D4B" w:rsidR="007341E1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M HAMMOND</w:t>
            </w:r>
          </w:p>
        </w:tc>
        <w:tc>
          <w:tcPr>
            <w:tcW w:w="850" w:type="dxa"/>
            <w:vAlign w:val="center"/>
          </w:tcPr>
          <w:p w14:paraId="2CBEF628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4F6248A" w14:textId="6D3D26AE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0" w:type="dxa"/>
            <w:vAlign w:val="center"/>
          </w:tcPr>
          <w:p w14:paraId="61E48AF6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7B3EE7D" w14:textId="01F4F12A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14:paraId="6CD0F332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70EB170" w14:textId="51A3304C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992" w:type="dxa"/>
            <w:vAlign w:val="center"/>
          </w:tcPr>
          <w:p w14:paraId="79B9DB4B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A1EC2A1" w14:textId="2CEAC8EA" w:rsidR="007341E1" w:rsidRDefault="00C570F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570</w:t>
            </w:r>
          </w:p>
        </w:tc>
      </w:tr>
      <w:tr w:rsidR="007341E1" w14:paraId="2A34AC9D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3FB8CA7E" w14:textId="59810C4F" w:rsidR="007341E1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R HALLOWS</w:t>
            </w:r>
          </w:p>
        </w:tc>
        <w:tc>
          <w:tcPr>
            <w:tcW w:w="850" w:type="dxa"/>
            <w:vAlign w:val="center"/>
          </w:tcPr>
          <w:p w14:paraId="2F3D0749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34D483F" w14:textId="5E01D906" w:rsidR="007341E1" w:rsidRDefault="00C570FE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850" w:type="dxa"/>
            <w:vAlign w:val="center"/>
          </w:tcPr>
          <w:p w14:paraId="56D972BA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F131B3D" w14:textId="2CD47CE6" w:rsidR="007341E1" w:rsidRDefault="00C570FE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14:paraId="4B08F2EA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15BC94F" w14:textId="7C80A49A" w:rsidR="007341E1" w:rsidRDefault="00C570FE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992" w:type="dxa"/>
            <w:vAlign w:val="center"/>
          </w:tcPr>
          <w:p w14:paraId="2946AE6C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79E2D18" w14:textId="462A8F66" w:rsidR="007341E1" w:rsidRDefault="00C570FE" w:rsidP="00065096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577</w:t>
            </w:r>
          </w:p>
        </w:tc>
      </w:tr>
      <w:tr w:rsidR="007341E1" w14:paraId="2194EDF4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41CED408" w14:textId="46C21707" w:rsidR="007341E1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D COUCH</w:t>
            </w:r>
          </w:p>
        </w:tc>
        <w:tc>
          <w:tcPr>
            <w:tcW w:w="850" w:type="dxa"/>
            <w:vAlign w:val="center"/>
          </w:tcPr>
          <w:p w14:paraId="36A91E4F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0FC89A7" w14:textId="07EF96AC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0" w:type="dxa"/>
            <w:vAlign w:val="center"/>
          </w:tcPr>
          <w:p w14:paraId="4339940D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2F17C09" w14:textId="6EC85693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850" w:type="dxa"/>
            <w:vAlign w:val="center"/>
          </w:tcPr>
          <w:p w14:paraId="5530196B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14C07E5" w14:textId="6E37B5B5" w:rsidR="007341E1" w:rsidRDefault="00C57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992" w:type="dxa"/>
            <w:vAlign w:val="center"/>
          </w:tcPr>
          <w:p w14:paraId="4CD7B6DB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A8EC129" w14:textId="69CC2673" w:rsidR="007341E1" w:rsidRDefault="00C570F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581</w:t>
            </w:r>
          </w:p>
        </w:tc>
      </w:tr>
      <w:tr w:rsidR="00C570FE" w14:paraId="4FD62400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69797BFC" w14:textId="4AE14C22" w:rsidR="00C570FE" w:rsidRDefault="00C570FE" w:rsidP="009C647E">
            <w:pPr>
              <w:rPr>
                <w:sz w:val="22"/>
              </w:rPr>
            </w:pPr>
            <w:r>
              <w:rPr>
                <w:sz w:val="22"/>
              </w:rPr>
              <w:t>MRS J M HIBBITT</w:t>
            </w:r>
          </w:p>
        </w:tc>
        <w:tc>
          <w:tcPr>
            <w:tcW w:w="850" w:type="dxa"/>
            <w:vAlign w:val="center"/>
          </w:tcPr>
          <w:p w14:paraId="74966449" w14:textId="77777777" w:rsidR="00C570FE" w:rsidRDefault="00C570FE" w:rsidP="00CA7D3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8923A62" w14:textId="4032A0D9" w:rsidR="00C570FE" w:rsidRDefault="00C570FE" w:rsidP="00CA7D33">
            <w:pPr>
              <w:jc w:val="both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0" w:type="dxa"/>
            <w:vAlign w:val="center"/>
          </w:tcPr>
          <w:p w14:paraId="2CD690CD" w14:textId="77777777" w:rsidR="00C570FE" w:rsidRDefault="00C570FE" w:rsidP="00CA7D3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E7DE216" w14:textId="71517F45" w:rsidR="00C570FE" w:rsidRDefault="00C570FE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14:paraId="7E57491E" w14:textId="77777777" w:rsidR="00C570FE" w:rsidRDefault="00C570FE" w:rsidP="00CA7D3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9D1003" w14:textId="5E8C5D1F" w:rsidR="00C570FE" w:rsidRDefault="00C570FE" w:rsidP="00CA7D33">
            <w:pPr>
              <w:jc w:val="both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992" w:type="dxa"/>
            <w:vAlign w:val="center"/>
          </w:tcPr>
          <w:p w14:paraId="257C36B5" w14:textId="77777777" w:rsidR="00C570FE" w:rsidRDefault="00C570FE" w:rsidP="00CA7D3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94B7BB9" w14:textId="49DD4D32" w:rsidR="00C570FE" w:rsidRDefault="00C570FE" w:rsidP="00CA7D33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553</w:t>
            </w:r>
          </w:p>
        </w:tc>
      </w:tr>
      <w:tr w:rsidR="00C570FE" w14:paraId="106AA760" w14:textId="77777777">
        <w:trPr>
          <w:trHeight w:val="587"/>
          <w:jc w:val="center"/>
        </w:trPr>
        <w:tc>
          <w:tcPr>
            <w:tcW w:w="2835" w:type="dxa"/>
            <w:vAlign w:val="center"/>
          </w:tcPr>
          <w:p w14:paraId="652FEBE4" w14:textId="77777777" w:rsidR="00C570FE" w:rsidRDefault="00C570F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1" w:type="dxa"/>
            <w:gridSpan w:val="2"/>
          </w:tcPr>
          <w:p w14:paraId="7A796623" w14:textId="77777777" w:rsidR="00C570FE" w:rsidRDefault="00C570F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14:paraId="1E504487" w14:textId="77777777" w:rsidR="00C570FE" w:rsidRDefault="00C570F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14:paraId="0861B39B" w14:textId="77777777" w:rsidR="00C570FE" w:rsidRDefault="00C570FE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33FC81" w14:textId="57EC0748" w:rsidR="00C570FE" w:rsidRDefault="00C570FE">
            <w:pPr>
              <w:jc w:val="both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3443</w:t>
            </w:r>
          </w:p>
        </w:tc>
      </w:tr>
    </w:tbl>
    <w:p w14:paraId="66A3BE6D" w14:textId="77777777" w:rsidR="000A39F6" w:rsidRDefault="000A39F6">
      <w:pPr>
        <w:jc w:val="both"/>
        <w:rPr>
          <w:sz w:val="22"/>
        </w:rPr>
      </w:pPr>
    </w:p>
    <w:p w14:paraId="32CD5069" w14:textId="77777777" w:rsidR="00296273" w:rsidRDefault="00296273" w:rsidP="00296273">
      <w:pPr>
        <w:jc w:val="center"/>
        <w:rPr>
          <w:b/>
          <w:sz w:val="36"/>
          <w:u w:val="single"/>
        </w:rPr>
      </w:pPr>
    </w:p>
    <w:p w14:paraId="0992ACCE" w14:textId="77777777" w:rsidR="00296273" w:rsidRDefault="00296273" w:rsidP="00296273">
      <w:pPr>
        <w:jc w:val="center"/>
        <w:rPr>
          <w:b/>
          <w:sz w:val="36"/>
          <w:u w:val="single"/>
        </w:rPr>
      </w:pPr>
    </w:p>
    <w:p w14:paraId="5AFC1A73" w14:textId="78E4CDE2" w:rsidR="00296273" w:rsidRDefault="00DA2345" w:rsidP="0029627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PLACED  </w:t>
      </w:r>
      <w:r w:rsidR="00433475">
        <w:rPr>
          <w:b/>
          <w:sz w:val="48"/>
          <w:szCs w:val="48"/>
          <w:u w:val="single"/>
        </w:rPr>
        <w:t xml:space="preserve"> </w:t>
      </w:r>
      <w:r w:rsidR="00C570FE">
        <w:rPr>
          <w:b/>
          <w:color w:val="FF0000"/>
          <w:sz w:val="48"/>
          <w:szCs w:val="48"/>
          <w:u w:val="single"/>
        </w:rPr>
        <w:t>14</w:t>
      </w:r>
      <w:r w:rsidR="00C570FE" w:rsidRPr="00C570FE">
        <w:rPr>
          <w:b/>
          <w:color w:val="FF0000"/>
          <w:sz w:val="48"/>
          <w:szCs w:val="48"/>
          <w:u w:val="single"/>
          <w:vertAlign w:val="superscript"/>
        </w:rPr>
        <w:t>th</w:t>
      </w:r>
      <w:r w:rsidR="00C570FE">
        <w:rPr>
          <w:b/>
          <w:color w:val="FF0000"/>
          <w:sz w:val="48"/>
          <w:szCs w:val="48"/>
          <w:u w:val="single"/>
        </w:rPr>
        <w:t xml:space="preserve"> </w:t>
      </w:r>
      <w:r>
        <w:rPr>
          <w:b/>
          <w:sz w:val="36"/>
          <w:u w:val="single"/>
        </w:rPr>
        <w:t xml:space="preserve">    OUT OF </w:t>
      </w:r>
      <w:r w:rsidR="00C570FE">
        <w:rPr>
          <w:b/>
          <w:color w:val="FF0000"/>
          <w:sz w:val="48"/>
          <w:szCs w:val="48"/>
          <w:u w:val="single"/>
        </w:rPr>
        <w:t>21</w:t>
      </w:r>
      <w:r w:rsidR="00296273">
        <w:rPr>
          <w:b/>
          <w:sz w:val="36"/>
          <w:u w:val="single"/>
        </w:rPr>
        <w:t xml:space="preserve"> TEAMS</w:t>
      </w:r>
    </w:p>
    <w:p w14:paraId="148F8FC9" w14:textId="77777777" w:rsidR="000A39F6" w:rsidRDefault="000A39F6">
      <w:pPr>
        <w:jc w:val="right"/>
        <w:rPr>
          <w:b/>
          <w:sz w:val="44"/>
        </w:rPr>
      </w:pPr>
    </w:p>
    <w:p w14:paraId="628BDBF9" w14:textId="77777777" w:rsidR="000A39F6" w:rsidRDefault="000A39F6">
      <w:pPr>
        <w:jc w:val="both"/>
        <w:rPr>
          <w:sz w:val="32"/>
        </w:rPr>
      </w:pPr>
      <w:r>
        <w:rPr>
          <w:sz w:val="32"/>
        </w:rPr>
        <w:t>Reserve</w:t>
      </w:r>
      <w:r>
        <w:rPr>
          <w:sz w:val="32"/>
        </w:rPr>
        <w:tab/>
      </w:r>
      <w:r>
        <w:rPr>
          <w:sz w:val="32"/>
        </w:rPr>
        <w:tab/>
        <w:t>………………………………………</w:t>
      </w:r>
    </w:p>
    <w:p w14:paraId="2A82C403" w14:textId="77777777" w:rsidR="000A39F6" w:rsidRDefault="000A39F6">
      <w:pPr>
        <w:jc w:val="both"/>
        <w:rPr>
          <w:sz w:val="32"/>
        </w:rPr>
      </w:pPr>
    </w:p>
    <w:p w14:paraId="75A677C9" w14:textId="77777777" w:rsidR="000A39F6" w:rsidRDefault="000A39F6">
      <w:pPr>
        <w:jc w:val="both"/>
        <w:rPr>
          <w:sz w:val="32"/>
        </w:rPr>
      </w:pPr>
    </w:p>
    <w:p w14:paraId="0E4E4BEA" w14:textId="77777777" w:rsidR="000A39F6" w:rsidRDefault="000A39F6">
      <w:pPr>
        <w:pStyle w:val="Heading4"/>
      </w:pPr>
      <w:r>
        <w:t>Wind Coaches</w:t>
      </w:r>
      <w:r>
        <w:tab/>
        <w:t>………………………………………</w:t>
      </w:r>
    </w:p>
    <w:p w14:paraId="6CC30714" w14:textId="77777777" w:rsidR="000A39F6" w:rsidRDefault="000A39F6">
      <w:pPr>
        <w:jc w:val="both"/>
        <w:rPr>
          <w:sz w:val="32"/>
        </w:rPr>
      </w:pPr>
    </w:p>
    <w:p w14:paraId="10F37784" w14:textId="77777777" w:rsidR="000A39F6" w:rsidRDefault="000A39F6">
      <w:pPr>
        <w:jc w:val="both"/>
        <w:rPr>
          <w:sz w:val="32"/>
        </w:rPr>
      </w:pPr>
    </w:p>
    <w:p w14:paraId="673CB022" w14:textId="77777777" w:rsidR="000A39F6" w:rsidRDefault="000A39F6">
      <w:pPr>
        <w:jc w:val="both"/>
        <w:rPr>
          <w:sz w:val="32"/>
        </w:rPr>
      </w:pPr>
      <w:r>
        <w:rPr>
          <w:sz w:val="32"/>
        </w:rPr>
        <w:t>Firing Points</w:t>
      </w:r>
      <w:r>
        <w:rPr>
          <w:sz w:val="32"/>
        </w:rPr>
        <w:tab/>
        <w:t>………………………………………</w:t>
      </w:r>
    </w:p>
    <w:p w14:paraId="1E3DF680" w14:textId="77777777" w:rsidR="000A39F6" w:rsidRDefault="000A39F6">
      <w:pPr>
        <w:jc w:val="both"/>
        <w:rPr>
          <w:sz w:val="32"/>
        </w:rPr>
      </w:pPr>
    </w:p>
    <w:p w14:paraId="4A26406D" w14:textId="77777777" w:rsidR="007341E1" w:rsidRDefault="007341E1">
      <w:pPr>
        <w:jc w:val="both"/>
        <w:rPr>
          <w:sz w:val="32"/>
        </w:rPr>
      </w:pPr>
    </w:p>
    <w:p w14:paraId="38826AB8" w14:textId="77777777" w:rsidR="000A39F6" w:rsidRDefault="000A39F6">
      <w:pPr>
        <w:jc w:val="both"/>
        <w:rPr>
          <w:b/>
          <w:sz w:val="32"/>
        </w:rPr>
      </w:pPr>
    </w:p>
    <w:p w14:paraId="7E44D581" w14:textId="77777777" w:rsidR="000A39F6" w:rsidRDefault="000A39F6" w:rsidP="00732E83">
      <w:pPr>
        <w:pStyle w:val="BodyText"/>
        <w:sectPr w:rsidR="000A39F6">
          <w:headerReference w:type="default" r:id="rId13"/>
          <w:pgSz w:w="11907" w:h="16840" w:code="9"/>
          <w:pgMar w:top="2268" w:right="567" w:bottom="284" w:left="567" w:header="1985" w:footer="720" w:gutter="0"/>
          <w:cols w:space="720"/>
        </w:sectPr>
      </w:pPr>
    </w:p>
    <w:p w14:paraId="31BFACB3" w14:textId="77777777" w:rsidR="002C7E3D" w:rsidRDefault="002C7E3D">
      <w:pPr>
        <w:pStyle w:val="Heading9"/>
      </w:pPr>
    </w:p>
    <w:p w14:paraId="21512C2A" w14:textId="77777777" w:rsidR="002C7E3D" w:rsidRDefault="002C7E3D">
      <w:pPr>
        <w:pStyle w:val="Heading9"/>
      </w:pPr>
    </w:p>
    <w:p w14:paraId="421818A1" w14:textId="77777777" w:rsidR="000A39F6" w:rsidRDefault="000A39F6">
      <w:pPr>
        <w:jc w:val="center"/>
        <w:rPr>
          <w:b/>
          <w:sz w:val="36"/>
          <w:u w:val="single"/>
        </w:rPr>
      </w:pPr>
    </w:p>
    <w:p w14:paraId="3175BC5E" w14:textId="7CBB3E33" w:rsidR="00CA7D33" w:rsidRDefault="007341E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NOTABLE RESULTS</w:t>
      </w:r>
    </w:p>
    <w:p w14:paraId="0CC840DC" w14:textId="77777777" w:rsidR="007341E1" w:rsidRDefault="007341E1">
      <w:pPr>
        <w:jc w:val="center"/>
        <w:rPr>
          <w:b/>
          <w:sz w:val="36"/>
          <w:u w:val="single"/>
        </w:rPr>
      </w:pPr>
    </w:p>
    <w:p w14:paraId="796D022C" w14:textId="77F38CCD" w:rsidR="00433475" w:rsidRPr="00547DAB" w:rsidRDefault="00C570FE" w:rsidP="00C570FE">
      <w:pPr>
        <w:jc w:val="both"/>
        <w:rPr>
          <w:sz w:val="36"/>
        </w:rPr>
      </w:pPr>
      <w:r w:rsidRPr="00547DAB">
        <w:rPr>
          <w:sz w:val="36"/>
        </w:rPr>
        <w:t>PETER PARKER HAS BEEN PROMOTED TO X CLASS</w:t>
      </w:r>
    </w:p>
    <w:p w14:paraId="6E7ACC11" w14:textId="77777777" w:rsidR="00C570FE" w:rsidRPr="00547DAB" w:rsidRDefault="00C570FE" w:rsidP="00C570FE">
      <w:pPr>
        <w:jc w:val="both"/>
        <w:rPr>
          <w:sz w:val="36"/>
        </w:rPr>
      </w:pPr>
    </w:p>
    <w:p w14:paraId="556D9293" w14:textId="55FCEF31" w:rsidR="00C570FE" w:rsidRPr="00547DAB" w:rsidRDefault="00C570FE" w:rsidP="00C570FE">
      <w:pPr>
        <w:jc w:val="both"/>
        <w:rPr>
          <w:sz w:val="36"/>
        </w:rPr>
      </w:pPr>
      <w:r w:rsidRPr="00547DAB">
        <w:rPr>
          <w:sz w:val="36"/>
        </w:rPr>
        <w:t>DAVE COUCH WON B CLASS AND WAS NEVER LOWER THAN 3</w:t>
      </w:r>
      <w:r w:rsidRPr="00547DAB">
        <w:rPr>
          <w:sz w:val="36"/>
          <w:vertAlign w:val="superscript"/>
        </w:rPr>
        <w:t>RD</w:t>
      </w:r>
      <w:r w:rsidRPr="00547DAB">
        <w:rPr>
          <w:sz w:val="36"/>
        </w:rPr>
        <w:t xml:space="preserve"> IN ANY OF THE COMPETITIONS.  HE WILL BE PROMOTED TO A CLASS.</w:t>
      </w:r>
    </w:p>
    <w:p w14:paraId="0E044CA4" w14:textId="77777777" w:rsidR="00C570FE" w:rsidRPr="00547DAB" w:rsidRDefault="00C570FE" w:rsidP="00C570FE">
      <w:pPr>
        <w:jc w:val="both"/>
        <w:rPr>
          <w:sz w:val="36"/>
        </w:rPr>
      </w:pPr>
    </w:p>
    <w:p w14:paraId="63710CCE" w14:textId="751F6966" w:rsidR="00C570FE" w:rsidRPr="00547DAB" w:rsidRDefault="00C570FE" w:rsidP="00C570FE">
      <w:pPr>
        <w:jc w:val="both"/>
        <w:rPr>
          <w:sz w:val="36"/>
        </w:rPr>
      </w:pPr>
      <w:r w:rsidRPr="00547DAB">
        <w:rPr>
          <w:sz w:val="36"/>
        </w:rPr>
        <w:t xml:space="preserve">SUE SUTTON DID VERY WELL BY FINISHING IN </w:t>
      </w:r>
      <w:r w:rsidR="00547DAB" w:rsidRPr="00547DAB">
        <w:rPr>
          <w:sz w:val="36"/>
        </w:rPr>
        <w:t>8</w:t>
      </w:r>
      <w:r w:rsidR="00547DAB" w:rsidRPr="00547DAB">
        <w:rPr>
          <w:sz w:val="36"/>
          <w:vertAlign w:val="superscript"/>
        </w:rPr>
        <w:t>TH</w:t>
      </w:r>
      <w:r w:rsidR="00547DAB" w:rsidRPr="00547DAB">
        <w:rPr>
          <w:sz w:val="36"/>
        </w:rPr>
        <w:t xml:space="preserve"> PLACE IN HER FIRST YEAR IN C CLASS, NUFORTUATLEY SHE MISSED OUT ON PROMOTION BY 3 PLACES.</w:t>
      </w:r>
    </w:p>
    <w:p w14:paraId="0EDAA603" w14:textId="77777777" w:rsidR="00547DAB" w:rsidRPr="00547DAB" w:rsidRDefault="00547DAB" w:rsidP="00C570FE">
      <w:pPr>
        <w:jc w:val="both"/>
        <w:rPr>
          <w:sz w:val="36"/>
        </w:rPr>
      </w:pPr>
    </w:p>
    <w:p w14:paraId="511B639E" w14:textId="6C31DFFC" w:rsidR="00547DAB" w:rsidRPr="00547DAB" w:rsidRDefault="00547DAB" w:rsidP="00C570FE">
      <w:pPr>
        <w:jc w:val="both"/>
        <w:rPr>
          <w:sz w:val="36"/>
        </w:rPr>
      </w:pPr>
      <w:r w:rsidRPr="00547DAB">
        <w:rPr>
          <w:sz w:val="36"/>
        </w:rPr>
        <w:t>SUZIE ALFORD HAS ACHIEVED THE ALMOST IMPOSSIBLE BY GAINING PROMOTION FROM D CLASS.  SHE FINSIHED IN 2</w:t>
      </w:r>
      <w:r w:rsidRPr="00547DAB">
        <w:rPr>
          <w:sz w:val="36"/>
          <w:vertAlign w:val="superscript"/>
        </w:rPr>
        <w:t>ND</w:t>
      </w:r>
      <w:r w:rsidRPr="00547DAB">
        <w:rPr>
          <w:sz w:val="36"/>
        </w:rPr>
        <w:t xml:space="preserve"> PLACE IN THE D CLASS WEEKENED AGGREGATE.</w:t>
      </w:r>
    </w:p>
    <w:p w14:paraId="26F6FC18" w14:textId="77777777" w:rsidR="00547DAB" w:rsidRPr="00547DAB" w:rsidRDefault="00547DAB" w:rsidP="00C570FE">
      <w:pPr>
        <w:jc w:val="both"/>
        <w:rPr>
          <w:sz w:val="36"/>
        </w:rPr>
      </w:pPr>
    </w:p>
    <w:p w14:paraId="506ABA63" w14:textId="740383ED" w:rsidR="00547DAB" w:rsidRPr="00547DAB" w:rsidRDefault="00547DAB" w:rsidP="00C570FE">
      <w:pPr>
        <w:jc w:val="both"/>
        <w:rPr>
          <w:sz w:val="36"/>
        </w:rPr>
      </w:pPr>
      <w:r w:rsidRPr="00547DAB">
        <w:rPr>
          <w:sz w:val="36"/>
        </w:rPr>
        <w:t>I DO NOT KNOW IF IT IS A RECORD BUT DAVE COUCH HAS RETAINED THE BOB’S TROPHY FOR A SECOND YEAR RUNNING.</w:t>
      </w:r>
    </w:p>
    <w:p w14:paraId="3665A1F8" w14:textId="77777777" w:rsidR="00547DAB" w:rsidRPr="00547DAB" w:rsidRDefault="00547DAB" w:rsidP="00C570FE">
      <w:pPr>
        <w:jc w:val="both"/>
        <w:rPr>
          <w:sz w:val="36"/>
        </w:rPr>
      </w:pPr>
    </w:p>
    <w:p w14:paraId="45E91D53" w14:textId="1B16C74E" w:rsidR="00547DAB" w:rsidRDefault="00547DAB" w:rsidP="00C570FE">
      <w:pPr>
        <w:jc w:val="both"/>
        <w:rPr>
          <w:b/>
          <w:sz w:val="36"/>
          <w:u w:val="single"/>
        </w:rPr>
      </w:pPr>
      <w:r w:rsidRPr="00547DAB">
        <w:rPr>
          <w:sz w:val="36"/>
        </w:rPr>
        <w:t>WELL DONE TO EVERYONE WHO SHOT AT BISLEY</w:t>
      </w:r>
      <w:r>
        <w:rPr>
          <w:b/>
          <w:sz w:val="36"/>
          <w:u w:val="single"/>
        </w:rPr>
        <w:t>.</w:t>
      </w:r>
    </w:p>
    <w:sectPr w:rsidR="00547DAB">
      <w:headerReference w:type="default" r:id="rId14"/>
      <w:pgSz w:w="11907" w:h="16840" w:code="9"/>
      <w:pgMar w:top="2268" w:right="567" w:bottom="284" w:left="567" w:header="19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E399" w14:textId="77777777" w:rsidR="001C56A5" w:rsidRDefault="001C56A5">
      <w:r>
        <w:separator/>
      </w:r>
    </w:p>
  </w:endnote>
  <w:endnote w:type="continuationSeparator" w:id="0">
    <w:p w14:paraId="63E56ADB" w14:textId="77777777" w:rsidR="001C56A5" w:rsidRDefault="001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C81FB" w14:textId="77777777" w:rsidR="001C56A5" w:rsidRDefault="001C56A5">
      <w:r>
        <w:separator/>
      </w:r>
    </w:p>
  </w:footnote>
  <w:footnote w:type="continuationSeparator" w:id="0">
    <w:p w14:paraId="296CDE66" w14:textId="77777777" w:rsidR="001C56A5" w:rsidRDefault="001C56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5CBB58" w14:textId="4327211F" w:rsidR="001C56A5" w:rsidRDefault="001C56A5">
    <w:pPr>
      <w:pStyle w:val="Header"/>
      <w:jc w:val="center"/>
    </w:pPr>
    <w:r>
      <w:rPr>
        <w:noProof/>
        <w:lang w:val="en-US"/>
      </w:rPr>
      <w:pict w14:anchorId="75A7D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9" type="#_x0000_t75" style="position:absolute;left:0;text-align:left;margin-left:34.85pt;margin-top:-57.8pt;width:93.6pt;height:11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topAndBottom"/>
        </v:shape>
      </w:pict>
    </w:r>
    <w:r>
      <w:rPr>
        <w:noProof/>
        <w:lang w:val="en-US"/>
      </w:rPr>
      <w:pict w14:anchorId="7713BF53">
        <v:shape id="Picture 3" o:spid="_x0000_s2068" type="#_x0000_t75" alt="Description: CHOUGH" style="position:absolute;left:0;text-align:left;margin-left:673.4pt;margin-top:-64.3pt;width:93.6pt;height:12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2CE03A47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67" type="#_x0000_t202" style="position:absolute;left:0;text-align:left;margin-left:151.4pt;margin-top:-63.3pt;width:489.6pt;height:11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" o:allowincell="f" strokeweight="3pt">
          <v:stroke dashstyle="1 1" linestyle="thinThin"/>
          <v:textbox>
            <w:txbxContent>
              <w:p w14:paraId="1DAE8F38" w14:textId="77777777" w:rsidR="001C56A5" w:rsidRDefault="001C56A5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4CB92784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762DDA6D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2016</w:t>
                </w:r>
              </w:p>
              <w:p w14:paraId="582181E1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18807F5D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WEEKEND AGGREGATE</w:t>
                </w:r>
              </w:p>
              <w:p w14:paraId="14A2D879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FB26BD" w14:textId="2A2C202F" w:rsidR="001C56A5" w:rsidRDefault="001C56A5">
    <w:pPr>
      <w:pStyle w:val="Header"/>
      <w:jc w:val="center"/>
    </w:pPr>
    <w:r>
      <w:rPr>
        <w:noProof/>
        <w:lang w:val="en-US"/>
      </w:rPr>
      <w:pict w14:anchorId="69562DE9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66" type="#_x0000_t202" style="position:absolute;left:0;text-align:left;margin-left:108.45pt;margin-top:-74.75pt;width:331.2pt;height:12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" o:allowincell="f" strokeweight="3pt">
          <v:stroke dashstyle="1 1" linestyle="thinThin"/>
          <v:textbox>
            <w:txbxContent>
              <w:p w14:paraId="1DD531EA" w14:textId="77777777" w:rsidR="001C56A5" w:rsidRDefault="001C56A5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16E8942F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73898F0F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2016</w:t>
                </w:r>
              </w:p>
              <w:p w14:paraId="7F42374B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2A503A66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WEEKEND AGGREGATE</w:t>
                </w:r>
              </w:p>
              <w:p w14:paraId="62DD2229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 w14:anchorId="0F124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65" type="#_x0000_t75" alt="Description: CHOUGH" style="position:absolute;left:0;text-align:left;margin-left:454.05pt;margin-top:-53.15pt;width:93.6pt;height:11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1148B392">
        <v:shape id="Picture 5" o:spid="_x0000_s2064" type="#_x0000_t75" style="position:absolute;left:0;text-align:left;margin-left:.45pt;margin-top:-53.15pt;width:93.6pt;height:1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"/>
          <w10:wrap type="topAndBott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20780D" w14:textId="4BA86E82" w:rsidR="001C56A5" w:rsidRDefault="001C56A5">
    <w:pPr>
      <w:pStyle w:val="Header"/>
      <w:jc w:val="center"/>
    </w:pPr>
    <w:r>
      <w:rPr>
        <w:noProof/>
        <w:lang w:val="en-US"/>
      </w:rPr>
      <w:pict w14:anchorId="643B2287">
        <v:shapetype id="_x0000_t202" coordsize="21600,21600" o:spt="202" path="m0,0l0,21600,21600,21600,21600,0xe">
          <v:stroke joinstyle="miter"/>
          <v:path gradientshapeok="t" o:connecttype="rect"/>
        </v:shapetype>
        <v:shape id="Text Box 7" o:spid="_x0000_s2063" type="#_x0000_t202" style="position:absolute;left:0;text-align:left;margin-left:144.2pt;margin-top:-56.2pt;width:7in;height:12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" o:allowincell="f" strokeweight="3pt">
          <v:stroke dashstyle="1 1" linestyle="thinThin"/>
          <v:textbox>
            <w:txbxContent>
              <w:p w14:paraId="04A7BD03" w14:textId="77777777" w:rsidR="001C56A5" w:rsidRDefault="001C56A5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320AD962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65424E67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2016</w:t>
                </w:r>
              </w:p>
              <w:p w14:paraId="3BC6C266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531C9BFE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GRAND AGGREGATE</w:t>
                </w:r>
              </w:p>
              <w:p w14:paraId="0B99506B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 w14:anchorId="235B7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62" type="#_x0000_t75" style="position:absolute;left:0;text-align:left;margin-left:21.8pt;margin-top:-41.8pt;width:93.6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"/>
          <w10:wrap type="topAndBottom"/>
        </v:shape>
      </w:pict>
    </w:r>
    <w:r>
      <w:rPr>
        <w:noProof/>
        <w:lang w:val="en-US"/>
      </w:rPr>
      <w:pict w14:anchorId="3EEF49FE">
        <v:shape id="Picture 9" o:spid="_x0000_s2061" type="#_x0000_t75" alt="Description: CHOUGH" style="position:absolute;left:0;text-align:left;margin-left:691.4pt;margin-top:-41.8pt;width:93.6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CA690F" w14:textId="71D7564E" w:rsidR="001C56A5" w:rsidRDefault="001C56A5">
    <w:pPr>
      <w:pStyle w:val="Header"/>
      <w:jc w:val="center"/>
    </w:pPr>
    <w:r>
      <w:rPr>
        <w:noProof/>
        <w:lang w:val="en-US"/>
      </w:rPr>
      <w:pict w14:anchorId="76749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60" type="#_x0000_t75" alt="Description: CHOUGH" style="position:absolute;left:0;text-align:left;margin-left:.45pt;margin-top:-41.6pt;width:93.6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47B2667A">
        <v:shape id="Picture 11" o:spid="_x0000_s2059" type="#_x0000_t75" alt="Description: CHOUGH" style="position:absolute;left:0;text-align:left;margin-left:446.85pt;margin-top:-41.6pt;width:93.6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32B5CE83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58" type="#_x0000_t202" style="position:absolute;left:0;text-align:left;margin-left:137.25pt;margin-top:-77.6pt;width:4in;height:1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" o:allowincell="f" strokeweight="3pt">
          <v:stroke dashstyle="1 1" linestyle="thinThin"/>
          <v:textbox>
            <w:txbxContent>
              <w:p w14:paraId="357A71A4" w14:textId="77777777" w:rsidR="001C56A5" w:rsidRDefault="001C56A5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3566703A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35EC3E22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2016</w:t>
                </w:r>
              </w:p>
              <w:p w14:paraId="431868C1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1A779C1E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COUNTY SEXTETTE</w:t>
                </w:r>
              </w:p>
              <w:p w14:paraId="79ACE2DE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45685A" w14:textId="7302F50D" w:rsidR="001C56A5" w:rsidRDefault="001C56A5">
    <w:pPr>
      <w:pStyle w:val="Header"/>
      <w:jc w:val="center"/>
    </w:pPr>
    <w:r>
      <w:rPr>
        <w:noProof/>
        <w:lang w:val="en-US"/>
      </w:rPr>
      <w:pict w14:anchorId="24E7F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7" type="#_x0000_t75" alt="Description: CHOUGH" style="position:absolute;left:0;text-align:left;margin-left:.45pt;margin-top:-41.6pt;width:93.6pt;height:1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1F29A474">
        <v:shape id="Picture 14" o:spid="_x0000_s2056" type="#_x0000_t75" alt="Description: CHOUGH" style="position:absolute;left:0;text-align:left;margin-left:446.85pt;margin-top:-41.6pt;width:93.6pt;height:1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25E65676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2055" type="#_x0000_t202" style="position:absolute;left:0;text-align:left;margin-left:137.25pt;margin-top:-77.6pt;width:4in;height:15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" o:allowincell="f" strokeweight="3pt">
          <v:stroke dashstyle="1 1" linestyle="thinThin"/>
          <v:textbox>
            <w:txbxContent>
              <w:p w14:paraId="20DCD7D7" w14:textId="77777777" w:rsidR="001C56A5" w:rsidRDefault="001C56A5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53511F75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6A30A8DD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2016</w:t>
                </w:r>
              </w:p>
              <w:p w14:paraId="67CB0C8F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73ADC7D3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COUNTY LADIES 50 METRES</w:t>
                </w:r>
              </w:p>
              <w:p w14:paraId="6CD7EFD9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0C0C86" w14:textId="0F74095A" w:rsidR="001C56A5" w:rsidRDefault="001C56A5">
    <w:pPr>
      <w:pStyle w:val="Header"/>
      <w:jc w:val="center"/>
    </w:pPr>
    <w:r>
      <w:rPr>
        <w:noProof/>
        <w:lang w:val="en-US"/>
      </w:rPr>
      <w:pict w14:anchorId="52793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4" type="#_x0000_t75" alt="Description: CHOUGH" style="position:absolute;left:0;text-align:left;margin-left:.45pt;margin-top:-41.6pt;width:93.6pt;height:11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0140F6C5">
        <v:shape id="Picture 17" o:spid="_x0000_s2053" type="#_x0000_t75" alt="Description: CHOUGH" style="position:absolute;left:0;text-align:left;margin-left:446.85pt;margin-top:-41.6pt;width:93.6pt;height:1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2C819846">
        <v:shapetype id="_x0000_t202" coordsize="21600,21600" o:spt="202" path="m0,0l0,21600,21600,21600,21600,0xe">
          <v:stroke joinstyle="miter"/>
          <v:path gradientshapeok="t" o:connecttype="rect"/>
        </v:shapetype>
        <v:shape id="Text Box 16" o:spid="_x0000_s2052" type="#_x0000_t202" style="position:absolute;left:0;text-align:left;margin-left:137.25pt;margin-top:-77.6pt;width:4in;height:15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" o:allowincell="f" strokeweight="3pt">
          <v:stroke dashstyle="1 1" linestyle="thinThin"/>
          <v:textbox>
            <w:txbxContent>
              <w:p w14:paraId="6A6AD005" w14:textId="77777777" w:rsidR="001C56A5" w:rsidRDefault="001C56A5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1EBB3EDD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10675F1B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2016</w:t>
                </w:r>
              </w:p>
              <w:p w14:paraId="68B858D6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0334F545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COUNTY 50 METRES</w:t>
                </w:r>
              </w:p>
              <w:p w14:paraId="21B1FE48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0E236E" w14:textId="624297B0" w:rsidR="001C56A5" w:rsidRDefault="001C56A5">
    <w:pPr>
      <w:pStyle w:val="Header"/>
      <w:jc w:val="center"/>
    </w:pPr>
    <w:r>
      <w:rPr>
        <w:noProof/>
        <w:lang w:val="en-US"/>
      </w:rPr>
      <w:pict w14:anchorId="56ED2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2051" type="#_x0000_t75" alt="Description: CHOUGH" style="position:absolute;left:0;text-align:left;margin-left:.45pt;margin-top:-41.6pt;width:93.6pt;height:11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487F1EF3">
        <v:shape id="Picture 20" o:spid="_x0000_s2050" type="#_x0000_t75" alt="Description: CHOUGH" style="position:absolute;left:0;text-align:left;margin-left:446.85pt;margin-top:-41.6pt;width:93.6pt;height:11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006FCDA7">
        <v:shapetype id="_x0000_t202" coordsize="21600,21600" o:spt="202" path="m0,0l0,21600,21600,21600,21600,0xe">
          <v:stroke joinstyle="miter"/>
          <v:path gradientshapeok="t" o:connecttype="rect"/>
        </v:shapetype>
        <v:shape id="Text Box 19" o:spid="_x0000_s2049" type="#_x0000_t202" style="position:absolute;left:0;text-align:left;margin-left:137.25pt;margin-top:-77.6pt;width:4in;height:15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" o:allowincell="f" strokeweight="3pt">
          <v:stroke dashstyle="1 1" linestyle="thinThin"/>
          <v:textbox>
            <w:txbxContent>
              <w:p w14:paraId="522B1C5E" w14:textId="77777777" w:rsidR="001C56A5" w:rsidRDefault="001C56A5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5AEC11B9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2D70BC4D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  <w:p w14:paraId="58F4A47F" w14:textId="77777777" w:rsidR="001C56A5" w:rsidRDefault="001C56A5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2016</w:t>
                </w:r>
              </w:p>
              <w:p w14:paraId="3C5783C3" w14:textId="77777777" w:rsidR="001C56A5" w:rsidRDefault="001C56A5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7A7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5F"/>
    <w:rsid w:val="000242CA"/>
    <w:rsid w:val="0004472E"/>
    <w:rsid w:val="00045C45"/>
    <w:rsid w:val="00065096"/>
    <w:rsid w:val="00080A2C"/>
    <w:rsid w:val="00085B40"/>
    <w:rsid w:val="000A050D"/>
    <w:rsid w:val="000A39F6"/>
    <w:rsid w:val="000D2273"/>
    <w:rsid w:val="000E1603"/>
    <w:rsid w:val="000E1EFE"/>
    <w:rsid w:val="000E28D3"/>
    <w:rsid w:val="000F293C"/>
    <w:rsid w:val="00107243"/>
    <w:rsid w:val="00127B04"/>
    <w:rsid w:val="00161FFA"/>
    <w:rsid w:val="00163C1C"/>
    <w:rsid w:val="00171884"/>
    <w:rsid w:val="0017445F"/>
    <w:rsid w:val="001816D5"/>
    <w:rsid w:val="001C56A5"/>
    <w:rsid w:val="001F5B1C"/>
    <w:rsid w:val="002340B9"/>
    <w:rsid w:val="00241486"/>
    <w:rsid w:val="002656B7"/>
    <w:rsid w:val="00270081"/>
    <w:rsid w:val="00270F82"/>
    <w:rsid w:val="00296273"/>
    <w:rsid w:val="002A6B5A"/>
    <w:rsid w:val="002C7E3D"/>
    <w:rsid w:val="002D38B3"/>
    <w:rsid w:val="002D3A85"/>
    <w:rsid w:val="002F1713"/>
    <w:rsid w:val="00302241"/>
    <w:rsid w:val="003204FA"/>
    <w:rsid w:val="003355B1"/>
    <w:rsid w:val="00373201"/>
    <w:rsid w:val="003735C5"/>
    <w:rsid w:val="0039055D"/>
    <w:rsid w:val="00390FAF"/>
    <w:rsid w:val="00391067"/>
    <w:rsid w:val="003D3DA6"/>
    <w:rsid w:val="004067AF"/>
    <w:rsid w:val="00413D4D"/>
    <w:rsid w:val="00433475"/>
    <w:rsid w:val="00481A9F"/>
    <w:rsid w:val="00497214"/>
    <w:rsid w:val="004B5696"/>
    <w:rsid w:val="004D5313"/>
    <w:rsid w:val="005037C5"/>
    <w:rsid w:val="005206BD"/>
    <w:rsid w:val="00526A7A"/>
    <w:rsid w:val="00535D7E"/>
    <w:rsid w:val="00547DAB"/>
    <w:rsid w:val="00556EB7"/>
    <w:rsid w:val="00565832"/>
    <w:rsid w:val="00596345"/>
    <w:rsid w:val="005B76CD"/>
    <w:rsid w:val="005D2722"/>
    <w:rsid w:val="005D5740"/>
    <w:rsid w:val="005D7BEB"/>
    <w:rsid w:val="005F566E"/>
    <w:rsid w:val="005F636B"/>
    <w:rsid w:val="00601A15"/>
    <w:rsid w:val="006133CA"/>
    <w:rsid w:val="00663657"/>
    <w:rsid w:val="006953E7"/>
    <w:rsid w:val="006B13AA"/>
    <w:rsid w:val="006B27A9"/>
    <w:rsid w:val="006D5ABF"/>
    <w:rsid w:val="006F410F"/>
    <w:rsid w:val="00707583"/>
    <w:rsid w:val="00713D6E"/>
    <w:rsid w:val="0072044C"/>
    <w:rsid w:val="00720698"/>
    <w:rsid w:val="007207F9"/>
    <w:rsid w:val="00732E83"/>
    <w:rsid w:val="007341E1"/>
    <w:rsid w:val="00737280"/>
    <w:rsid w:val="00747DC4"/>
    <w:rsid w:val="0075575F"/>
    <w:rsid w:val="007A5CFB"/>
    <w:rsid w:val="007F7569"/>
    <w:rsid w:val="007F78A5"/>
    <w:rsid w:val="0084321C"/>
    <w:rsid w:val="00857DEC"/>
    <w:rsid w:val="0089125E"/>
    <w:rsid w:val="008E48CB"/>
    <w:rsid w:val="008E670D"/>
    <w:rsid w:val="00912DF4"/>
    <w:rsid w:val="009427C9"/>
    <w:rsid w:val="00980585"/>
    <w:rsid w:val="009845B4"/>
    <w:rsid w:val="009B5BE7"/>
    <w:rsid w:val="009B6A2C"/>
    <w:rsid w:val="009C647E"/>
    <w:rsid w:val="009D6811"/>
    <w:rsid w:val="00A0071E"/>
    <w:rsid w:val="00A264F5"/>
    <w:rsid w:val="00A4261E"/>
    <w:rsid w:val="00A64291"/>
    <w:rsid w:val="00A91C14"/>
    <w:rsid w:val="00AA11B4"/>
    <w:rsid w:val="00AA2142"/>
    <w:rsid w:val="00AE68C2"/>
    <w:rsid w:val="00AF2879"/>
    <w:rsid w:val="00B17F4F"/>
    <w:rsid w:val="00B603EA"/>
    <w:rsid w:val="00B61F02"/>
    <w:rsid w:val="00B721D1"/>
    <w:rsid w:val="00B72547"/>
    <w:rsid w:val="00BB267E"/>
    <w:rsid w:val="00BC143E"/>
    <w:rsid w:val="00BD7428"/>
    <w:rsid w:val="00BE0BCA"/>
    <w:rsid w:val="00C24E3E"/>
    <w:rsid w:val="00C30FED"/>
    <w:rsid w:val="00C452CC"/>
    <w:rsid w:val="00C45B36"/>
    <w:rsid w:val="00C4609F"/>
    <w:rsid w:val="00C570FE"/>
    <w:rsid w:val="00C57EB4"/>
    <w:rsid w:val="00C81873"/>
    <w:rsid w:val="00C90E7E"/>
    <w:rsid w:val="00CA7D33"/>
    <w:rsid w:val="00CC00C9"/>
    <w:rsid w:val="00CC16A5"/>
    <w:rsid w:val="00CE6694"/>
    <w:rsid w:val="00D32553"/>
    <w:rsid w:val="00D34C34"/>
    <w:rsid w:val="00D41117"/>
    <w:rsid w:val="00D55CC9"/>
    <w:rsid w:val="00D912D6"/>
    <w:rsid w:val="00D942E5"/>
    <w:rsid w:val="00DA2345"/>
    <w:rsid w:val="00DA7049"/>
    <w:rsid w:val="00DB41E0"/>
    <w:rsid w:val="00DD3809"/>
    <w:rsid w:val="00DF00C7"/>
    <w:rsid w:val="00E00815"/>
    <w:rsid w:val="00E10D8E"/>
    <w:rsid w:val="00E1291D"/>
    <w:rsid w:val="00E33D52"/>
    <w:rsid w:val="00E436B2"/>
    <w:rsid w:val="00E601A3"/>
    <w:rsid w:val="00E81271"/>
    <w:rsid w:val="00E817F2"/>
    <w:rsid w:val="00EA2FEF"/>
    <w:rsid w:val="00EC59AD"/>
    <w:rsid w:val="00EE56CF"/>
    <w:rsid w:val="00F456BD"/>
    <w:rsid w:val="00F6398A"/>
    <w:rsid w:val="00FC092E"/>
    <w:rsid w:val="00FD19D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040E0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ind w:left="284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2E83"/>
    <w:pPr>
      <w:spacing w:after="120"/>
    </w:pPr>
  </w:style>
  <w:style w:type="paragraph" w:styleId="BodyTextIndent">
    <w:name w:val="Body Text Indent"/>
    <w:basedOn w:val="Normal"/>
    <w:rsid w:val="00732E8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full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AE188-1C05-8949-B602-9E47C3F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\msoffice\Templates\fullpage.dot</Template>
  <TotalTime>9</TotalTime>
  <Pages>11</Pages>
  <Words>967</Words>
  <Characters>5518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CLASS</vt:lpstr>
    </vt:vector>
  </TitlesOfParts>
  <Company>..</Company>
  <LinksUpToDate>false</LinksUpToDate>
  <CharactersWithSpaces>6473</CharactersWithSpaces>
  <SharedDoc>false</SharedDoc>
  <HLinks>
    <vt:vector size="66" baseType="variant">
      <vt:variant>
        <vt:i4>7667819</vt:i4>
      </vt:variant>
      <vt:variant>
        <vt:i4>-1</vt:i4>
      </vt:variant>
      <vt:variant>
        <vt:i4>2051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2057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2059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2060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2062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2063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2065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2066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2068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2069</vt:i4>
      </vt:variant>
      <vt:variant>
        <vt:i4>1</vt:i4>
      </vt:variant>
      <vt:variant>
        <vt:lpwstr>CHOUGH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CLASS</dc:title>
  <dc:subject/>
  <dc:creator>Hibbitt</dc:creator>
  <cp:keywords/>
  <cp:lastModifiedBy>Jackie Hibbitt</cp:lastModifiedBy>
  <cp:revision>3</cp:revision>
  <cp:lastPrinted>2016-08-24T15:42:00Z</cp:lastPrinted>
  <dcterms:created xsi:type="dcterms:W3CDTF">2016-08-24T15:30:00Z</dcterms:created>
  <dcterms:modified xsi:type="dcterms:W3CDTF">2016-08-24T15:48:00Z</dcterms:modified>
</cp:coreProperties>
</file>